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D2" w:rsidRPr="000A5FD4" w:rsidRDefault="001F6FD2" w:rsidP="006B75E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B75E1">
        <w:rPr>
          <w:rFonts w:ascii="Times New Roman" w:hAnsi="Times New Roman" w:cs="Times New Roman"/>
          <w:b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55pt">
            <v:imagedata r:id="rId7" o:title=""/>
          </v:shape>
        </w:pict>
      </w:r>
      <w:r w:rsidRPr="000A5FD4">
        <w:rPr>
          <w:rStyle w:val="a"/>
          <w:rFonts w:ascii="Times New Roman" w:hAnsi="Times New Roman" w:cs="Times New Roman"/>
          <w:bCs/>
          <w:sz w:val="24"/>
          <w:szCs w:val="24"/>
        </w:rPr>
        <w:t>Часть 1. Сведения об оказываемых муниципальных услугах</w:t>
      </w:r>
    </w:p>
    <w:p w:rsidR="001F6FD2" w:rsidRPr="000A5FD4" w:rsidRDefault="001F6FD2" w:rsidP="00381C88">
      <w:pPr>
        <w:rPr>
          <w:rFonts w:ascii="Times New Roman" w:hAnsi="Times New Roman" w:cs="Times New Roman"/>
          <w:sz w:val="24"/>
          <w:szCs w:val="24"/>
        </w:rPr>
      </w:pPr>
    </w:p>
    <w:p w:rsidR="001F6FD2" w:rsidRPr="000A5FD4" w:rsidRDefault="001F6FD2" w:rsidP="00827FFD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F6FD2" w:rsidRPr="000A5FD4" w:rsidRDefault="001F6FD2" w:rsidP="00827FF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1F6FD2" w:rsidRPr="009E685D" w:rsidTr="009E685D">
        <w:tc>
          <w:tcPr>
            <w:tcW w:w="9027" w:type="dxa"/>
          </w:tcPr>
          <w:p w:rsidR="001F6FD2" w:rsidRPr="009E685D" w:rsidRDefault="001F6FD2" w:rsidP="009E685D">
            <w:pPr>
              <w:pStyle w:val="aff5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F6FD2" w:rsidRPr="009E685D" w:rsidRDefault="001F6FD2" w:rsidP="009E685D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1F6FD2" w:rsidRPr="009E685D" w:rsidRDefault="001F6FD2" w:rsidP="009E685D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F6FD2" w:rsidRPr="009E685D" w:rsidRDefault="001F6FD2" w:rsidP="009E68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E6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50.Д45.0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F6FD2" w:rsidRPr="009E685D" w:rsidRDefault="001F6FD2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D2" w:rsidRPr="009E685D" w:rsidTr="009E685D">
        <w:tc>
          <w:tcPr>
            <w:tcW w:w="9027" w:type="dxa"/>
          </w:tcPr>
          <w:p w:rsidR="001F6FD2" w:rsidRPr="009E685D" w:rsidRDefault="001F6FD2" w:rsidP="009E685D">
            <w:pPr>
              <w:pStyle w:val="aff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1F6FD2" w:rsidRPr="009E685D" w:rsidRDefault="001F6FD2" w:rsidP="009E685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68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F6FD2" w:rsidRPr="009E685D" w:rsidRDefault="001F6FD2" w:rsidP="009E685D">
            <w:pPr>
              <w:pStyle w:val="af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D2" w:rsidRPr="009E685D" w:rsidTr="009E685D">
        <w:tc>
          <w:tcPr>
            <w:tcW w:w="14304" w:type="dxa"/>
            <w:gridSpan w:val="2"/>
          </w:tcPr>
          <w:p w:rsidR="001F6FD2" w:rsidRPr="009E685D" w:rsidRDefault="001F6FD2" w:rsidP="009E685D">
            <w:pPr>
              <w:pStyle w:val="aff5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F6FD2" w:rsidRPr="000A5FD4" w:rsidRDefault="001F6FD2" w:rsidP="00827FFD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1F6FD2" w:rsidRPr="000A5FD4" w:rsidRDefault="001F6FD2" w:rsidP="00827FFD">
      <w:pPr>
        <w:pStyle w:val="af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6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418"/>
        <w:gridCol w:w="991"/>
        <w:gridCol w:w="993"/>
        <w:gridCol w:w="1030"/>
        <w:gridCol w:w="5237"/>
        <w:gridCol w:w="567"/>
        <w:gridCol w:w="567"/>
        <w:gridCol w:w="957"/>
        <w:gridCol w:w="6"/>
        <w:gridCol w:w="951"/>
        <w:gridCol w:w="41"/>
        <w:gridCol w:w="916"/>
      </w:tblGrid>
      <w:tr w:rsidR="001F6FD2" w:rsidRPr="009E685D" w:rsidTr="00311F68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1F6FD2" w:rsidRPr="009E685D" w:rsidTr="00311F68">
        <w:trPr>
          <w:trHeight w:val="484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9E685D">
                <w:rPr>
                  <w:rStyle w:val="a0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7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FD2" w:rsidRPr="009E685D" w:rsidTr="00311F68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1F6FD2" w:rsidRPr="009E685D" w:rsidTr="00311F68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F6FD2" w:rsidRPr="009E685D" w:rsidTr="00311F68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C937F3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94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</w:tr>
      <w:tr w:rsidR="001F6FD2" w:rsidRPr="009E685D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</w:p>
        </w:tc>
      </w:tr>
      <w:tr w:rsidR="001F6FD2" w:rsidRPr="009E685D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1F6FD2" w:rsidRPr="009E685D" w:rsidTr="00A018E8">
        <w:trPr>
          <w:trHeight w:val="2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</w:p>
        </w:tc>
      </w:tr>
      <w:tr w:rsidR="001F6FD2" w:rsidRPr="009E685D" w:rsidTr="00A018E8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B24BC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</w:tr>
      <w:tr w:rsidR="001F6FD2" w:rsidRPr="009E685D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</w:p>
        </w:tc>
      </w:tr>
      <w:tr w:rsidR="001F6FD2" w:rsidRPr="009E685D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1F6FD2" w:rsidRPr="009E685D" w:rsidTr="00A018E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</w:tr>
      <w:tr w:rsidR="001F6FD2" w:rsidRPr="009E685D" w:rsidTr="00A018E8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B24BC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44352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0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</w:tr>
      <w:tr w:rsidR="001F6FD2" w:rsidRPr="009E685D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98</w:t>
            </w:r>
          </w:p>
        </w:tc>
      </w:tr>
      <w:tr w:rsidR="001F6FD2" w:rsidRPr="009E685D" w:rsidTr="00A018E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1F6FD2" w:rsidRPr="009E685D" w:rsidTr="00A018E8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shd w:val="clear" w:color="auto" w:fill="FFFFFF"/>
              <w:spacing w:line="269" w:lineRule="exact"/>
              <w:ind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</w:p>
        </w:tc>
      </w:tr>
    </w:tbl>
    <w:p w:rsidR="001F6FD2" w:rsidRPr="000A5FD4" w:rsidRDefault="001F6FD2" w:rsidP="00827FFD">
      <w:pPr>
        <w:pStyle w:val="aff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1F6FD2" w:rsidRPr="000A5FD4" w:rsidRDefault="001F6FD2" w:rsidP="00827FFD">
      <w:pPr>
        <w:rPr>
          <w:rFonts w:ascii="Times New Roman" w:hAnsi="Times New Roman" w:cs="Times New Roman"/>
          <w:sz w:val="24"/>
          <w:szCs w:val="24"/>
        </w:rPr>
      </w:pPr>
    </w:p>
    <w:p w:rsidR="001F6FD2" w:rsidRDefault="001F6FD2" w:rsidP="00EF1C29">
      <w:pPr>
        <w:pStyle w:val="aff5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1F6FD2" w:rsidRPr="009E685D" w:rsidTr="00AC4A2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F6FD2" w:rsidRPr="009E685D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9E685D">
                <w:rPr>
                  <w:rStyle w:val="a0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1F6FD2" w:rsidRPr="009E685D" w:rsidTr="00AC4A2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FD2" w:rsidRPr="009E685D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6FD2" w:rsidRPr="009E685D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801011О.99.0.БВ24ВТ21000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AC4A29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AC4A29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rPr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1F6FD2" w:rsidRPr="009E685D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B24BCB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801011О.99.0.БВ24ВУ41000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rPr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  <w:tr w:rsidR="001F6FD2" w:rsidRPr="009E685D" w:rsidTr="00AC4A2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AC4A29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rPr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jc w:val="center"/>
              <w:rPr>
                <w:sz w:val="14"/>
                <w:szCs w:val="14"/>
              </w:rPr>
            </w:pPr>
            <w:r w:rsidRPr="009E685D"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</w:tr>
    </w:tbl>
    <w:p w:rsidR="001F6FD2" w:rsidRPr="00EF1C29" w:rsidRDefault="001F6FD2" w:rsidP="00EF1C29"/>
    <w:p w:rsidR="001F6FD2" w:rsidRPr="000A5FD4" w:rsidRDefault="001F6FD2" w:rsidP="00827FFD">
      <w:pPr>
        <w:pStyle w:val="aff5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</w:t>
      </w:r>
      <w:r w:rsidRPr="00311F68">
        <w:rPr>
          <w:rFonts w:ascii="Times New Roman" w:hAnsi="Times New Roman" w:cs="Times New Roman"/>
          <w:b/>
          <w:sz w:val="24"/>
          <w:szCs w:val="24"/>
        </w:rPr>
        <w:t>__</w:t>
      </w:r>
      <w:r w:rsidRPr="00311F68">
        <w:rPr>
          <w:rFonts w:ascii="Times New Roman" w:hAnsi="Times New Roman" w:cs="Times New Roman"/>
          <w:b/>
          <w:sz w:val="24"/>
          <w:szCs w:val="24"/>
          <w:u w:val="single"/>
        </w:rPr>
        <w:t>±10%</w:t>
      </w:r>
      <w:r w:rsidRPr="00311F68">
        <w:rPr>
          <w:rFonts w:ascii="Times New Roman" w:hAnsi="Times New Roman" w:cs="Times New Roman"/>
          <w:b/>
          <w:sz w:val="24"/>
          <w:szCs w:val="24"/>
        </w:rPr>
        <w:t>____.</w:t>
      </w:r>
    </w:p>
    <w:p w:rsidR="001F6FD2" w:rsidRPr="000A5FD4" w:rsidRDefault="001F6FD2" w:rsidP="00827FFD">
      <w:pPr>
        <w:pStyle w:val="aff5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F6FD2" w:rsidRPr="009E685D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F6FD2" w:rsidRPr="009E685D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F6FD2" w:rsidRPr="009E685D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6FD2" w:rsidRPr="009E685D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FD2" w:rsidRPr="000A5FD4" w:rsidRDefault="001F6FD2" w:rsidP="00827FFD">
      <w:pPr>
        <w:pStyle w:val="aff5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6FD2" w:rsidRPr="000A5FD4" w:rsidRDefault="001F6FD2" w:rsidP="00827FFD">
      <w:pPr>
        <w:pStyle w:val="aff5"/>
        <w:rPr>
          <w:rFonts w:ascii="Times New Roman" w:hAnsi="Times New Roman" w:cs="Times New Roman"/>
          <w:sz w:val="24"/>
          <w:szCs w:val="24"/>
        </w:rPr>
      </w:pPr>
    </w:p>
    <w:p w:rsidR="001F6FD2" w:rsidRPr="000A5FD4" w:rsidRDefault="001F6FD2" w:rsidP="00827FFD">
      <w:pPr>
        <w:pStyle w:val="aff5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1F6FD2" w:rsidRPr="009E685D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1F6FD2" w:rsidRPr="009E685D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F6FD2" w:rsidRPr="009E685D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1F6FD2" w:rsidRPr="009E685D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FD2" w:rsidRPr="009E685D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B769FF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1F6FD2" w:rsidRPr="00B24BCB" w:rsidRDefault="001F6FD2" w:rsidP="00B24BCB"/>
    <w:p w:rsidR="001F6FD2" w:rsidRPr="000A5FD4" w:rsidRDefault="001F6FD2" w:rsidP="00827FFD">
      <w:pPr>
        <w:pStyle w:val="aff5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F6FD2" w:rsidRPr="009E685D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F6FD2" w:rsidRPr="009E685D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FD2" w:rsidRPr="009E685D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827FFD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F6FD2" w:rsidRDefault="001F6FD2" w:rsidP="00132FE0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</w:p>
    <w:p w:rsidR="001F6FD2" w:rsidRPr="00381C88" w:rsidRDefault="001F6FD2" w:rsidP="00132FE0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F6FD2" w:rsidRPr="00381C88" w:rsidRDefault="001F6FD2" w:rsidP="00132FE0">
      <w:pPr>
        <w:rPr>
          <w:rFonts w:ascii="Times New Roman" w:hAnsi="Times New Roman" w:cs="Times New Roman"/>
          <w:sz w:val="28"/>
          <w:szCs w:val="28"/>
        </w:rPr>
      </w:pPr>
    </w:p>
    <w:p w:rsidR="001F6FD2" w:rsidRDefault="001F6FD2" w:rsidP="00132FE0">
      <w:pPr>
        <w:pStyle w:val="aff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Look w:val="00A0"/>
      </w:tblPr>
      <w:tblGrid>
        <w:gridCol w:w="9027"/>
        <w:gridCol w:w="5277"/>
      </w:tblGrid>
      <w:tr w:rsidR="001F6FD2" w:rsidRPr="009E685D" w:rsidTr="009E685D">
        <w:tc>
          <w:tcPr>
            <w:tcW w:w="9027" w:type="dxa"/>
          </w:tcPr>
          <w:p w:rsidR="001F6FD2" w:rsidRPr="009E685D" w:rsidRDefault="001F6FD2" w:rsidP="009E685D">
            <w:pPr>
              <w:pStyle w:val="aff5"/>
              <w:numPr>
                <w:ilvl w:val="0"/>
                <w:numId w:val="4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5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  <w:p w:rsidR="001F6FD2" w:rsidRPr="009E685D" w:rsidRDefault="001F6FD2" w:rsidP="009E685D">
            <w:pPr>
              <w:pStyle w:val="aff5"/>
              <w:ind w:left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уход__________</w:t>
            </w:r>
            <w:r w:rsidRPr="009E685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F6FD2" w:rsidRPr="009E685D" w:rsidRDefault="001F6FD2" w:rsidP="00132FE0"/>
        </w:tc>
        <w:tc>
          <w:tcPr>
            <w:tcW w:w="5277" w:type="dxa"/>
          </w:tcPr>
          <w:p w:rsidR="001F6FD2" w:rsidRPr="009E685D" w:rsidRDefault="001F6FD2" w:rsidP="009E685D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5D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  <w:p w:rsidR="001F6FD2" w:rsidRPr="009E685D" w:rsidRDefault="001F6FD2" w:rsidP="009E685D">
            <w:pPr>
              <w:ind w:firstLine="0"/>
            </w:pPr>
            <w:r w:rsidRPr="009E685D">
              <w:t>__________</w:t>
            </w:r>
            <w:r w:rsidRPr="009E685D">
              <w:rPr>
                <w:b/>
                <w:u w:val="single"/>
              </w:rPr>
              <w:t>50.785.0</w:t>
            </w:r>
            <w:r w:rsidRPr="009E685D">
              <w:t>_________________</w:t>
            </w:r>
          </w:p>
          <w:p w:rsidR="001F6FD2" w:rsidRPr="009E685D" w:rsidRDefault="001F6FD2" w:rsidP="00132FE0"/>
        </w:tc>
      </w:tr>
      <w:tr w:rsidR="001F6FD2" w:rsidRPr="009E685D" w:rsidTr="009E685D">
        <w:tc>
          <w:tcPr>
            <w:tcW w:w="9027" w:type="dxa"/>
          </w:tcPr>
          <w:p w:rsidR="001F6FD2" w:rsidRPr="009E685D" w:rsidRDefault="001F6FD2" w:rsidP="009E685D">
            <w:pPr>
              <w:pStyle w:val="aff5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5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  <w:p w:rsidR="001F6FD2" w:rsidRPr="009E685D" w:rsidRDefault="001F6FD2" w:rsidP="009E685D">
            <w:pPr>
              <w:ind w:left="698" w:firstLine="0"/>
            </w:pPr>
            <w:r w:rsidRPr="009E685D">
              <w:t>__</w:t>
            </w:r>
            <w:r w:rsidRPr="009E68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  <w:r w:rsidRPr="009E685D">
              <w:t>____________________________________</w:t>
            </w:r>
          </w:p>
        </w:tc>
        <w:tc>
          <w:tcPr>
            <w:tcW w:w="5277" w:type="dxa"/>
          </w:tcPr>
          <w:p w:rsidR="001F6FD2" w:rsidRPr="009E685D" w:rsidRDefault="001F6FD2" w:rsidP="009E685D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D2" w:rsidRPr="009E685D" w:rsidTr="009E685D">
        <w:tc>
          <w:tcPr>
            <w:tcW w:w="14304" w:type="dxa"/>
            <w:gridSpan w:val="2"/>
          </w:tcPr>
          <w:p w:rsidR="001F6FD2" w:rsidRPr="009E685D" w:rsidRDefault="001F6FD2" w:rsidP="009E685D">
            <w:pPr>
              <w:pStyle w:val="aff5"/>
              <w:ind w:left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FD2" w:rsidRPr="009E685D" w:rsidRDefault="001F6FD2" w:rsidP="009E685D">
            <w:pPr>
              <w:pStyle w:val="aff5"/>
              <w:numPr>
                <w:ilvl w:val="0"/>
                <w:numId w:val="4"/>
              </w:numPr>
              <w:ind w:left="4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85D">
              <w:rPr>
                <w:rFonts w:ascii="Times New Roman" w:hAnsi="Times New Roman" w:cs="Times New Roman"/>
                <w:sz w:val="28"/>
                <w:szCs w:val="28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F6FD2" w:rsidRDefault="001F6FD2" w:rsidP="00132FE0">
      <w:pPr>
        <w:pStyle w:val="aff5"/>
        <w:jc w:val="both"/>
        <w:rPr>
          <w:rFonts w:ascii="Times New Roman" w:hAnsi="Times New Roman" w:cs="Times New Roman"/>
          <w:sz w:val="28"/>
          <w:szCs w:val="28"/>
        </w:rPr>
      </w:pPr>
    </w:p>
    <w:p w:rsidR="001F6FD2" w:rsidRPr="00381C88" w:rsidRDefault="001F6FD2" w:rsidP="00132FE0">
      <w:pPr>
        <w:pStyle w:val="af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C88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качество</w:t>
      </w:r>
      <w:r w:rsidRPr="00381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81C8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C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559"/>
        <w:gridCol w:w="850"/>
        <w:gridCol w:w="1134"/>
        <w:gridCol w:w="851"/>
        <w:gridCol w:w="1134"/>
        <w:gridCol w:w="4678"/>
        <w:gridCol w:w="567"/>
        <w:gridCol w:w="709"/>
        <w:gridCol w:w="992"/>
        <w:gridCol w:w="992"/>
        <w:gridCol w:w="993"/>
      </w:tblGrid>
      <w:tr w:rsidR="001F6FD2" w:rsidRPr="009E685D" w:rsidTr="00696C8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муниципальной услуги</w:t>
            </w:r>
          </w:p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FD2" w:rsidRPr="009E685D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9E685D">
                <w:rPr>
                  <w:rStyle w:val="a0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FD2" w:rsidRPr="009E685D" w:rsidTr="00696C8D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1F6FD2" w:rsidRPr="009E685D" w:rsidRDefault="001F6FD2" w:rsidP="00EF1C2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1F6FD2" w:rsidRPr="009E685D" w:rsidTr="00696C8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F6FD2" w:rsidRPr="009E685D" w:rsidTr="00EF1C29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98</w:t>
            </w:r>
          </w:p>
        </w:tc>
      </w:tr>
      <w:tr w:rsidR="001F6FD2" w:rsidRPr="009E685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9E68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1F6FD2" w:rsidRPr="009E685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9E685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F6FD2" w:rsidRPr="009E685D" w:rsidRDefault="001F6FD2" w:rsidP="00132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</w:p>
        </w:tc>
      </w:tr>
      <w:tr w:rsidR="001F6FD2" w:rsidRPr="009E685D" w:rsidTr="00EF1C29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132FE0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</w:tr>
      <w:tr w:rsidR="001F6FD2" w:rsidRPr="009E685D" w:rsidTr="00311F68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B24BCB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94</w:t>
            </w:r>
          </w:p>
        </w:tc>
      </w:tr>
      <w:tr w:rsidR="001F6FD2" w:rsidRPr="009E685D" w:rsidTr="00311F68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9E685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1F6FD2" w:rsidRPr="009E685D" w:rsidTr="00EF1C29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9E685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1F6FD2" w:rsidRPr="009E685D" w:rsidRDefault="001F6FD2" w:rsidP="005073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50731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</w:t>
            </w: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9E685D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10</w:t>
            </w:r>
          </w:p>
        </w:tc>
      </w:tr>
      <w:tr w:rsidR="001F6FD2" w:rsidRPr="009E685D" w:rsidTr="00EF1C29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4.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507319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207E6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EF1C29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F375C7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7</w:t>
            </w:r>
            <w:r w:rsidRPr="009E685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5</w:t>
            </w:r>
          </w:p>
        </w:tc>
      </w:tr>
    </w:tbl>
    <w:p w:rsidR="001F6FD2" w:rsidRPr="00A64DE4" w:rsidRDefault="001F6FD2" w:rsidP="00132FE0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>Допустимые  (возможные)  отклонения от установленных показателей качества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4DE4"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E4">
        <w:rPr>
          <w:rFonts w:ascii="Times New Roman" w:hAnsi="Times New Roman" w:cs="Times New Roman"/>
          <w:sz w:val="28"/>
          <w:szCs w:val="28"/>
        </w:rPr>
        <w:t>считается выполненным (процентов) __</w:t>
      </w:r>
      <w:r w:rsidRPr="00311CD7">
        <w:rPr>
          <w:rFonts w:ascii="Times New Roman" w:hAnsi="Times New Roman" w:cs="Times New Roman"/>
          <w:sz w:val="28"/>
          <w:szCs w:val="28"/>
          <w:u w:val="single"/>
        </w:rPr>
        <w:t>±</w:t>
      </w:r>
      <w:r w:rsidRPr="000D3E22">
        <w:rPr>
          <w:rFonts w:ascii="Times New Roman" w:hAnsi="Times New Roman" w:cs="Times New Roman"/>
          <w:sz w:val="28"/>
          <w:szCs w:val="28"/>
          <w:u w:val="single"/>
        </w:rPr>
        <w:t>10%</w:t>
      </w:r>
      <w:r w:rsidRPr="000D3E22">
        <w:rPr>
          <w:rFonts w:ascii="Times New Roman" w:hAnsi="Times New Roman" w:cs="Times New Roman"/>
          <w:sz w:val="28"/>
          <w:szCs w:val="28"/>
        </w:rPr>
        <w:t>____.</w:t>
      </w:r>
    </w:p>
    <w:p w:rsidR="001F6FD2" w:rsidRPr="00A64DE4" w:rsidRDefault="001F6FD2" w:rsidP="00132FE0">
      <w:pPr>
        <w:pStyle w:val="aff5"/>
        <w:ind w:firstLine="709"/>
        <w:rPr>
          <w:rFonts w:ascii="Times New Roman" w:hAnsi="Times New Roman" w:cs="Times New Roman"/>
          <w:sz w:val="28"/>
          <w:szCs w:val="28"/>
        </w:rPr>
      </w:pPr>
      <w:r w:rsidRPr="00A64DE4">
        <w:rPr>
          <w:rFonts w:ascii="Times New Roman" w:hAnsi="Times New Roman" w:cs="Times New Roman"/>
          <w:sz w:val="28"/>
          <w:szCs w:val="28"/>
        </w:rPr>
        <w:t xml:space="preserve">3.2. Показатели, характеризующие </w:t>
      </w:r>
      <w:r w:rsidRPr="00A64DE4">
        <w:rPr>
          <w:rFonts w:ascii="Times New Roman" w:hAnsi="Times New Roman" w:cs="Times New Roman"/>
          <w:b/>
          <w:sz w:val="28"/>
          <w:szCs w:val="28"/>
        </w:rPr>
        <w:t>объем</w:t>
      </w:r>
      <w:r w:rsidRPr="00A6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64DE4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559"/>
        <w:gridCol w:w="1134"/>
        <w:gridCol w:w="567"/>
        <w:gridCol w:w="1134"/>
        <w:gridCol w:w="1276"/>
        <w:gridCol w:w="850"/>
        <w:gridCol w:w="992"/>
        <w:gridCol w:w="615"/>
        <w:gridCol w:w="661"/>
        <w:gridCol w:w="851"/>
        <w:gridCol w:w="851"/>
        <w:gridCol w:w="1133"/>
        <w:gridCol w:w="1134"/>
        <w:gridCol w:w="1134"/>
      </w:tblGrid>
      <w:tr w:rsidR="001F6FD2" w:rsidRPr="009E685D" w:rsidTr="00A018E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1F6FD2" w:rsidRPr="009E685D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9E685D">
                <w:rPr>
                  <w:rStyle w:val="a0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1F6FD2" w:rsidRPr="009E685D" w:rsidTr="00A018E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FD2" w:rsidRPr="009E685D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6FD2" w:rsidRPr="009E685D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BA51DA">
            <w:pPr>
              <w:pStyle w:val="af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BA51DA">
            <w:pPr>
              <w:pStyle w:val="af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9E685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jc w:val="center"/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1F6FD2" w:rsidRPr="009E685D" w:rsidTr="00A018E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16"/>
                <w:szCs w:val="16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pStyle w:val="af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311F68">
            <w:pPr>
              <w:ind w:firstLine="0"/>
              <w:jc w:val="center"/>
            </w:pPr>
            <w:r w:rsidRPr="009E685D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1F6FD2" w:rsidRPr="00CA2221" w:rsidRDefault="001F6FD2" w:rsidP="00132FE0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Допустимые (возможные)  отклонения  от  установленных показателей объема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услуги,  в  пределах  которых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B85E16"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(процентов) </w:t>
      </w:r>
      <w:r w:rsidRPr="006F51F2">
        <w:rPr>
          <w:rFonts w:ascii="Times New Roman" w:hAnsi="Times New Roman" w:cs="Times New Roman"/>
          <w:sz w:val="28"/>
          <w:szCs w:val="28"/>
        </w:rPr>
        <w:t>__</w:t>
      </w:r>
      <w:r w:rsidRPr="006F51F2">
        <w:rPr>
          <w:rFonts w:ascii="Times New Roman" w:hAnsi="Times New Roman" w:cs="Times New Roman"/>
          <w:sz w:val="28"/>
          <w:szCs w:val="28"/>
          <w:u w:val="single"/>
        </w:rPr>
        <w:t>±15%</w:t>
      </w:r>
      <w:r w:rsidRPr="006F51F2">
        <w:rPr>
          <w:rFonts w:ascii="Times New Roman" w:hAnsi="Times New Roman" w:cs="Times New Roman"/>
          <w:sz w:val="28"/>
          <w:szCs w:val="28"/>
        </w:rPr>
        <w:t>____.</w:t>
      </w:r>
    </w:p>
    <w:p w:rsidR="001F6FD2" w:rsidRPr="00CA2221" w:rsidRDefault="001F6FD2" w:rsidP="00132FE0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1F6FD2" w:rsidRPr="009E685D" w:rsidTr="00132FE0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6FD2" w:rsidRPr="009E685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F6FD2" w:rsidRPr="009E685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5</w:t>
            </w:r>
          </w:p>
        </w:tc>
      </w:tr>
      <w:tr w:rsidR="001F6FD2" w:rsidRPr="009E685D" w:rsidTr="00132FE0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6FD2" w:rsidRPr="00CA2221" w:rsidRDefault="001F6FD2" w:rsidP="00132FE0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>5. Порядок оказания 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p w:rsidR="001F6FD2" w:rsidRPr="00CA2221" w:rsidRDefault="001F6FD2" w:rsidP="00132FE0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CA2221">
        <w:rPr>
          <w:rFonts w:ascii="Times New Roman" w:hAnsi="Times New Roman" w:cs="Times New Roman"/>
          <w:sz w:val="28"/>
          <w:szCs w:val="28"/>
        </w:rPr>
        <w:t xml:space="preserve">5.1. Нормативные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 xml:space="preserve"> акты,  </w:t>
      </w:r>
      <w:r w:rsidRPr="00CA2221">
        <w:rPr>
          <w:rFonts w:ascii="Times New Roman" w:hAnsi="Times New Roman" w:cs="Times New Roman"/>
          <w:sz w:val="28"/>
          <w:szCs w:val="28"/>
        </w:rPr>
        <w:t xml:space="preserve">регулирующие  порядок 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221">
        <w:rPr>
          <w:rFonts w:ascii="Times New Roman" w:hAnsi="Times New Roman" w:cs="Times New Roman"/>
          <w:sz w:val="28"/>
          <w:szCs w:val="28"/>
        </w:rPr>
        <w:t>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26"/>
        <w:gridCol w:w="1390"/>
        <w:gridCol w:w="850"/>
        <w:gridCol w:w="8250"/>
      </w:tblGrid>
      <w:tr w:rsidR="001F6FD2" w:rsidRPr="009E685D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F6FD2" w:rsidRPr="009E685D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F6FD2" w:rsidRPr="009E685D" w:rsidTr="00132FE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1F6FD2" w:rsidRDefault="001F6FD2" w:rsidP="00132FE0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</w:p>
    <w:p w:rsidR="001F6FD2" w:rsidRPr="00B85E16" w:rsidRDefault="001F6FD2" w:rsidP="00132FE0">
      <w:pPr>
        <w:pStyle w:val="aff5"/>
        <w:ind w:firstLine="567"/>
        <w:rPr>
          <w:rFonts w:ascii="Times New Roman" w:hAnsi="Times New Roman" w:cs="Times New Roman"/>
          <w:sz w:val="28"/>
          <w:szCs w:val="28"/>
        </w:rPr>
      </w:pPr>
      <w:r w:rsidRPr="00B85E16">
        <w:rPr>
          <w:rFonts w:ascii="Times New Roman" w:hAnsi="Times New Roman" w:cs="Times New Roman"/>
          <w:sz w:val="28"/>
          <w:szCs w:val="28"/>
        </w:rPr>
        <w:t xml:space="preserve">5.2. Порядок  информирования  потенциальных 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22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E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1F6FD2" w:rsidRPr="009E685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F6FD2" w:rsidRPr="009E685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jc w:val="center"/>
              <w:rPr>
                <w:rFonts w:ascii="Times New Roman" w:hAnsi="Times New Roman" w:cs="Times New Roman"/>
              </w:rPr>
            </w:pPr>
            <w:r w:rsidRPr="009E685D">
              <w:rPr>
                <w:rFonts w:ascii="Times New Roman" w:hAnsi="Times New Roman" w:cs="Times New Roman"/>
              </w:rPr>
              <w:t>3</w:t>
            </w:r>
          </w:p>
        </w:tc>
      </w:tr>
      <w:tr w:rsidR="001F6FD2" w:rsidRPr="009E685D" w:rsidTr="00132FE0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132FE0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9E685D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</w:tr>
    </w:tbl>
    <w:p w:rsidR="001F6FD2" w:rsidRPr="00AA6B4D" w:rsidRDefault="001F6FD2" w:rsidP="00132FE0">
      <w:pPr>
        <w:rPr>
          <w:rFonts w:ascii="Times New Roman" w:hAnsi="Times New Roman" w:cs="Times New Roman"/>
        </w:rPr>
      </w:pPr>
    </w:p>
    <w:p w:rsidR="001F6FD2" w:rsidRPr="000A5FD4" w:rsidRDefault="001F6FD2" w:rsidP="00A018E8">
      <w:pPr>
        <w:pStyle w:val="aff5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"/>
          <w:rFonts w:ascii="Times New Roman" w:hAnsi="Times New Roman" w:cs="Times New Roman"/>
          <w:bCs/>
          <w:sz w:val="24"/>
          <w:szCs w:val="24"/>
        </w:rPr>
        <w:t>Часть 2. Прочие сведения о муниципальном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D2" w:rsidRPr="000A5FD4" w:rsidRDefault="001F6FD2" w:rsidP="00A018E8">
      <w:pPr>
        <w:pStyle w:val="aff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муниципального 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FD2" w:rsidRPr="000A5FD4" w:rsidRDefault="001F6FD2" w:rsidP="00A018E8">
      <w:pPr>
        <w:pStyle w:val="aff5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2. Иная  информация, необходимая для выполнения  (контроля за выполнением) муниципального  задания ____________________________________________________________________________________________________________</w:t>
      </w:r>
    </w:p>
    <w:p w:rsidR="001F6FD2" w:rsidRPr="000A5FD4" w:rsidRDefault="001F6FD2" w:rsidP="00A018E8">
      <w:pPr>
        <w:pStyle w:val="aff5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1F6FD2" w:rsidRPr="009E685D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1F6FD2" w:rsidRPr="009E685D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FD2" w:rsidRPr="009E685D" w:rsidRDefault="001F6FD2" w:rsidP="00620EE4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FD2" w:rsidRPr="009E685D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предварительный 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в срок до 1 сентября 2020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  <w:tr w:rsidR="001F6FD2" w:rsidRPr="009E685D" w:rsidTr="00620EE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FD2" w:rsidRPr="009E685D" w:rsidRDefault="001F6FD2" w:rsidP="00620EE4">
            <w:pPr>
              <w:pStyle w:val="aff4"/>
              <w:rPr>
                <w:rFonts w:ascii="Times New Roman" w:hAnsi="Times New Roman" w:cs="Times New Roman"/>
                <w:sz w:val="20"/>
                <w:szCs w:val="20"/>
              </w:rPr>
            </w:pPr>
            <w:r w:rsidRPr="009E685D">
              <w:rPr>
                <w:rFonts w:ascii="Times New Roman" w:hAnsi="Times New Roman" w:cs="Times New Roman"/>
                <w:sz w:val="20"/>
                <w:szCs w:val="20"/>
              </w:rPr>
              <w:t>Управление  образования администрации Яковлевского городского округа</w:t>
            </w:r>
          </w:p>
        </w:tc>
      </w:tr>
    </w:tbl>
    <w:p w:rsidR="001F6FD2" w:rsidRPr="000A5FD4" w:rsidRDefault="001F6FD2" w:rsidP="00A018E8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1F6FD2" w:rsidRPr="000A5FD4" w:rsidRDefault="001F6FD2" w:rsidP="00A018E8">
      <w:pPr>
        <w:pStyle w:val="aff5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 муниципального  задания:  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1F6FD2" w:rsidRPr="000A5FD4" w:rsidRDefault="001F6FD2" w:rsidP="00A018E8">
      <w:pPr>
        <w:pStyle w:val="aff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01.02.2021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1F6FD2" w:rsidRDefault="001F6FD2" w:rsidP="00A018E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t xml:space="preserve">4.2.1. Сроки предоставления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01.09.2020</w:t>
      </w:r>
      <w:r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1F6FD2" w:rsidRPr="000A5FD4" w:rsidRDefault="001F6FD2" w:rsidP="00A018E8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 муниципального  задания 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«Яковлевский район» от 31 августа 2015 года №308 «О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«Яковлевский район» и финансовом обеспечении выполнения муниципального задания»</w:t>
      </w:r>
    </w:p>
    <w:p w:rsidR="001F6FD2" w:rsidRPr="000A5FD4" w:rsidRDefault="001F6FD2" w:rsidP="00A018E8">
      <w:pPr>
        <w:pStyle w:val="aff5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 муниципального  задания </w:t>
      </w:r>
    </w:p>
    <w:p w:rsidR="001F6FD2" w:rsidRPr="000A5FD4" w:rsidRDefault="001F6FD2" w:rsidP="00A018E8">
      <w:pPr>
        <w:pStyle w:val="aff5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sectPr w:rsidR="001F6FD2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D2" w:rsidRDefault="001F6FD2" w:rsidP="00132FE0">
      <w:r>
        <w:separator/>
      </w:r>
    </w:p>
  </w:endnote>
  <w:endnote w:type="continuationSeparator" w:id="0">
    <w:p w:rsidR="001F6FD2" w:rsidRDefault="001F6FD2" w:rsidP="0013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D2" w:rsidRDefault="001F6FD2" w:rsidP="00132FE0">
      <w:r>
        <w:separator/>
      </w:r>
    </w:p>
  </w:footnote>
  <w:footnote w:type="continuationSeparator" w:id="0">
    <w:p w:rsidR="001F6FD2" w:rsidRDefault="001F6FD2" w:rsidP="0013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multilevel"/>
    <w:tmpl w:val="9E7A33A8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6AB"/>
    <w:rsid w:val="00026C23"/>
    <w:rsid w:val="00040598"/>
    <w:rsid w:val="00070603"/>
    <w:rsid w:val="000738A8"/>
    <w:rsid w:val="0009609B"/>
    <w:rsid w:val="000A5FD4"/>
    <w:rsid w:val="000C2242"/>
    <w:rsid w:val="000D3E22"/>
    <w:rsid w:val="000E675A"/>
    <w:rsid w:val="00101ED7"/>
    <w:rsid w:val="0011474F"/>
    <w:rsid w:val="00120B3A"/>
    <w:rsid w:val="001241C3"/>
    <w:rsid w:val="001316AB"/>
    <w:rsid w:val="00132FE0"/>
    <w:rsid w:val="00145754"/>
    <w:rsid w:val="00146500"/>
    <w:rsid w:val="00171FA3"/>
    <w:rsid w:val="001F6FD2"/>
    <w:rsid w:val="00210677"/>
    <w:rsid w:val="00212230"/>
    <w:rsid w:val="00230A1F"/>
    <w:rsid w:val="00231B39"/>
    <w:rsid w:val="00242DC2"/>
    <w:rsid w:val="002539AC"/>
    <w:rsid w:val="0026186E"/>
    <w:rsid w:val="002630B9"/>
    <w:rsid w:val="00263ADB"/>
    <w:rsid w:val="00266502"/>
    <w:rsid w:val="00290FF7"/>
    <w:rsid w:val="002A5DBB"/>
    <w:rsid w:val="002C6CAE"/>
    <w:rsid w:val="002D346A"/>
    <w:rsid w:val="002D5A4C"/>
    <w:rsid w:val="002F7EEA"/>
    <w:rsid w:val="00305557"/>
    <w:rsid w:val="00311CD7"/>
    <w:rsid w:val="00311F68"/>
    <w:rsid w:val="00335F0C"/>
    <w:rsid w:val="003468A7"/>
    <w:rsid w:val="003469C7"/>
    <w:rsid w:val="003521B4"/>
    <w:rsid w:val="00360CFB"/>
    <w:rsid w:val="00381C88"/>
    <w:rsid w:val="00395FB9"/>
    <w:rsid w:val="003A55D4"/>
    <w:rsid w:val="003C0CDE"/>
    <w:rsid w:val="003F3FFF"/>
    <w:rsid w:val="003F5C3B"/>
    <w:rsid w:val="00452374"/>
    <w:rsid w:val="00465389"/>
    <w:rsid w:val="0046796C"/>
    <w:rsid w:val="004709BD"/>
    <w:rsid w:val="0047469F"/>
    <w:rsid w:val="004A3989"/>
    <w:rsid w:val="004A3F1A"/>
    <w:rsid w:val="004A79D1"/>
    <w:rsid w:val="004F5D57"/>
    <w:rsid w:val="00507319"/>
    <w:rsid w:val="0052050A"/>
    <w:rsid w:val="0055224D"/>
    <w:rsid w:val="00556DEB"/>
    <w:rsid w:val="00590615"/>
    <w:rsid w:val="00597907"/>
    <w:rsid w:val="005D43D9"/>
    <w:rsid w:val="005D592D"/>
    <w:rsid w:val="00614ED5"/>
    <w:rsid w:val="006171F4"/>
    <w:rsid w:val="00620EE4"/>
    <w:rsid w:val="00621E07"/>
    <w:rsid w:val="00642CF2"/>
    <w:rsid w:val="0066219D"/>
    <w:rsid w:val="00672502"/>
    <w:rsid w:val="006849A6"/>
    <w:rsid w:val="00685D2A"/>
    <w:rsid w:val="00687A97"/>
    <w:rsid w:val="00696C8D"/>
    <w:rsid w:val="006B1A0C"/>
    <w:rsid w:val="006B75E1"/>
    <w:rsid w:val="006D4E24"/>
    <w:rsid w:val="006F51F2"/>
    <w:rsid w:val="00737273"/>
    <w:rsid w:val="00757D8C"/>
    <w:rsid w:val="00760818"/>
    <w:rsid w:val="007704A2"/>
    <w:rsid w:val="00776797"/>
    <w:rsid w:val="00777284"/>
    <w:rsid w:val="007A1127"/>
    <w:rsid w:val="007A5810"/>
    <w:rsid w:val="007B3CEB"/>
    <w:rsid w:val="00827FFD"/>
    <w:rsid w:val="00833D03"/>
    <w:rsid w:val="00844352"/>
    <w:rsid w:val="008509BC"/>
    <w:rsid w:val="00863B40"/>
    <w:rsid w:val="008978BB"/>
    <w:rsid w:val="008A3AD1"/>
    <w:rsid w:val="008C5200"/>
    <w:rsid w:val="008C66F2"/>
    <w:rsid w:val="00900BD5"/>
    <w:rsid w:val="00905FD0"/>
    <w:rsid w:val="00953D50"/>
    <w:rsid w:val="00982BB3"/>
    <w:rsid w:val="009926AA"/>
    <w:rsid w:val="009C100A"/>
    <w:rsid w:val="009D7106"/>
    <w:rsid w:val="009E2AD1"/>
    <w:rsid w:val="009E685D"/>
    <w:rsid w:val="009F08FB"/>
    <w:rsid w:val="009F1AF5"/>
    <w:rsid w:val="00A00AC5"/>
    <w:rsid w:val="00A0173C"/>
    <w:rsid w:val="00A018E8"/>
    <w:rsid w:val="00A06A6E"/>
    <w:rsid w:val="00A21CAD"/>
    <w:rsid w:val="00A22774"/>
    <w:rsid w:val="00A64DE4"/>
    <w:rsid w:val="00A824CF"/>
    <w:rsid w:val="00AA6B4D"/>
    <w:rsid w:val="00AA72DE"/>
    <w:rsid w:val="00AB5E4A"/>
    <w:rsid w:val="00AB7078"/>
    <w:rsid w:val="00AB7D7E"/>
    <w:rsid w:val="00AC4A29"/>
    <w:rsid w:val="00AF7F53"/>
    <w:rsid w:val="00B13838"/>
    <w:rsid w:val="00B24BCB"/>
    <w:rsid w:val="00B312BC"/>
    <w:rsid w:val="00B33281"/>
    <w:rsid w:val="00B419D6"/>
    <w:rsid w:val="00B47FCF"/>
    <w:rsid w:val="00B54C85"/>
    <w:rsid w:val="00B56525"/>
    <w:rsid w:val="00B64A68"/>
    <w:rsid w:val="00B64F28"/>
    <w:rsid w:val="00B714C4"/>
    <w:rsid w:val="00B769FF"/>
    <w:rsid w:val="00B83CC5"/>
    <w:rsid w:val="00B85005"/>
    <w:rsid w:val="00B854E3"/>
    <w:rsid w:val="00B85E16"/>
    <w:rsid w:val="00B947EB"/>
    <w:rsid w:val="00BA51DA"/>
    <w:rsid w:val="00BA568B"/>
    <w:rsid w:val="00BD26B0"/>
    <w:rsid w:val="00BE3B45"/>
    <w:rsid w:val="00BE74E1"/>
    <w:rsid w:val="00C01ED0"/>
    <w:rsid w:val="00C4180F"/>
    <w:rsid w:val="00C51E8A"/>
    <w:rsid w:val="00C72C03"/>
    <w:rsid w:val="00C937F3"/>
    <w:rsid w:val="00CA2221"/>
    <w:rsid w:val="00CB2772"/>
    <w:rsid w:val="00CB6FB7"/>
    <w:rsid w:val="00CC486D"/>
    <w:rsid w:val="00CD624F"/>
    <w:rsid w:val="00CD6C66"/>
    <w:rsid w:val="00CD76AB"/>
    <w:rsid w:val="00CF2D50"/>
    <w:rsid w:val="00CF47F2"/>
    <w:rsid w:val="00D10DDF"/>
    <w:rsid w:val="00D13813"/>
    <w:rsid w:val="00D24AF3"/>
    <w:rsid w:val="00D462C2"/>
    <w:rsid w:val="00D5160F"/>
    <w:rsid w:val="00D67BC4"/>
    <w:rsid w:val="00D72BB6"/>
    <w:rsid w:val="00D80F53"/>
    <w:rsid w:val="00DB22E1"/>
    <w:rsid w:val="00DC0CD5"/>
    <w:rsid w:val="00E112F4"/>
    <w:rsid w:val="00E218A2"/>
    <w:rsid w:val="00E27117"/>
    <w:rsid w:val="00E42358"/>
    <w:rsid w:val="00E753B0"/>
    <w:rsid w:val="00E837D5"/>
    <w:rsid w:val="00E95752"/>
    <w:rsid w:val="00EA4667"/>
    <w:rsid w:val="00EB3453"/>
    <w:rsid w:val="00ED1B6F"/>
    <w:rsid w:val="00ED1BA9"/>
    <w:rsid w:val="00EE3F09"/>
    <w:rsid w:val="00EF1C29"/>
    <w:rsid w:val="00F203BA"/>
    <w:rsid w:val="00F207E6"/>
    <w:rsid w:val="00F20F57"/>
    <w:rsid w:val="00F33817"/>
    <w:rsid w:val="00F375C7"/>
    <w:rsid w:val="00F5522D"/>
    <w:rsid w:val="00F55391"/>
    <w:rsid w:val="00F6366E"/>
    <w:rsid w:val="00F74389"/>
    <w:rsid w:val="00F9243E"/>
    <w:rsid w:val="00FA6AE7"/>
    <w:rsid w:val="00FC52EA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1A0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B1A0C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6B1A0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B1A0C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1A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1A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A0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1A0C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6B1A0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6B1A0C"/>
    <w:rPr>
      <w:rFonts w:cs="Times New Roman"/>
      <w:color w:val="106BBE"/>
    </w:rPr>
  </w:style>
  <w:style w:type="character" w:customStyle="1" w:styleId="a1">
    <w:name w:val="Активная гиперссылка"/>
    <w:basedOn w:val="a0"/>
    <w:uiPriority w:val="99"/>
    <w:rsid w:val="006B1A0C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6B1A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6B1A0C"/>
  </w:style>
  <w:style w:type="paragraph" w:customStyle="1" w:styleId="a4">
    <w:name w:val="Внимание: недобросовестность!"/>
    <w:basedOn w:val="a2"/>
    <w:next w:val="Normal"/>
    <w:uiPriority w:val="99"/>
    <w:rsid w:val="006B1A0C"/>
  </w:style>
  <w:style w:type="character" w:customStyle="1" w:styleId="a5">
    <w:name w:val="Выделение для Базового Поиска"/>
    <w:basedOn w:val="a"/>
    <w:uiPriority w:val="99"/>
    <w:rsid w:val="006B1A0C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6B1A0C"/>
    <w:rPr>
      <w:i/>
      <w:iCs/>
    </w:rPr>
  </w:style>
  <w:style w:type="character" w:customStyle="1" w:styleId="a7">
    <w:name w:val="Сравнение редакций"/>
    <w:basedOn w:val="a"/>
    <w:uiPriority w:val="99"/>
    <w:rsid w:val="006B1A0C"/>
    <w:rPr>
      <w:rFonts w:cs="Times New Roman"/>
    </w:rPr>
  </w:style>
  <w:style w:type="character" w:customStyle="1" w:styleId="a8">
    <w:name w:val="Добавленный текст"/>
    <w:uiPriority w:val="99"/>
    <w:rsid w:val="006B1A0C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6B1A0C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6B1A0C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6B1A0C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6B1A0C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6B1A0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6B1A0C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6B1A0C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6B1A0C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6B1A0C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6B1A0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6B1A0C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6B1A0C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6B1A0C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6B1A0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6B1A0C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6B1A0C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6B1A0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6B1A0C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6B1A0C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6B1A0C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6B1A0C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6B1A0C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6B1A0C"/>
  </w:style>
  <w:style w:type="paragraph" w:customStyle="1" w:styleId="aff0">
    <w:name w:val="Моноширинный"/>
    <w:basedOn w:val="Normal"/>
    <w:next w:val="Normal"/>
    <w:uiPriority w:val="99"/>
    <w:rsid w:val="006B1A0C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6B1A0C"/>
    <w:rPr>
      <w:rFonts w:cs="Times New Roman"/>
      <w:shd w:val="clear" w:color="auto" w:fill="FFF580"/>
    </w:rPr>
  </w:style>
  <w:style w:type="character" w:customStyle="1" w:styleId="aff2">
    <w:name w:val="Не вступил в силу"/>
    <w:basedOn w:val="a"/>
    <w:uiPriority w:val="99"/>
    <w:rsid w:val="006B1A0C"/>
    <w:rPr>
      <w:rFonts w:cs="Times New Roman"/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rsid w:val="006B1A0C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6B1A0C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6B1A0C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6B1A0C"/>
    <w:pPr>
      <w:ind w:left="140"/>
    </w:pPr>
  </w:style>
  <w:style w:type="character" w:customStyle="1" w:styleId="aff7">
    <w:name w:val="Опечатки"/>
    <w:uiPriority w:val="99"/>
    <w:rsid w:val="006B1A0C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6B1A0C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6B1A0C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6B1A0C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6B1A0C"/>
  </w:style>
  <w:style w:type="paragraph" w:customStyle="1" w:styleId="affc">
    <w:name w:val="Постоянная часть *"/>
    <w:basedOn w:val="aa"/>
    <w:next w:val="Normal"/>
    <w:uiPriority w:val="99"/>
    <w:rsid w:val="006B1A0C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6B1A0C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  <w:rsid w:val="006B1A0C"/>
  </w:style>
  <w:style w:type="paragraph" w:customStyle="1" w:styleId="afff">
    <w:name w:val="Примечание."/>
    <w:basedOn w:val="a2"/>
    <w:next w:val="Normal"/>
    <w:uiPriority w:val="99"/>
    <w:rsid w:val="006B1A0C"/>
  </w:style>
  <w:style w:type="character" w:customStyle="1" w:styleId="afff0">
    <w:name w:val="Продолжение ссылки"/>
    <w:basedOn w:val="a0"/>
    <w:uiPriority w:val="99"/>
    <w:rsid w:val="006B1A0C"/>
  </w:style>
  <w:style w:type="paragraph" w:customStyle="1" w:styleId="afff1">
    <w:name w:val="Словарная статья"/>
    <w:basedOn w:val="Normal"/>
    <w:next w:val="Normal"/>
    <w:uiPriority w:val="99"/>
    <w:rsid w:val="006B1A0C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6B1A0C"/>
  </w:style>
  <w:style w:type="paragraph" w:customStyle="1" w:styleId="afff3">
    <w:name w:val="Текст в таблице"/>
    <w:basedOn w:val="aff4"/>
    <w:next w:val="Normal"/>
    <w:uiPriority w:val="99"/>
    <w:rsid w:val="006B1A0C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6B1A0C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rsid w:val="006B1A0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sid w:val="006B1A0C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sid w:val="006B1A0C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6B1A0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rsid w:val="006B1A0C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B1A0C"/>
    <w:pPr>
      <w:spacing w:before="300"/>
      <w:ind w:firstLine="0"/>
      <w:jc w:val="left"/>
    </w:pPr>
  </w:style>
  <w:style w:type="table" w:styleId="TableGrid">
    <w:name w:val="Table Grid"/>
    <w:basedOn w:val="TableNormal"/>
    <w:uiPriority w:val="99"/>
    <w:rsid w:val="001465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9C100A"/>
    <w:pPr>
      <w:autoSpaceDE/>
      <w:autoSpaceDN/>
      <w:adjustRightInd/>
      <w:ind w:left="57"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6D4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2F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FE0"/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rsid w:val="00132F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FE0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8</Pages>
  <Words>1985</Words>
  <Characters>11315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MarinaПовелительМира</cp:lastModifiedBy>
  <cp:revision>11</cp:revision>
  <cp:lastPrinted>2015-12-09T10:38:00Z</cp:lastPrinted>
  <dcterms:created xsi:type="dcterms:W3CDTF">2019-03-07T06:58:00Z</dcterms:created>
  <dcterms:modified xsi:type="dcterms:W3CDTF">2020-11-14T11:17:00Z</dcterms:modified>
</cp:coreProperties>
</file>