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  <w:r w:rsidRPr="007E3CC6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дошкольное образовательное </w:t>
      </w:r>
      <w:r w:rsidRPr="007E3CC6">
        <w:rPr>
          <w:rFonts w:ascii="Times New Roman" w:hAnsi="Times New Roman"/>
          <w:sz w:val="28"/>
          <w:szCs w:val="28"/>
        </w:rPr>
        <w:t>учреждение</w:t>
      </w: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«Золотой ключик» г. Строитель»</w:t>
      </w: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BE257A" w:rsidRDefault="006F7E75" w:rsidP="00B054EC">
      <w:pPr>
        <w:jc w:val="center"/>
        <w:rPr>
          <w:rFonts w:ascii="Times New Roman" w:hAnsi="Times New Roman"/>
          <w:sz w:val="32"/>
          <w:szCs w:val="32"/>
        </w:rPr>
      </w:pPr>
      <w:r w:rsidRPr="00BE257A">
        <w:rPr>
          <w:rFonts w:ascii="Times New Roman" w:hAnsi="Times New Roman"/>
          <w:sz w:val="32"/>
          <w:szCs w:val="32"/>
        </w:rPr>
        <w:t>Консультация для родителей:</w:t>
      </w:r>
    </w:p>
    <w:p w:rsidR="006F7E75" w:rsidRPr="007E3CC6" w:rsidRDefault="006F7E75" w:rsidP="00B054EC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BE257A" w:rsidRDefault="006F7E75" w:rsidP="008207C7">
      <w:pPr>
        <w:jc w:val="center"/>
        <w:rPr>
          <w:rFonts w:ascii="Times New Roman" w:hAnsi="Times New Roman"/>
          <w:b/>
          <w:i/>
          <w:color w:val="FF0000"/>
          <w:sz w:val="56"/>
          <w:szCs w:val="28"/>
        </w:rPr>
      </w:pPr>
      <w:r w:rsidRPr="00BE257A">
        <w:rPr>
          <w:rFonts w:ascii="Times New Roman" w:hAnsi="Times New Roman"/>
          <w:b/>
          <w:i/>
          <w:color w:val="FF0000"/>
          <w:sz w:val="56"/>
          <w:szCs w:val="28"/>
        </w:rPr>
        <w:t>«</w:t>
      </w:r>
      <w:r w:rsidRPr="00BE257A">
        <w:rPr>
          <w:rFonts w:ascii="Times New Roman" w:hAnsi="Times New Roman"/>
          <w:b/>
          <w:i/>
          <w:color w:val="FF0000"/>
          <w:sz w:val="52"/>
          <w:szCs w:val="52"/>
        </w:rPr>
        <w:t>Фольклор для детей</w:t>
      </w:r>
      <w:r w:rsidRPr="00BE257A">
        <w:rPr>
          <w:rFonts w:ascii="Times New Roman" w:hAnsi="Times New Roman"/>
          <w:b/>
          <w:i/>
          <w:color w:val="FF0000"/>
          <w:sz w:val="56"/>
          <w:szCs w:val="28"/>
        </w:rPr>
        <w:t>»</w:t>
      </w:r>
    </w:p>
    <w:p w:rsidR="006F7E75" w:rsidRPr="001D14D5" w:rsidRDefault="006F7E75" w:rsidP="00B054EC">
      <w:pPr>
        <w:rPr>
          <w:rFonts w:ascii="Times New Roman" w:hAnsi="Times New Roman"/>
          <w:color w:val="7030A0"/>
          <w:sz w:val="28"/>
          <w:szCs w:val="28"/>
        </w:rPr>
      </w:pPr>
      <w:r w:rsidRPr="001D14D5">
        <w:rPr>
          <w:rFonts w:ascii="Times New Roman" w:hAnsi="Times New Roman"/>
          <w:color w:val="7030A0"/>
          <w:sz w:val="28"/>
          <w:szCs w:val="28"/>
        </w:rPr>
        <w:t xml:space="preserve">                                                                                  </w:t>
      </w:r>
    </w:p>
    <w:p w:rsidR="006F7E75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876B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- дефектолог</w:t>
      </w:r>
      <w:r w:rsidRPr="007E3CC6">
        <w:rPr>
          <w:rFonts w:ascii="Times New Roman" w:hAnsi="Times New Roman"/>
          <w:sz w:val="28"/>
          <w:szCs w:val="28"/>
        </w:rPr>
        <w:t>:</w:t>
      </w:r>
    </w:p>
    <w:p w:rsidR="006F7E75" w:rsidRPr="007E3CC6" w:rsidRDefault="006F7E75" w:rsidP="00876B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Е.Г.</w:t>
      </w: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Pr="007E3CC6" w:rsidRDefault="006F7E75" w:rsidP="00B054EC">
      <w:pPr>
        <w:rPr>
          <w:rFonts w:ascii="Times New Roman" w:hAnsi="Times New Roman"/>
          <w:sz w:val="28"/>
          <w:szCs w:val="28"/>
        </w:rPr>
      </w:pPr>
    </w:p>
    <w:p w:rsidR="006F7E75" w:rsidRDefault="006F7E75" w:rsidP="007E3CC6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 xml:space="preserve">2017 </w:t>
        </w:r>
        <w:r w:rsidRPr="007E3CC6">
          <w:rPr>
            <w:rFonts w:ascii="Times New Roman" w:hAnsi="Times New Roman"/>
            <w:sz w:val="28"/>
            <w:szCs w:val="28"/>
          </w:rPr>
          <w:t>г</w:t>
        </w:r>
      </w:smartTag>
      <w:r w:rsidRPr="007E3CC6">
        <w:rPr>
          <w:rFonts w:ascii="Times New Roman" w:hAnsi="Times New Roman"/>
          <w:sz w:val="28"/>
          <w:szCs w:val="28"/>
        </w:rPr>
        <w:t>.</w:t>
      </w:r>
    </w:p>
    <w:p w:rsidR="006F7E75" w:rsidRPr="007E3CC6" w:rsidRDefault="006F7E75" w:rsidP="007E3CC6">
      <w:pPr>
        <w:jc w:val="center"/>
        <w:rPr>
          <w:rFonts w:ascii="Times New Roman" w:hAnsi="Times New Roman"/>
          <w:sz w:val="28"/>
          <w:szCs w:val="28"/>
        </w:rPr>
      </w:pPr>
    </w:p>
    <w:p w:rsidR="006F7E75" w:rsidRPr="000C70DE" w:rsidRDefault="006F7E75" w:rsidP="002135F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DE">
        <w:rPr>
          <w:rFonts w:ascii="Times New Roman" w:hAnsi="Times New Roman"/>
          <w:sz w:val="28"/>
          <w:szCs w:val="28"/>
        </w:rPr>
        <w:t xml:space="preserve">Слово «фольклор» в буквальном переводе с английского означает народная мудрость. Фольклор – это создаваемый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культуры и верования. В фольклоре воплощены воззрения, идеалы, стремления народа, его поэтическая фантазия, богатейший мир мыслей, чувств, переживаний, протест против эксплуатации и гнета, мечты о справедливости и счастье. Это устное, словесное художественное творчество, которое возникло в процессе </w:t>
      </w:r>
      <w:r>
        <w:rPr>
          <w:rFonts w:ascii="Times New Roman" w:hAnsi="Times New Roman"/>
          <w:sz w:val="28"/>
          <w:szCs w:val="28"/>
        </w:rPr>
        <w:t>формирования человеческой речи.</w:t>
      </w:r>
    </w:p>
    <w:p w:rsidR="006F7E75" w:rsidRPr="000C70DE" w:rsidRDefault="006F7E75" w:rsidP="002135F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интенсивно формируется </w:t>
      </w:r>
      <w:r w:rsidRPr="000C70DE">
        <w:rPr>
          <w:rFonts w:ascii="Times New Roman" w:hAnsi="Times New Roman"/>
          <w:sz w:val="28"/>
          <w:szCs w:val="28"/>
        </w:rPr>
        <w:t>наглядно-образное мышлен</w:t>
      </w:r>
      <w:r>
        <w:rPr>
          <w:rFonts w:ascii="Times New Roman" w:hAnsi="Times New Roman"/>
          <w:sz w:val="28"/>
          <w:szCs w:val="28"/>
        </w:rPr>
        <w:t>ие и воображение, развивается речь, психическая жизнь</w:t>
      </w:r>
      <w:r w:rsidRPr="000C70DE">
        <w:rPr>
          <w:rFonts w:ascii="Times New Roman" w:hAnsi="Times New Roman"/>
          <w:sz w:val="28"/>
          <w:szCs w:val="28"/>
        </w:rPr>
        <w:t xml:space="preserve"> обогащается оп</w:t>
      </w:r>
      <w:r>
        <w:rPr>
          <w:rFonts w:ascii="Times New Roman" w:hAnsi="Times New Roman"/>
          <w:sz w:val="28"/>
          <w:szCs w:val="28"/>
        </w:rPr>
        <w:t>ытом,  возникает способность</w:t>
      </w:r>
      <w:r w:rsidRPr="000C70DE">
        <w:rPr>
          <w:rFonts w:ascii="Times New Roman" w:hAnsi="Times New Roman"/>
          <w:sz w:val="28"/>
          <w:szCs w:val="28"/>
        </w:rPr>
        <w:t xml:space="preserve"> воспринимать</w:t>
      </w:r>
      <w:r>
        <w:rPr>
          <w:rFonts w:ascii="Times New Roman" w:hAnsi="Times New Roman"/>
          <w:sz w:val="28"/>
          <w:szCs w:val="28"/>
        </w:rPr>
        <w:t xml:space="preserve"> мир и действовать</w:t>
      </w:r>
      <w:r w:rsidRPr="000C70DE">
        <w:rPr>
          <w:rFonts w:ascii="Times New Roman" w:hAnsi="Times New Roman"/>
          <w:sz w:val="28"/>
          <w:szCs w:val="28"/>
        </w:rPr>
        <w:t xml:space="preserve"> по представлению. Появление некоторых о</w:t>
      </w:r>
      <w:r>
        <w:rPr>
          <w:rFonts w:ascii="Times New Roman" w:hAnsi="Times New Roman"/>
          <w:sz w:val="28"/>
          <w:szCs w:val="28"/>
        </w:rPr>
        <w:t xml:space="preserve">бобщенных знаний о предметах и </w:t>
      </w:r>
      <w:r w:rsidRPr="000C70DE">
        <w:rPr>
          <w:rFonts w:ascii="Times New Roman" w:hAnsi="Times New Roman"/>
          <w:sz w:val="28"/>
          <w:szCs w:val="28"/>
        </w:rPr>
        <w:t>явлениях являетс</w:t>
      </w:r>
      <w:r>
        <w:rPr>
          <w:rFonts w:ascii="Times New Roman" w:hAnsi="Times New Roman"/>
          <w:sz w:val="28"/>
          <w:szCs w:val="28"/>
        </w:rPr>
        <w:t xml:space="preserve">я важным этапом в ознакомлении с окружающим миром через </w:t>
      </w:r>
      <w:r w:rsidRPr="000C70DE">
        <w:rPr>
          <w:rFonts w:ascii="Times New Roman" w:hAnsi="Times New Roman"/>
          <w:sz w:val="28"/>
          <w:szCs w:val="28"/>
        </w:rPr>
        <w:t xml:space="preserve">народные произведения. </w:t>
      </w:r>
    </w:p>
    <w:p w:rsidR="006F7E75" w:rsidRPr="000C70DE" w:rsidRDefault="006F7E75" w:rsidP="00F4664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годы, наряду с поиском современных </w:t>
      </w:r>
      <w:r w:rsidRPr="000C70DE">
        <w:rPr>
          <w:rFonts w:ascii="Times New Roman" w:hAnsi="Times New Roman"/>
          <w:sz w:val="28"/>
          <w:szCs w:val="28"/>
        </w:rPr>
        <w:t xml:space="preserve">моделей  воспитания, возрастает интерес </w:t>
      </w:r>
      <w:r>
        <w:rPr>
          <w:rFonts w:ascii="Times New Roman" w:hAnsi="Times New Roman"/>
          <w:sz w:val="28"/>
          <w:szCs w:val="28"/>
        </w:rPr>
        <w:t xml:space="preserve">к фольклористике, возрождаются лучшие  образцы </w:t>
      </w:r>
      <w:r w:rsidRPr="000C70DE">
        <w:rPr>
          <w:rFonts w:ascii="Times New Roman" w:hAnsi="Times New Roman"/>
          <w:sz w:val="28"/>
          <w:szCs w:val="28"/>
        </w:rPr>
        <w:t xml:space="preserve">народной педагогики. Фольклор - одно из </w:t>
      </w:r>
      <w:r>
        <w:rPr>
          <w:rFonts w:ascii="Times New Roman" w:hAnsi="Times New Roman"/>
          <w:sz w:val="28"/>
          <w:szCs w:val="28"/>
        </w:rPr>
        <w:t>действенных и ярких   средств ее, таящий огромны</w:t>
      </w:r>
      <w:r w:rsidRPr="000C70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дидактические возможности. Знакомство</w:t>
      </w:r>
      <w:r w:rsidRPr="000C70DE">
        <w:rPr>
          <w:rFonts w:ascii="Times New Roman" w:hAnsi="Times New Roman"/>
          <w:sz w:val="28"/>
          <w:szCs w:val="28"/>
        </w:rPr>
        <w:t xml:space="preserve"> с     народными произв</w:t>
      </w:r>
      <w:r>
        <w:rPr>
          <w:rFonts w:ascii="Times New Roman" w:hAnsi="Times New Roman"/>
          <w:sz w:val="28"/>
          <w:szCs w:val="28"/>
        </w:rPr>
        <w:t>едениями обогащает чувства и</w:t>
      </w:r>
      <w:r w:rsidRPr="000C70DE">
        <w:rPr>
          <w:rFonts w:ascii="Times New Roman" w:hAnsi="Times New Roman"/>
          <w:sz w:val="28"/>
          <w:szCs w:val="28"/>
        </w:rPr>
        <w:t xml:space="preserve"> речь</w:t>
      </w:r>
      <w:r>
        <w:rPr>
          <w:rFonts w:ascii="Times New Roman" w:hAnsi="Times New Roman"/>
          <w:sz w:val="28"/>
          <w:szCs w:val="28"/>
        </w:rPr>
        <w:t xml:space="preserve"> малышей, формирует  отношение </w:t>
      </w:r>
      <w:r w:rsidRPr="000C70DE">
        <w:rPr>
          <w:rFonts w:ascii="Times New Roman" w:hAnsi="Times New Roman"/>
          <w:sz w:val="28"/>
          <w:szCs w:val="28"/>
        </w:rPr>
        <w:t>к окружающему миру, играет неоценимую роль во всестороннем развитии.</w:t>
      </w:r>
    </w:p>
    <w:p w:rsidR="006F7E75" w:rsidRPr="000C70DE" w:rsidRDefault="006F7E75" w:rsidP="007758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Отмечается, </w:t>
      </w:r>
      <w:r w:rsidRPr="000C70D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фольклор - действенный метод гуманизации  воспитания с первых лет</w:t>
      </w:r>
      <w:r w:rsidRPr="000C70DE">
        <w:rPr>
          <w:rFonts w:ascii="Times New Roman" w:hAnsi="Times New Roman"/>
          <w:sz w:val="28"/>
          <w:szCs w:val="28"/>
        </w:rPr>
        <w:t xml:space="preserve"> жизни ребенка, так как содержит множество ступе</w:t>
      </w:r>
      <w:r>
        <w:rPr>
          <w:rFonts w:ascii="Times New Roman" w:hAnsi="Times New Roman"/>
          <w:sz w:val="28"/>
          <w:szCs w:val="28"/>
        </w:rPr>
        <w:t>ней педагогического воздействия на детей с учетом их возрастных  возможностей.</w:t>
      </w:r>
    </w:p>
    <w:p w:rsidR="006F7E75" w:rsidRPr="000C70DE" w:rsidRDefault="006F7E75" w:rsidP="007758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фольклор обширная область устного народного</w:t>
      </w:r>
      <w:r w:rsidRPr="000C70DE">
        <w:rPr>
          <w:rFonts w:ascii="Times New Roman" w:hAnsi="Times New Roman"/>
          <w:sz w:val="28"/>
          <w:szCs w:val="28"/>
        </w:rPr>
        <w:t xml:space="preserve"> поэтического творчества. Это целый мир - яркий, радостны</w:t>
      </w:r>
      <w:r>
        <w:rPr>
          <w:rFonts w:ascii="Times New Roman" w:hAnsi="Times New Roman"/>
          <w:sz w:val="28"/>
          <w:szCs w:val="28"/>
        </w:rPr>
        <w:t xml:space="preserve">й, наполненный жизненной силой </w:t>
      </w:r>
      <w:r w:rsidRPr="000C70DE">
        <w:rPr>
          <w:rFonts w:ascii="Times New Roman" w:hAnsi="Times New Roman"/>
          <w:sz w:val="28"/>
          <w:szCs w:val="28"/>
        </w:rPr>
        <w:t>и красотой. Он соседствует с миром взрослых,</w:t>
      </w:r>
      <w:r>
        <w:rPr>
          <w:rFonts w:ascii="Times New Roman" w:hAnsi="Times New Roman"/>
          <w:sz w:val="28"/>
          <w:szCs w:val="28"/>
        </w:rPr>
        <w:t xml:space="preserve"> но не подвластен ему и  живет по своим законам в соответствии со своим ведением природы </w:t>
      </w:r>
      <w:r w:rsidRPr="000C70DE">
        <w:rPr>
          <w:rFonts w:ascii="Times New Roman" w:hAnsi="Times New Roman"/>
          <w:sz w:val="28"/>
          <w:szCs w:val="28"/>
        </w:rPr>
        <w:t>и  человеческих отношений. Дети с</w:t>
      </w:r>
      <w:r>
        <w:rPr>
          <w:rFonts w:ascii="Times New Roman" w:hAnsi="Times New Roman"/>
          <w:sz w:val="28"/>
          <w:szCs w:val="28"/>
        </w:rPr>
        <w:t xml:space="preserve"> живым интересом вглядываются в жизнь  взрослых и</w:t>
      </w:r>
      <w:r w:rsidRPr="000C70DE">
        <w:rPr>
          <w:rFonts w:ascii="Times New Roman" w:hAnsi="Times New Roman"/>
          <w:sz w:val="28"/>
          <w:szCs w:val="28"/>
        </w:rPr>
        <w:t xml:space="preserve"> охотно заимствуют их опыт, но видоизменяют и </w:t>
      </w:r>
      <w:r>
        <w:rPr>
          <w:rFonts w:ascii="Times New Roman" w:hAnsi="Times New Roman"/>
          <w:sz w:val="28"/>
          <w:szCs w:val="28"/>
        </w:rPr>
        <w:t xml:space="preserve">выкраивают приобретенное. Мысль детей связана с конкретными образами - в этом ключ   к тайнам </w:t>
      </w:r>
      <w:r w:rsidRPr="000C70DE">
        <w:rPr>
          <w:rFonts w:ascii="Times New Roman" w:hAnsi="Times New Roman"/>
          <w:sz w:val="28"/>
          <w:szCs w:val="28"/>
        </w:rPr>
        <w:t>детског</w:t>
      </w:r>
      <w:r>
        <w:rPr>
          <w:rFonts w:ascii="Times New Roman" w:hAnsi="Times New Roman"/>
          <w:sz w:val="28"/>
          <w:szCs w:val="28"/>
        </w:rPr>
        <w:t xml:space="preserve">о художественного творчества. Особенности детской    психики, </w:t>
      </w:r>
      <w:r w:rsidRPr="000C70DE">
        <w:rPr>
          <w:rFonts w:ascii="Times New Roman" w:hAnsi="Times New Roman"/>
          <w:sz w:val="28"/>
          <w:szCs w:val="28"/>
        </w:rPr>
        <w:t>мышления определили отбор произведений детского фольклора.</w:t>
      </w:r>
    </w:p>
    <w:p w:rsidR="006F7E75" w:rsidRPr="000C70DE" w:rsidRDefault="006F7E75" w:rsidP="00BF5B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DE">
        <w:rPr>
          <w:rFonts w:ascii="Times New Roman" w:hAnsi="Times New Roman"/>
          <w:sz w:val="28"/>
          <w:szCs w:val="28"/>
        </w:rPr>
        <w:t>Фолькло</w:t>
      </w:r>
      <w:r>
        <w:rPr>
          <w:rFonts w:ascii="Times New Roman" w:hAnsi="Times New Roman"/>
          <w:sz w:val="28"/>
          <w:szCs w:val="28"/>
        </w:rPr>
        <w:t xml:space="preserve">р для детей созданный взрослыми включает в себя  колыбельные песни, пестушки, потешки, прибаутки, сказочки. Это </w:t>
      </w:r>
      <w:r w:rsidRPr="000C70DE">
        <w:rPr>
          <w:rFonts w:ascii="Times New Roman" w:hAnsi="Times New Roman"/>
          <w:sz w:val="28"/>
          <w:szCs w:val="28"/>
        </w:rPr>
        <w:t>область   народного творчест</w:t>
      </w:r>
      <w:r>
        <w:rPr>
          <w:rFonts w:ascii="Times New Roman" w:hAnsi="Times New Roman"/>
          <w:sz w:val="28"/>
          <w:szCs w:val="28"/>
        </w:rPr>
        <w:t xml:space="preserve">ва представляет собой одной из средств народной  педагогики. </w:t>
      </w:r>
    </w:p>
    <w:p w:rsidR="006F7E75" w:rsidRPr="000C70DE" w:rsidRDefault="006F7E75" w:rsidP="003D46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DE">
        <w:rPr>
          <w:rFonts w:ascii="Times New Roman" w:hAnsi="Times New Roman"/>
          <w:sz w:val="28"/>
          <w:szCs w:val="28"/>
        </w:rPr>
        <w:t>В основном дети наследуют родительские традиции, дополненные веяниями времени. Взрослые ведут ребенка по пути познания мира во всем его разнообразии и осознание себя в этом мире, играя с ребенком, а позднее и создавая все условия для его самостоятельной игры. Игра для ребенка – это комфортное проживание детства, важнейшего периода в жизни человека. Без игры нет детства вообще. Играя, ребенок переживает огромную радость, а в условиях радости развитие ребенка идет более интенсивно и успешно. Кроме того, в игре ребенок проявляет свои мысли, чувства, желания, свою самостоятельность, творческие способности.</w:t>
      </w:r>
    </w:p>
    <w:p w:rsidR="006F7E75" w:rsidRDefault="006F7E75" w:rsidP="003D465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0DE">
        <w:rPr>
          <w:rFonts w:ascii="Times New Roman" w:hAnsi="Times New Roman"/>
          <w:sz w:val="28"/>
          <w:szCs w:val="28"/>
        </w:rPr>
        <w:t>Ребенок должен играть! Вот тут - то нам на помощь и приходит детский фольклор. Для русской народной культуры было характерно стремление дать ребенку основные ориентиры как можно раньше, впрок, за долго до того, как он начнет этот мир практически осваивать сам.</w:t>
      </w: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7E75" w:rsidRPr="000C70DE" w:rsidRDefault="006F7E75" w:rsidP="000C70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7E75" w:rsidRPr="000C70DE" w:rsidRDefault="006F7E75" w:rsidP="003048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7E75" w:rsidRPr="000C70DE" w:rsidSect="001D14D5">
      <w:pgSz w:w="11906" w:h="16838"/>
      <w:pgMar w:top="1134" w:right="850" w:bottom="1134" w:left="1701" w:header="708" w:footer="708" w:gutter="0"/>
      <w:pgBorders w:offsetFrom="page">
        <w:top w:val="waveline" w:sz="20" w:space="24" w:color="5F497A"/>
        <w:left w:val="waveline" w:sz="20" w:space="24" w:color="5F497A"/>
        <w:bottom w:val="waveline" w:sz="20" w:space="24" w:color="5F497A"/>
        <w:right w:val="waveline" w:sz="20" w:space="24" w:color="5F497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096"/>
    <w:rsid w:val="00065F22"/>
    <w:rsid w:val="000C70DE"/>
    <w:rsid w:val="00132096"/>
    <w:rsid w:val="00176A3C"/>
    <w:rsid w:val="001D14D5"/>
    <w:rsid w:val="001E3FC8"/>
    <w:rsid w:val="002135FD"/>
    <w:rsid w:val="002A1A7C"/>
    <w:rsid w:val="00304895"/>
    <w:rsid w:val="0035476F"/>
    <w:rsid w:val="003D4655"/>
    <w:rsid w:val="005B2CC9"/>
    <w:rsid w:val="00660944"/>
    <w:rsid w:val="006F7E75"/>
    <w:rsid w:val="00775857"/>
    <w:rsid w:val="007E3CC6"/>
    <w:rsid w:val="008207C7"/>
    <w:rsid w:val="00876B89"/>
    <w:rsid w:val="00985458"/>
    <w:rsid w:val="009B748E"/>
    <w:rsid w:val="00B054EC"/>
    <w:rsid w:val="00BE257A"/>
    <w:rsid w:val="00BF5BF7"/>
    <w:rsid w:val="00E41DA2"/>
    <w:rsid w:val="00F13890"/>
    <w:rsid w:val="00F4664A"/>
    <w:rsid w:val="00FB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537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MarinaПовелительМира</cp:lastModifiedBy>
  <cp:revision>21</cp:revision>
  <dcterms:created xsi:type="dcterms:W3CDTF">2014-10-24T08:46:00Z</dcterms:created>
  <dcterms:modified xsi:type="dcterms:W3CDTF">2020-12-03T16:54:00Z</dcterms:modified>
</cp:coreProperties>
</file>