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AFB" w:rsidRPr="001D7D60" w:rsidRDefault="00730AFB" w:rsidP="009A22C4">
      <w:pPr>
        <w:jc w:val="center"/>
        <w:rPr>
          <w:rFonts w:ascii="Times New Roman" w:hAnsi="Times New Roman"/>
          <w:sz w:val="28"/>
          <w:szCs w:val="28"/>
        </w:rPr>
      </w:pPr>
      <w:r w:rsidRPr="001D7D60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730AFB" w:rsidRPr="001D7D60" w:rsidRDefault="00730AFB" w:rsidP="009A22C4">
      <w:pPr>
        <w:jc w:val="center"/>
        <w:rPr>
          <w:rFonts w:ascii="Times New Roman" w:hAnsi="Times New Roman"/>
          <w:sz w:val="28"/>
          <w:szCs w:val="28"/>
        </w:rPr>
      </w:pPr>
      <w:r w:rsidRPr="001D7D60">
        <w:rPr>
          <w:rFonts w:ascii="Times New Roman" w:hAnsi="Times New Roman"/>
          <w:sz w:val="28"/>
          <w:szCs w:val="28"/>
        </w:rPr>
        <w:t>«Центр развития ребенка – детский сад «Золотой ключик» г. Строитель»</w:t>
      </w:r>
    </w:p>
    <w:p w:rsidR="00730AFB" w:rsidRDefault="00730AFB" w:rsidP="009A22C4">
      <w:pPr>
        <w:jc w:val="center"/>
        <w:rPr>
          <w:rFonts w:ascii="Times New Roman" w:hAnsi="Times New Roman"/>
          <w:sz w:val="36"/>
          <w:szCs w:val="28"/>
        </w:rPr>
      </w:pPr>
    </w:p>
    <w:p w:rsidR="00730AFB" w:rsidRDefault="00730AFB" w:rsidP="009A22C4">
      <w:pPr>
        <w:jc w:val="center"/>
        <w:rPr>
          <w:rFonts w:ascii="Times New Roman" w:hAnsi="Times New Roman"/>
          <w:sz w:val="36"/>
          <w:szCs w:val="28"/>
        </w:rPr>
      </w:pPr>
    </w:p>
    <w:p w:rsidR="00730AFB" w:rsidRDefault="00730AFB" w:rsidP="009A22C4">
      <w:pPr>
        <w:jc w:val="center"/>
        <w:rPr>
          <w:rFonts w:ascii="Times New Roman" w:hAnsi="Times New Roman"/>
          <w:sz w:val="36"/>
          <w:szCs w:val="28"/>
        </w:rPr>
      </w:pPr>
    </w:p>
    <w:p w:rsidR="00730AFB" w:rsidRDefault="00730AFB" w:rsidP="009A22C4">
      <w:pPr>
        <w:jc w:val="center"/>
        <w:rPr>
          <w:rFonts w:ascii="Times New Roman" w:hAnsi="Times New Roman"/>
          <w:sz w:val="36"/>
          <w:szCs w:val="28"/>
        </w:rPr>
      </w:pPr>
    </w:p>
    <w:p w:rsidR="00730AFB" w:rsidRDefault="00730AFB" w:rsidP="009A22C4">
      <w:pPr>
        <w:jc w:val="center"/>
        <w:rPr>
          <w:rFonts w:ascii="Times New Roman" w:hAnsi="Times New Roman"/>
          <w:sz w:val="36"/>
          <w:szCs w:val="28"/>
        </w:rPr>
      </w:pPr>
    </w:p>
    <w:p w:rsidR="00730AFB" w:rsidRDefault="00730AFB" w:rsidP="009A22C4">
      <w:pPr>
        <w:jc w:val="center"/>
        <w:rPr>
          <w:rFonts w:ascii="Times New Roman" w:hAnsi="Times New Roman"/>
          <w:sz w:val="36"/>
          <w:szCs w:val="28"/>
        </w:rPr>
      </w:pPr>
    </w:p>
    <w:p w:rsidR="00730AFB" w:rsidRDefault="00730AFB" w:rsidP="009A22C4">
      <w:pPr>
        <w:jc w:val="center"/>
        <w:rPr>
          <w:rFonts w:ascii="Times New Roman" w:hAnsi="Times New Roman"/>
          <w:sz w:val="36"/>
          <w:szCs w:val="28"/>
        </w:rPr>
      </w:pPr>
    </w:p>
    <w:p w:rsidR="00730AFB" w:rsidRPr="00484F98" w:rsidRDefault="00730AFB" w:rsidP="009A22C4">
      <w:pPr>
        <w:jc w:val="center"/>
        <w:rPr>
          <w:rFonts w:ascii="Times New Roman" w:hAnsi="Times New Roman"/>
          <w:sz w:val="36"/>
          <w:szCs w:val="28"/>
        </w:rPr>
      </w:pPr>
      <w:r w:rsidRPr="00484F98">
        <w:rPr>
          <w:rFonts w:ascii="Times New Roman" w:hAnsi="Times New Roman"/>
          <w:sz w:val="36"/>
          <w:szCs w:val="28"/>
        </w:rPr>
        <w:t>Консультация для воспитателей</w:t>
      </w:r>
    </w:p>
    <w:p w:rsidR="00730AFB" w:rsidRPr="00484F98" w:rsidRDefault="00730AFB" w:rsidP="009A22C4">
      <w:pPr>
        <w:jc w:val="center"/>
        <w:rPr>
          <w:rFonts w:ascii="Times New Roman" w:hAnsi="Times New Roman"/>
          <w:sz w:val="36"/>
          <w:szCs w:val="28"/>
        </w:rPr>
      </w:pPr>
    </w:p>
    <w:p w:rsidR="00730AFB" w:rsidRPr="00484F98" w:rsidRDefault="00730AFB" w:rsidP="009A22C4">
      <w:pPr>
        <w:jc w:val="center"/>
        <w:rPr>
          <w:rFonts w:ascii="Times New Roman" w:hAnsi="Times New Roman"/>
          <w:sz w:val="36"/>
          <w:szCs w:val="28"/>
        </w:rPr>
      </w:pPr>
      <w:r w:rsidRPr="00484F98">
        <w:rPr>
          <w:rFonts w:ascii="Times New Roman" w:hAnsi="Times New Roman"/>
          <w:sz w:val="36"/>
          <w:szCs w:val="28"/>
        </w:rPr>
        <w:t>«</w:t>
      </w:r>
      <w:r>
        <w:rPr>
          <w:rFonts w:ascii="Times New Roman" w:hAnsi="Times New Roman"/>
          <w:sz w:val="36"/>
          <w:szCs w:val="28"/>
        </w:rPr>
        <w:t>Картотека</w:t>
      </w:r>
      <w:r w:rsidRPr="00484F98">
        <w:rPr>
          <w:rFonts w:ascii="Times New Roman" w:hAnsi="Times New Roman"/>
          <w:sz w:val="36"/>
          <w:szCs w:val="28"/>
        </w:rPr>
        <w:t xml:space="preserve"> потешек</w:t>
      </w:r>
      <w:r>
        <w:rPr>
          <w:rFonts w:ascii="Times New Roman" w:hAnsi="Times New Roman"/>
          <w:sz w:val="36"/>
          <w:szCs w:val="28"/>
        </w:rPr>
        <w:t>, прибауток и считалочек для режимных моментов</w:t>
      </w:r>
      <w:r w:rsidRPr="00484F98">
        <w:rPr>
          <w:rFonts w:ascii="Times New Roman" w:hAnsi="Times New Roman"/>
          <w:sz w:val="36"/>
          <w:szCs w:val="28"/>
        </w:rPr>
        <w:t>»</w:t>
      </w:r>
    </w:p>
    <w:p w:rsidR="00730AFB" w:rsidRDefault="00730AFB" w:rsidP="009A22C4">
      <w:pPr>
        <w:jc w:val="right"/>
        <w:rPr>
          <w:rFonts w:ascii="Times New Roman" w:hAnsi="Times New Roman"/>
          <w:sz w:val="28"/>
          <w:szCs w:val="28"/>
        </w:rPr>
      </w:pPr>
    </w:p>
    <w:p w:rsidR="00730AFB" w:rsidRDefault="00730AFB" w:rsidP="009A22C4">
      <w:pPr>
        <w:jc w:val="right"/>
        <w:rPr>
          <w:rFonts w:ascii="Times New Roman" w:hAnsi="Times New Roman"/>
          <w:sz w:val="28"/>
          <w:szCs w:val="28"/>
        </w:rPr>
      </w:pPr>
    </w:p>
    <w:p w:rsidR="00730AFB" w:rsidRDefault="00730AFB" w:rsidP="009A22C4">
      <w:pPr>
        <w:jc w:val="right"/>
        <w:rPr>
          <w:rFonts w:ascii="Times New Roman" w:hAnsi="Times New Roman"/>
          <w:sz w:val="28"/>
          <w:szCs w:val="28"/>
        </w:rPr>
      </w:pPr>
    </w:p>
    <w:p w:rsidR="00730AFB" w:rsidRDefault="00730AFB" w:rsidP="009A22C4">
      <w:pPr>
        <w:jc w:val="right"/>
        <w:rPr>
          <w:rFonts w:ascii="Times New Roman" w:hAnsi="Times New Roman"/>
          <w:sz w:val="28"/>
          <w:szCs w:val="28"/>
        </w:rPr>
      </w:pPr>
    </w:p>
    <w:p w:rsidR="00730AFB" w:rsidRDefault="00730AFB" w:rsidP="009A22C4">
      <w:pPr>
        <w:jc w:val="right"/>
        <w:rPr>
          <w:rFonts w:ascii="Times New Roman" w:hAnsi="Times New Roman"/>
          <w:sz w:val="28"/>
          <w:szCs w:val="28"/>
        </w:rPr>
      </w:pPr>
    </w:p>
    <w:p w:rsidR="00730AFB" w:rsidRPr="00484F98" w:rsidRDefault="00730AFB" w:rsidP="009A22C4">
      <w:pPr>
        <w:jc w:val="right"/>
        <w:rPr>
          <w:rFonts w:ascii="Times New Roman" w:hAnsi="Times New Roman"/>
          <w:sz w:val="28"/>
          <w:szCs w:val="28"/>
        </w:rPr>
      </w:pPr>
    </w:p>
    <w:p w:rsidR="00730AFB" w:rsidRPr="00484F98" w:rsidRDefault="00730AFB" w:rsidP="009A22C4">
      <w:pPr>
        <w:jc w:val="right"/>
        <w:rPr>
          <w:rFonts w:ascii="Times New Roman" w:hAnsi="Times New Roman"/>
          <w:sz w:val="28"/>
          <w:szCs w:val="28"/>
        </w:rPr>
      </w:pPr>
    </w:p>
    <w:p w:rsidR="00730AFB" w:rsidRPr="00484F98" w:rsidRDefault="00730AFB" w:rsidP="009A22C4">
      <w:pPr>
        <w:jc w:val="right"/>
        <w:rPr>
          <w:rFonts w:ascii="Times New Roman" w:hAnsi="Times New Roman"/>
          <w:sz w:val="28"/>
          <w:szCs w:val="28"/>
        </w:rPr>
      </w:pPr>
      <w:r w:rsidRPr="00484F98">
        <w:rPr>
          <w:rFonts w:ascii="Times New Roman" w:hAnsi="Times New Roman"/>
          <w:sz w:val="28"/>
          <w:szCs w:val="28"/>
        </w:rPr>
        <w:t>Составил:</w:t>
      </w:r>
    </w:p>
    <w:p w:rsidR="00730AFB" w:rsidRDefault="00730AFB" w:rsidP="009A22C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– дефектолог</w:t>
      </w:r>
    </w:p>
    <w:p w:rsidR="00730AFB" w:rsidRPr="00484F98" w:rsidRDefault="00730AFB" w:rsidP="009A22C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Фокина Елена Геннадьевна</w:t>
      </w:r>
    </w:p>
    <w:p w:rsidR="00730AFB" w:rsidRPr="00484F98" w:rsidRDefault="00730AFB" w:rsidP="009A22C4">
      <w:pPr>
        <w:jc w:val="both"/>
        <w:rPr>
          <w:rFonts w:ascii="Times New Roman" w:hAnsi="Times New Roman"/>
          <w:sz w:val="28"/>
          <w:szCs w:val="28"/>
        </w:rPr>
      </w:pPr>
    </w:p>
    <w:p w:rsidR="00730AFB" w:rsidRDefault="00730AFB" w:rsidP="009A22C4">
      <w:pPr>
        <w:jc w:val="both"/>
        <w:rPr>
          <w:rFonts w:ascii="Times New Roman" w:hAnsi="Times New Roman"/>
          <w:sz w:val="28"/>
          <w:szCs w:val="28"/>
        </w:rPr>
      </w:pPr>
    </w:p>
    <w:p w:rsidR="00730AFB" w:rsidRDefault="00730AFB" w:rsidP="009A22C4">
      <w:pPr>
        <w:jc w:val="both"/>
        <w:rPr>
          <w:rFonts w:ascii="Times New Roman" w:hAnsi="Times New Roman"/>
          <w:sz w:val="28"/>
          <w:szCs w:val="28"/>
        </w:rPr>
      </w:pPr>
    </w:p>
    <w:p w:rsidR="00730AFB" w:rsidRDefault="00730AFB" w:rsidP="009A22C4">
      <w:pPr>
        <w:jc w:val="center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sz w:val="28"/>
            <w:szCs w:val="28"/>
          </w:rPr>
          <w:t>2018 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730AFB" w:rsidRDefault="00730AFB" w:rsidP="000E55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Адаптация для детей раннего возраста начинается с приучения к режиму. Соблюдение режима способствует созданию эмоционально благоприятной атмосферы для ребенка, формирует у него чувство уверенности в окружающем его пространстве, организует его деятельность, а значит, дает возможность взрослым развивать ребенка. Благодаря режиму у ребенка формируются здоровые стереотипы, помогающие ему адаптироваться в микросоциуме группы. Кроме того, в режимные моменты осуществляется обогащение социально-бытового опыта ребенка. Ребенок приобретает навыки необходимые ему в повседневной жизни. Строгое соблюдение режима дня, проведение всех составляющих его элементов всегда в одно и то же время способствует возникновению у детей прочных условных связей, облегчающих переход от одной деятельности к другой. Организм ребенка в каждый отдельный отрезок времени как бы подготавливается к тому виду деятельности, который ему предстоит выполнить, в результате все процессы (усвоение пищи, пробуждение, засыпание и пр.) протекают быстрее и с меньшими затратами энергии. Правильный режим дисциплинирует детей, улучшает их аппетит, сон, работоспособность, способствует нормальному физическому развитию и укреплению здоровья.</w:t>
      </w:r>
    </w:p>
    <w:p w:rsidR="00730AFB" w:rsidRDefault="00730AFB" w:rsidP="000E55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показывает опыт, соблюдение режима будет проходить легче, веселее, интереснее под веселые народные песенки и потешки, да и различные формы фольклора легче запоминаются, если их использовать в режимных моментах.</w:t>
      </w:r>
    </w:p>
    <w:p w:rsidR="00730AFB" w:rsidRPr="000E550E" w:rsidRDefault="00730AFB" w:rsidP="00CE5659">
      <w:pPr>
        <w:jc w:val="center"/>
        <w:rPr>
          <w:rFonts w:ascii="Times New Roman" w:hAnsi="Times New Roman"/>
          <w:b/>
          <w:sz w:val="28"/>
          <w:szCs w:val="28"/>
        </w:rPr>
      </w:pPr>
      <w:r w:rsidRPr="000E550E">
        <w:rPr>
          <w:rFonts w:ascii="Times New Roman" w:hAnsi="Times New Roman"/>
          <w:b/>
          <w:sz w:val="28"/>
          <w:szCs w:val="28"/>
        </w:rPr>
        <w:t>Начинаем с зарядки.</w:t>
      </w:r>
    </w:p>
    <w:p w:rsidR="00730AFB" w:rsidRDefault="00730AFB" w:rsidP="009A22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(тянемся пальчиками вверх как можно выше)</w:t>
      </w:r>
    </w:p>
    <w:p w:rsidR="00730AFB" w:rsidRDefault="00730AFB" w:rsidP="009A22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Потягуни - потягушечки,</w:t>
      </w:r>
    </w:p>
    <w:p w:rsidR="00730AFB" w:rsidRDefault="00730AFB" w:rsidP="009A22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носочков до макушечки,</w:t>
      </w:r>
    </w:p>
    <w:p w:rsidR="00730AFB" w:rsidRDefault="00730AFB" w:rsidP="009A22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потянемся-потянемся,</w:t>
      </w:r>
    </w:p>
    <w:p w:rsidR="00730AFB" w:rsidRDefault="00730AFB" w:rsidP="009A22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Маленькими не останемся.</w:t>
      </w:r>
    </w:p>
    <w:p w:rsidR="00730AFB" w:rsidRDefault="00730AFB" w:rsidP="009A22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уже растем,</w:t>
      </w:r>
    </w:p>
    <w:p w:rsidR="00730AFB" w:rsidRDefault="00730AFB" w:rsidP="009A22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Растем,</w:t>
      </w:r>
    </w:p>
    <w:p w:rsidR="00730AFB" w:rsidRDefault="00730AFB" w:rsidP="009A22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Растем!</w:t>
      </w:r>
    </w:p>
    <w:p w:rsidR="00730AFB" w:rsidRPr="000E550E" w:rsidRDefault="00730AFB" w:rsidP="00CE5659">
      <w:pPr>
        <w:jc w:val="center"/>
        <w:rPr>
          <w:rFonts w:ascii="Times New Roman" w:hAnsi="Times New Roman"/>
          <w:b/>
          <w:sz w:val="28"/>
          <w:szCs w:val="28"/>
        </w:rPr>
      </w:pPr>
      <w:r w:rsidRPr="000E550E">
        <w:rPr>
          <w:rFonts w:ascii="Times New Roman" w:hAnsi="Times New Roman"/>
          <w:b/>
          <w:sz w:val="28"/>
          <w:szCs w:val="28"/>
        </w:rPr>
        <w:t>Умывание.</w:t>
      </w:r>
    </w:p>
    <w:p w:rsidR="00730AFB" w:rsidRDefault="00730AFB" w:rsidP="009A22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Водичка, водичка.</w:t>
      </w:r>
    </w:p>
    <w:p w:rsidR="00730AFB" w:rsidRDefault="00730AFB" w:rsidP="009A22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Умой мое личико.</w:t>
      </w:r>
    </w:p>
    <w:p w:rsidR="00730AFB" w:rsidRDefault="00730AFB" w:rsidP="009A22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глазоньки блестели,</w:t>
      </w:r>
    </w:p>
    <w:p w:rsidR="00730AFB" w:rsidRDefault="00730AFB" w:rsidP="009A22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щечки краснели.</w:t>
      </w:r>
    </w:p>
    <w:p w:rsidR="00730AFB" w:rsidRDefault="00730AFB" w:rsidP="009A22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 смеялся роток,</w:t>
      </w:r>
    </w:p>
    <w:p w:rsidR="00730AFB" w:rsidRDefault="00730AFB" w:rsidP="009A22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 кусался зубок.</w:t>
      </w:r>
    </w:p>
    <w:p w:rsidR="00730AFB" w:rsidRDefault="00730AFB" w:rsidP="009A22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Ай, лады, лады, лады</w:t>
      </w:r>
    </w:p>
    <w:p w:rsidR="00730AFB" w:rsidRDefault="00730AFB" w:rsidP="009A22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боимся мы воды,</w:t>
      </w:r>
    </w:p>
    <w:p w:rsidR="00730AFB" w:rsidRDefault="00730AFB" w:rsidP="009A22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Чисто умываемся,</w:t>
      </w:r>
    </w:p>
    <w:p w:rsidR="00730AFB" w:rsidRDefault="00730AFB" w:rsidP="009A22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Деткам улыбаемся.</w:t>
      </w:r>
    </w:p>
    <w:p w:rsidR="00730AFB" w:rsidRDefault="00730AFB" w:rsidP="000E55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Попадая в новые для себя условия детского сада, ребенок испытывает стресс и часто в первые недели адаптации отказывается от еды. Использование потешек поможет и накормить:</w:t>
      </w:r>
    </w:p>
    <w:p w:rsidR="00730AFB" w:rsidRDefault="00730AFB" w:rsidP="009A22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Ладушки, ладушки!</w:t>
      </w:r>
    </w:p>
    <w:p w:rsidR="00730AFB" w:rsidRDefault="00730AFB" w:rsidP="009A22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Пекла бабка оладушки.</w:t>
      </w:r>
    </w:p>
    <w:p w:rsidR="00730AFB" w:rsidRDefault="00730AFB" w:rsidP="009A22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Маслом поливала,</w:t>
      </w:r>
    </w:p>
    <w:p w:rsidR="00730AFB" w:rsidRDefault="00730AFB" w:rsidP="009A22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Детушкам давала.</w:t>
      </w:r>
    </w:p>
    <w:p w:rsidR="00730AFB" w:rsidRDefault="00730AFB" w:rsidP="009A22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Даше два, Паше два,</w:t>
      </w:r>
    </w:p>
    <w:p w:rsidR="00730AFB" w:rsidRDefault="00730AFB" w:rsidP="009A22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Ване два, Тане два.</w:t>
      </w:r>
    </w:p>
    <w:p w:rsidR="00730AFB" w:rsidRDefault="00730AFB" w:rsidP="009A22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Хороши оладушки</w:t>
      </w:r>
    </w:p>
    <w:p w:rsidR="00730AFB" w:rsidRDefault="00730AFB" w:rsidP="009A22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нашей бабушки!</w:t>
      </w:r>
    </w:p>
    <w:p w:rsidR="00730AFB" w:rsidRPr="000E550E" w:rsidRDefault="00730AFB" w:rsidP="00037121">
      <w:pPr>
        <w:jc w:val="center"/>
        <w:rPr>
          <w:rFonts w:ascii="Times New Roman" w:hAnsi="Times New Roman"/>
          <w:b/>
          <w:sz w:val="28"/>
          <w:szCs w:val="28"/>
        </w:rPr>
      </w:pPr>
      <w:r w:rsidRPr="000E550E">
        <w:rPr>
          <w:rFonts w:ascii="Times New Roman" w:hAnsi="Times New Roman"/>
          <w:b/>
          <w:sz w:val="28"/>
          <w:szCs w:val="28"/>
        </w:rPr>
        <w:t>Одевание.</w:t>
      </w:r>
    </w:p>
    <w:p w:rsidR="00730AFB" w:rsidRDefault="00730AFB" w:rsidP="009A22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они сапожки:</w:t>
      </w:r>
    </w:p>
    <w:p w:rsidR="00730AFB" w:rsidRDefault="00730AFB" w:rsidP="009A22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Этот с левой ножки,</w:t>
      </w:r>
    </w:p>
    <w:p w:rsidR="00730AFB" w:rsidRDefault="00730AFB" w:rsidP="009A22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Этот с правой ножки.</w:t>
      </w:r>
    </w:p>
    <w:p w:rsidR="00730AFB" w:rsidRDefault="00730AFB" w:rsidP="009A22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дождик пойдет,</w:t>
      </w:r>
    </w:p>
    <w:p w:rsidR="00730AFB" w:rsidRDefault="00730AFB" w:rsidP="009A22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Наденем калошки,</w:t>
      </w:r>
    </w:p>
    <w:p w:rsidR="00730AFB" w:rsidRDefault="00730AFB" w:rsidP="009A22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Эта с правой ножки,</w:t>
      </w:r>
    </w:p>
    <w:p w:rsidR="00730AFB" w:rsidRDefault="00730AFB" w:rsidP="009A22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Эта - с левой ножки.</w:t>
      </w:r>
    </w:p>
    <w:p w:rsidR="00730AFB" w:rsidRDefault="00730AFB" w:rsidP="009A22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Валенки, валенки,</w:t>
      </w:r>
    </w:p>
    <w:p w:rsidR="00730AFB" w:rsidRDefault="00730AFB" w:rsidP="009A22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Невелички маленьки,</w:t>
      </w:r>
    </w:p>
    <w:p w:rsidR="00730AFB" w:rsidRPr="000E550E" w:rsidRDefault="00730AFB" w:rsidP="00037121">
      <w:pPr>
        <w:jc w:val="center"/>
        <w:rPr>
          <w:rFonts w:ascii="Times New Roman" w:hAnsi="Times New Roman"/>
          <w:b/>
          <w:sz w:val="28"/>
          <w:szCs w:val="28"/>
        </w:rPr>
      </w:pPr>
      <w:r w:rsidRPr="000E550E">
        <w:rPr>
          <w:rFonts w:ascii="Times New Roman" w:hAnsi="Times New Roman"/>
          <w:b/>
          <w:sz w:val="28"/>
          <w:szCs w:val="28"/>
        </w:rPr>
        <w:t>Идем на прогулку.</w:t>
      </w:r>
    </w:p>
    <w:p w:rsidR="00730AFB" w:rsidRDefault="00730AFB" w:rsidP="009A22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 трава ли моя, травушка,</w:t>
      </w:r>
    </w:p>
    <w:p w:rsidR="00730AFB" w:rsidRDefault="00730AFB" w:rsidP="009A22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 трава моя шелковая,</w:t>
      </w:r>
    </w:p>
    <w:p w:rsidR="00730AFB" w:rsidRDefault="00730AFB" w:rsidP="009A22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 кто же тебя, травушка,</w:t>
      </w:r>
    </w:p>
    <w:p w:rsidR="00730AFB" w:rsidRDefault="00730AFB" w:rsidP="009A22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тебя, зеленая,</w:t>
      </w:r>
    </w:p>
    <w:p w:rsidR="00730AFB" w:rsidRDefault="00730AFB" w:rsidP="009A22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Примял, притоптал?</w:t>
      </w:r>
    </w:p>
    <w:p w:rsidR="00730AFB" w:rsidRDefault="00730AFB" w:rsidP="009A22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Притоптали меня, травушку,</w:t>
      </w:r>
    </w:p>
    <w:p w:rsidR="00730AFB" w:rsidRDefault="00730AFB" w:rsidP="009A22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Притоптали меня, зеленую,</w:t>
      </w:r>
    </w:p>
    <w:p w:rsidR="00730AFB" w:rsidRDefault="00730AFB" w:rsidP="009A22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 все детушки, да все малые,</w:t>
      </w:r>
    </w:p>
    <w:p w:rsidR="00730AFB" w:rsidRDefault="00730AFB" w:rsidP="009A22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зеленом саду гуляючи,</w:t>
      </w:r>
    </w:p>
    <w:p w:rsidR="00730AFB" w:rsidRDefault="00730AFB" w:rsidP="009A22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Бегая, играючи...</w:t>
      </w:r>
    </w:p>
    <w:p w:rsidR="00730AFB" w:rsidRPr="000E550E" w:rsidRDefault="00730AFB" w:rsidP="00037121">
      <w:pPr>
        <w:jc w:val="center"/>
        <w:rPr>
          <w:rFonts w:ascii="Times New Roman" w:hAnsi="Times New Roman"/>
          <w:b/>
          <w:sz w:val="28"/>
          <w:szCs w:val="28"/>
        </w:rPr>
      </w:pPr>
      <w:r w:rsidRPr="000E550E">
        <w:rPr>
          <w:rFonts w:ascii="Times New Roman" w:hAnsi="Times New Roman"/>
          <w:b/>
          <w:sz w:val="28"/>
          <w:szCs w:val="28"/>
        </w:rPr>
        <w:t>Потешки перед сном.</w:t>
      </w:r>
    </w:p>
    <w:p w:rsidR="00730AFB" w:rsidRDefault="00730AFB" w:rsidP="009A22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Темна ноченька, не спится,</w:t>
      </w:r>
    </w:p>
    <w:p w:rsidR="00730AFB" w:rsidRDefault="00730AFB" w:rsidP="009A22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Наша доченька боится.</w:t>
      </w:r>
    </w:p>
    <w:p w:rsidR="00730AFB" w:rsidRDefault="00730AFB" w:rsidP="009A22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Баю-баю-байки</w:t>
      </w:r>
    </w:p>
    <w:p w:rsidR="00730AFB" w:rsidRDefault="00730AFB" w:rsidP="009A22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Прилетели чайки.</w:t>
      </w:r>
    </w:p>
    <w:p w:rsidR="00730AFB" w:rsidRDefault="00730AFB" w:rsidP="009A22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Стали крыльями махать</w:t>
      </w:r>
    </w:p>
    <w:p w:rsidR="00730AFB" w:rsidRDefault="00730AFB" w:rsidP="009A22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Нашу Катю усыплять.</w:t>
      </w:r>
    </w:p>
    <w:p w:rsidR="00730AFB" w:rsidRDefault="00730AFB" w:rsidP="009A22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Баю, баю, баю, бай</w:t>
      </w:r>
    </w:p>
    <w:p w:rsidR="00730AFB" w:rsidRDefault="00730AFB" w:rsidP="009A22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 собачка не лай.</w:t>
      </w:r>
    </w:p>
    <w:p w:rsidR="00730AFB" w:rsidRDefault="00730AFB" w:rsidP="009A22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Белолапа не скули,</w:t>
      </w:r>
    </w:p>
    <w:p w:rsidR="00730AFB" w:rsidRDefault="00730AFB" w:rsidP="009A22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Нашу дочку не буди.</w:t>
      </w:r>
    </w:p>
    <w:p w:rsidR="00730AFB" w:rsidRDefault="00730AFB" w:rsidP="009A22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немножечко поспим,</w:t>
      </w:r>
    </w:p>
    <w:p w:rsidR="00730AFB" w:rsidRDefault="00730AFB" w:rsidP="009A22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на спинке полежим.</w:t>
      </w:r>
    </w:p>
    <w:p w:rsidR="00730AFB" w:rsidRDefault="00730AFB" w:rsidP="009A22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на спинке полежим</w:t>
      </w:r>
    </w:p>
    <w:p w:rsidR="00730AFB" w:rsidRDefault="00730AFB" w:rsidP="009A22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тихонько посопим.</w:t>
      </w:r>
    </w:p>
    <w:p w:rsidR="00730AFB" w:rsidRPr="00B41862" w:rsidRDefault="00730AFB" w:rsidP="00B4186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повторяя вместе со взрослыми эти маленькие шедевры, полные глубокой мудрости, лиризма и юмора, этот золотой фонд, любовно сохраненный предшествующими поколениями, дети приобщаются к истокам русской культуры. Развивается воображение, обогащаются речь и эмоции, развивается мелкая моторика.</w:t>
      </w:r>
      <w:bookmarkStart w:id="0" w:name="_GoBack"/>
      <w:bookmarkEnd w:id="0"/>
    </w:p>
    <w:sectPr w:rsidR="00730AFB" w:rsidRPr="00B41862" w:rsidSect="00194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7372"/>
    <w:rsid w:val="00037121"/>
    <w:rsid w:val="000E550E"/>
    <w:rsid w:val="00194310"/>
    <w:rsid w:val="001D7D60"/>
    <w:rsid w:val="00484F98"/>
    <w:rsid w:val="00557372"/>
    <w:rsid w:val="00730AFB"/>
    <w:rsid w:val="009072BE"/>
    <w:rsid w:val="009A22C4"/>
    <w:rsid w:val="00B41862"/>
    <w:rsid w:val="00CE5659"/>
    <w:rsid w:val="00FC4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2C4"/>
    <w:pPr>
      <w:spacing w:after="160" w:line="25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5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4</Pages>
  <Words>522</Words>
  <Characters>2978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MarinaПовелительМира</cp:lastModifiedBy>
  <cp:revision>3</cp:revision>
  <dcterms:created xsi:type="dcterms:W3CDTF">2020-12-01T07:52:00Z</dcterms:created>
  <dcterms:modified xsi:type="dcterms:W3CDTF">2020-12-03T18:11:00Z</dcterms:modified>
</cp:coreProperties>
</file>