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1" w:rsidRPr="00F96A69" w:rsidRDefault="007F5551" w:rsidP="002C4864">
      <w:pPr>
        <w:rPr>
          <w:b/>
          <w:sz w:val="36"/>
          <w:szCs w:val="36"/>
        </w:rPr>
      </w:pPr>
      <w:r w:rsidRPr="005F65C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06.5pt">
            <v:imagedata r:id="rId5" o:title=""/>
          </v:shape>
        </w:pict>
      </w:r>
    </w:p>
    <w:p w:rsidR="007F5551" w:rsidRPr="00B67930" w:rsidRDefault="007F5551" w:rsidP="002C4864">
      <w:pPr>
        <w:jc w:val="center"/>
        <w:rPr>
          <w:sz w:val="28"/>
          <w:szCs w:val="28"/>
        </w:rPr>
      </w:pPr>
    </w:p>
    <w:p w:rsidR="007F5551" w:rsidRDefault="007F5551" w:rsidP="002C4864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F5551" w:rsidRDefault="007F5551" w:rsidP="002C4864"/>
    <w:p w:rsidR="007F5551" w:rsidRDefault="007F5551" w:rsidP="002C4864">
      <w:pPr>
        <w:ind w:firstLine="708"/>
        <w:jc w:val="both"/>
      </w:pPr>
      <w:r>
        <w:t>Настоящее Положение определяет порядок деятельности, задачи и компетенцию Комиссии по предупреждению и противодействию коррупции в МБДОУ «Центр развития ребенка - детский сад «Золотой ключик» г. Строитель» (далее – ДОУ).</w:t>
      </w:r>
    </w:p>
    <w:p w:rsidR="007F5551" w:rsidRDefault="007F5551" w:rsidP="002C4864">
      <w:pPr>
        <w:ind w:firstLine="708"/>
        <w:jc w:val="both"/>
      </w:pPr>
      <w:r>
        <w:t>Для координации деятельности по устранению причин коррупции и условий ей способствующих, выявлению и пресечению фактов коррупции и её проявлений в ДОУ создается Комиссия, которая является совещательным органом, систематически осуществляющим комплекс мероприятий по: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выявлению и устранению причин и условий, порождающих коррупцию;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выработке оптимальных механизмов защиты от проникновения коррупции в ДОУ с учетом специфики деятельности, снижению коррупционных рисков;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созданию единой системы мониторинга и информирования сотрудников по проблемам коррупции;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 xml:space="preserve">антикоррупционной пропаганде и воспитанию; </w:t>
      </w:r>
    </w:p>
    <w:p w:rsidR="007F5551" w:rsidRDefault="007F5551" w:rsidP="002C4864">
      <w:pPr>
        <w:numPr>
          <w:ilvl w:val="0"/>
          <w:numId w:val="1"/>
        </w:numPr>
        <w:ind w:left="0" w:firstLine="0"/>
        <w:contextualSpacing/>
        <w:jc w:val="both"/>
      </w:pPr>
      <w:r>
        <w:t>привлечению общественных формирований к сотрудничеству                      по вопросам противодействия коррупции в целях выработки у сотрудников навыков антикоррупционного 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7F5551" w:rsidRDefault="007F5551" w:rsidP="002C4864">
      <w:pPr>
        <w:jc w:val="both"/>
      </w:pPr>
      <w:r>
        <w:t>Для целей настоящего Положения применяются следующие понятия и определения:</w:t>
      </w:r>
    </w:p>
    <w:p w:rsidR="007F5551" w:rsidRDefault="007F5551" w:rsidP="002C4864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Коррупция:</w:t>
      </w:r>
    </w:p>
    <w:p w:rsidR="007F5551" w:rsidRDefault="007F5551" w:rsidP="002C4864">
      <w:pPr>
        <w:pStyle w:val="NormalWeb"/>
        <w:adjustRightInd w:val="0"/>
        <w:snapToGrid w:val="0"/>
        <w:spacing w:before="0" w:beforeAutospacing="0" w:after="0" w:afterAutospacing="0"/>
        <w:jc w:val="both"/>
      </w:pPr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F5551" w:rsidRDefault="007F5551" w:rsidP="002C4864">
      <w:pPr>
        <w:pStyle w:val="NormalWeb"/>
        <w:adjustRightInd w:val="0"/>
        <w:snapToGrid w:val="0"/>
        <w:spacing w:before="0" w:beforeAutospacing="0" w:after="0" w:afterAutospacing="0"/>
        <w:jc w:val="both"/>
      </w:pPr>
      <w:r>
        <w:t>б) совершение деяний, указанных в подпункте "а" настоящего пункта, от имени или в интересах юридического лица.</w:t>
      </w:r>
    </w:p>
    <w:p w:rsidR="007F5551" w:rsidRDefault="007F5551" w:rsidP="002C4864">
      <w:pPr>
        <w:numPr>
          <w:ilvl w:val="0"/>
          <w:numId w:val="3"/>
        </w:numPr>
        <w:ind w:left="284" w:hanging="284"/>
        <w:contextualSpacing/>
        <w:jc w:val="both"/>
      </w:pPr>
      <w:r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7F5551" w:rsidRDefault="007F5551" w:rsidP="002C4864">
      <w:pPr>
        <w:numPr>
          <w:ilvl w:val="0"/>
          <w:numId w:val="3"/>
        </w:numPr>
        <w:ind w:left="284" w:hanging="284"/>
        <w:contextualSpacing/>
        <w:jc w:val="both"/>
      </w:pPr>
      <w: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7F5551" w:rsidRDefault="007F5551" w:rsidP="002C4864">
      <w:pPr>
        <w:numPr>
          <w:ilvl w:val="0"/>
          <w:numId w:val="3"/>
        </w:numPr>
        <w:ind w:left="284" w:hanging="284"/>
        <w:contextualSpacing/>
        <w:jc w:val="both"/>
      </w:pPr>
      <w: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7F5551" w:rsidRDefault="007F5551" w:rsidP="002C4864">
      <w:pPr>
        <w:ind w:firstLine="708"/>
        <w:jc w:val="both"/>
      </w:pPr>
      <w:r>
        <w:t xml:space="preserve">В ДОУ субъектами антикоррупционной политики являются: </w:t>
      </w:r>
    </w:p>
    <w:p w:rsidR="007F5551" w:rsidRDefault="007F5551" w:rsidP="002C4864">
      <w:pPr>
        <w:numPr>
          <w:ilvl w:val="0"/>
          <w:numId w:val="4"/>
        </w:numPr>
        <w:ind w:left="0" w:firstLine="0"/>
        <w:contextualSpacing/>
        <w:jc w:val="both"/>
      </w:pPr>
      <w:r>
        <w:t>педагогический коллектив, обслуживающий персонал;</w:t>
      </w:r>
    </w:p>
    <w:p w:rsidR="007F5551" w:rsidRDefault="007F5551" w:rsidP="002C4864">
      <w:pPr>
        <w:numPr>
          <w:ilvl w:val="0"/>
          <w:numId w:val="4"/>
        </w:numPr>
        <w:ind w:left="0" w:firstLine="0"/>
        <w:contextualSpacing/>
        <w:jc w:val="both"/>
      </w:pPr>
      <w:r>
        <w:t>родители (законные представители) воспитанников ДОУ;</w:t>
      </w:r>
    </w:p>
    <w:p w:rsidR="007F5551" w:rsidRDefault="007F5551" w:rsidP="002C4864">
      <w:pPr>
        <w:ind w:firstLine="284"/>
        <w:jc w:val="both"/>
      </w:pPr>
      <w: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7F5551" w:rsidRDefault="007F5551" w:rsidP="002C4864">
      <w:pPr>
        <w:jc w:val="both"/>
      </w:pPr>
      <w: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7F5551" w:rsidRDefault="007F5551" w:rsidP="002C4864">
      <w:pPr>
        <w:jc w:val="both"/>
      </w:pPr>
      <w:r>
        <w:t xml:space="preserve">            Комиссия в своей деятельности руководствуется: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Конституцией Российской Федерации;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Федеральным законом от 25.12.2008 № 273-ФЗ «О противодействии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Федеральным законом от 27.07.2004 № 79-ФЗ «О государственной гражданской службе Российской Федерации»;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19.05.2008 № 815         «О мерах по противодействию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Нормативными актами Министерства образования и науки;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Уставом МБДОУ «Центр развития ребенка - детский сад «Золотой ключик» г. Строитель»;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Решениями педагогического совета ДОУ</w:t>
      </w:r>
    </w:p>
    <w:p w:rsidR="007F5551" w:rsidRDefault="007F5551" w:rsidP="002C4864">
      <w:pPr>
        <w:numPr>
          <w:ilvl w:val="0"/>
          <w:numId w:val="5"/>
        </w:numPr>
        <w:ind w:left="0" w:firstLine="567"/>
        <w:contextualSpacing/>
        <w:jc w:val="both"/>
      </w:pPr>
      <w:r>
        <w:t xml:space="preserve">  настоящим Положением.</w:t>
      </w:r>
    </w:p>
    <w:p w:rsidR="007F5551" w:rsidRDefault="007F5551" w:rsidP="002C4864">
      <w:pPr>
        <w:jc w:val="both"/>
      </w:pPr>
      <w:r>
        <w:t>Настоящее положение вступает в силу с момента его утверждения приказом по ДОУ.</w:t>
      </w:r>
    </w:p>
    <w:p w:rsidR="007F5551" w:rsidRDefault="007F5551" w:rsidP="002C4864">
      <w:pPr>
        <w:jc w:val="both"/>
      </w:pPr>
    </w:p>
    <w:p w:rsidR="007F5551" w:rsidRDefault="007F5551" w:rsidP="002C4864">
      <w:pPr>
        <w:ind w:firstLine="708"/>
        <w:jc w:val="center"/>
        <w:rPr>
          <w:b/>
        </w:rPr>
      </w:pPr>
      <w:r>
        <w:t xml:space="preserve"> </w:t>
      </w:r>
      <w:r>
        <w:rPr>
          <w:b/>
          <w:lang w:val="en-US"/>
        </w:rPr>
        <w:t>II</w:t>
      </w:r>
      <w:r>
        <w:rPr>
          <w:b/>
        </w:rPr>
        <w:t>. Задачи Комиссии по предупреждению и противодействию коррупции</w:t>
      </w:r>
    </w:p>
    <w:p w:rsidR="007F5551" w:rsidRDefault="007F5551" w:rsidP="002C4864">
      <w:pPr>
        <w:ind w:firstLine="708"/>
      </w:pPr>
    </w:p>
    <w:p w:rsidR="007F5551" w:rsidRDefault="007F5551" w:rsidP="002C4864">
      <w:pPr>
        <w:ind w:firstLine="708"/>
        <w:jc w:val="both"/>
      </w:pPr>
      <w:r>
        <w:t>Для решения стоящих перед ней задач комиссия по противодействию коррупции: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участвует в разработке и реализации приоритетных направлений осуществления в ДОУ антикоррупционной политики;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 xml:space="preserve">координирует деятельность ДОУ по устранению причин коррупции и условий им способствующих, выявлению и  пресечению фактов коррупции и ее проявлений. 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вносит предложения, направленные на реализацию мероприятий по устранению причин и условий, способствующих коррупции в ДОУ;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вырабатывает рекомендации для практического использования по предотвращению и профилактике коррупционных правонарушений в деятельности ДОУ;</w:t>
      </w:r>
    </w:p>
    <w:p w:rsidR="007F5551" w:rsidRDefault="007F5551" w:rsidP="002C4864">
      <w:pPr>
        <w:numPr>
          <w:ilvl w:val="0"/>
          <w:numId w:val="6"/>
        </w:numPr>
        <w:ind w:left="0" w:firstLine="567"/>
        <w:contextualSpacing/>
        <w:jc w:val="both"/>
      </w:pPr>
      <w:r>
        <w:t>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7F5551" w:rsidRDefault="007F5551" w:rsidP="002C4864">
      <w:pPr>
        <w:ind w:left="567"/>
        <w:contextualSpacing/>
        <w:jc w:val="both"/>
      </w:pPr>
    </w:p>
    <w:p w:rsidR="007F5551" w:rsidRDefault="007F5551" w:rsidP="002C4864">
      <w:pPr>
        <w:pStyle w:val="NormalWeb"/>
        <w:adjustRightInd w:val="0"/>
        <w:snapToGrid w:val="0"/>
        <w:spacing w:before="0" w:beforeAutospacing="0" w:after="0" w:afterAutospacing="0"/>
        <w:ind w:left="1428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 Основные направления действия комиссии по повышению эффективности противодействия коррупции</w:t>
      </w:r>
    </w:p>
    <w:p w:rsidR="007F5551" w:rsidRDefault="007F5551" w:rsidP="002C4864">
      <w:pPr>
        <w:pStyle w:val="NormalWeb"/>
        <w:adjustRightInd w:val="0"/>
        <w:snapToGrid w:val="0"/>
        <w:spacing w:before="0" w:beforeAutospacing="0" w:after="0" w:afterAutospacing="0"/>
        <w:ind w:left="1428"/>
      </w:pPr>
    </w:p>
    <w:p w:rsidR="007F5551" w:rsidRDefault="007F5551" w:rsidP="002C486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по предупреждению коррупции, принимаемые в ДОУ: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должностных лиц, ответственных за профилактику коррупционных и иных правонарушений;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сотрудничество ДОУ с правоохранительными органами;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разработку и внедрение в практику стандартов и процедур, направленных на обеспечение добросовестной работы ДОУ;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принятие кодекса этики и служебного поведения работников ДОУ;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предотвращение и урегулирование конфликта интересов;</w:t>
      </w:r>
    </w:p>
    <w:p w:rsidR="007F5551" w:rsidRDefault="007F5551" w:rsidP="002C4864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недопущение составления неофициальной отчетности и использования поддельных документов.</w:t>
      </w:r>
    </w:p>
    <w:p w:rsidR="007F5551" w:rsidRDefault="007F5551" w:rsidP="002C4864">
      <w:pPr>
        <w:pStyle w:val="ListParagraph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F5551" w:rsidRDefault="007F5551" w:rsidP="002C4864">
      <w:pPr>
        <w:ind w:firstLine="567"/>
        <w:jc w:val="center"/>
        <w:rPr>
          <w:b/>
        </w:rPr>
      </w:pPr>
    </w:p>
    <w:p w:rsidR="007F5551" w:rsidRDefault="007F5551" w:rsidP="002C4864">
      <w:pPr>
        <w:ind w:firstLine="567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формирования и деятельность Комиссии по предупреждению и противодействию коррупции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r>
        <w:tab/>
        <w:t>Комиссия состоит из 5 членов.</w:t>
      </w:r>
    </w:p>
    <w:p w:rsidR="007F5551" w:rsidRDefault="007F5551" w:rsidP="002C4864">
      <w:pPr>
        <w:ind w:firstLine="708"/>
        <w:jc w:val="both"/>
      </w:pPr>
      <w:r>
        <w:t>Состав членов Комиссии рассматривается и утверждается на общем собрании работников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7F5551" w:rsidRDefault="007F5551" w:rsidP="002C4864">
      <w:pPr>
        <w:ind w:firstLine="708"/>
        <w:jc w:val="both"/>
      </w:pPr>
      <w:r>
        <w:t>В состав Комиссии входят: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педагогического совета;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обслуживающего персонала;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от родительского комитета;</w:t>
      </w:r>
    </w:p>
    <w:p w:rsidR="007F5551" w:rsidRDefault="007F5551" w:rsidP="002C4864">
      <w:pPr>
        <w:numPr>
          <w:ilvl w:val="0"/>
          <w:numId w:val="7"/>
        </w:numPr>
        <w:contextualSpacing/>
        <w:jc w:val="both"/>
      </w:pPr>
      <w:r>
        <w:t>представители профсоюзного комитета работников ДОУ.</w:t>
      </w:r>
    </w:p>
    <w:p w:rsidR="007F5551" w:rsidRDefault="007F5551" w:rsidP="002C4864">
      <w:pPr>
        <w:ind w:firstLine="708"/>
        <w:jc w:val="both"/>
      </w:pPr>
      <w:r>
        <w:t>Работа комиссии осуществляется в соответствии с годовым планом, который составляется на основе предложений членов комиссии и утверждается  председателем Комиссии. По решению председателя Комиссии могут проводиться внеочередные заседания Комиссии.</w:t>
      </w:r>
    </w:p>
    <w:p w:rsidR="007F5551" w:rsidRDefault="007F5551" w:rsidP="002C4864">
      <w:pPr>
        <w:ind w:firstLine="708"/>
        <w:jc w:val="both"/>
      </w:pPr>
      <w: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7F5551" w:rsidRDefault="007F5551" w:rsidP="002C4864">
      <w:pPr>
        <w:ind w:firstLine="708"/>
        <w:jc w:val="both"/>
      </w:pPr>
      <w:r>
        <w:t>Дата и время проведения заседаний, в том числе внеочередных, определяется председателем Комиссии.</w:t>
      </w:r>
    </w:p>
    <w:p w:rsidR="007F5551" w:rsidRDefault="007F5551" w:rsidP="002C4864">
      <w:pPr>
        <w:ind w:firstLine="708"/>
        <w:jc w:val="both"/>
      </w:pPr>
      <w: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7F5551" w:rsidRDefault="007F5551" w:rsidP="002C4864">
      <w:pPr>
        <w:ind w:firstLine="708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7F5551" w:rsidRDefault="007F5551" w:rsidP="002C4864">
      <w:pPr>
        <w:jc w:val="both"/>
      </w:pPr>
      <w:r>
        <w:t xml:space="preserve">            Член Комиссии добровольно принимает на себя обязательства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7F5551" w:rsidRDefault="007F5551" w:rsidP="002C4864">
      <w:pPr>
        <w:ind w:firstLine="708"/>
      </w:pPr>
      <w: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Полномочия Комиссии</w:t>
      </w:r>
    </w:p>
    <w:p w:rsidR="007F5551" w:rsidRDefault="007F5551" w:rsidP="002C4864">
      <w:pPr>
        <w:rPr>
          <w:b/>
        </w:rPr>
      </w:pPr>
    </w:p>
    <w:p w:rsidR="007F5551" w:rsidRDefault="007F5551" w:rsidP="002C4864">
      <w:pPr>
        <w:ind w:firstLine="708"/>
        <w:jc w:val="both"/>
      </w:pPr>
      <w:r>
        <w:t>Комиссия координирует деятельность ДОУ по реализации мер противодействия коррупции.</w:t>
      </w:r>
    </w:p>
    <w:p w:rsidR="007F5551" w:rsidRDefault="007F5551" w:rsidP="002C4864">
      <w:pPr>
        <w:ind w:firstLine="708"/>
        <w:jc w:val="both"/>
      </w:pPr>
      <w:r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7F5551" w:rsidRDefault="007F5551" w:rsidP="002C4864">
      <w:pPr>
        <w:ind w:firstLine="708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7F5551" w:rsidRDefault="007F5551" w:rsidP="002C4864">
      <w:pPr>
        <w:ind w:firstLine="708"/>
        <w:jc w:val="both"/>
      </w:pPr>
      <w:r>
        <w:t>Рассматривает предложения о совершенствовании организационной работы противодействия коррупции в ДОУ.</w:t>
      </w:r>
    </w:p>
    <w:p w:rsidR="007F5551" w:rsidRDefault="007F5551" w:rsidP="002C4864">
      <w:pPr>
        <w:ind w:firstLine="708"/>
        <w:jc w:val="both"/>
      </w:pPr>
      <w:r>
        <w:t>Вносит предложения по финансовому и ресурсному обеспечению мероприятий по борьбе с коррупцией в ДОУ.</w:t>
      </w:r>
    </w:p>
    <w:p w:rsidR="007F5551" w:rsidRDefault="007F5551" w:rsidP="002C4864">
      <w:pPr>
        <w:ind w:firstLine="708"/>
        <w:jc w:val="both"/>
      </w:pPr>
      <w: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7F5551" w:rsidRDefault="007F5551" w:rsidP="002C4864">
      <w:pPr>
        <w:ind w:firstLine="708"/>
        <w:jc w:val="both"/>
      </w:pPr>
      <w:r>
        <w:t xml:space="preserve">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7F5551" w:rsidRDefault="007F5551" w:rsidP="002C4864">
      <w:pPr>
        <w:ind w:firstLine="708"/>
        <w:jc w:val="both"/>
      </w:pPr>
      <w:r>
        <w:t>Члены Комиссии обладают равными правами при принятии решений.</w:t>
      </w:r>
    </w:p>
    <w:p w:rsidR="007F5551" w:rsidRDefault="007F5551" w:rsidP="002C4864">
      <w:pPr>
        <w:ind w:firstLine="708"/>
        <w:jc w:val="both"/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Председатель Комиссии</w:t>
      </w:r>
    </w:p>
    <w:p w:rsidR="007F5551" w:rsidRDefault="007F5551" w:rsidP="002C4864"/>
    <w:p w:rsidR="007F5551" w:rsidRDefault="007F5551" w:rsidP="002C4864">
      <w:pPr>
        <w:ind w:firstLine="708"/>
        <w:jc w:val="both"/>
      </w:pPr>
      <w: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7F5551" w:rsidRDefault="007F5551" w:rsidP="002C4864">
      <w:pPr>
        <w:ind w:firstLine="708"/>
        <w:jc w:val="both"/>
      </w:pPr>
      <w:r>
        <w:t>Председатель определяет место, время проведения и повестку дня заседания Комиссии.</w:t>
      </w:r>
    </w:p>
    <w:p w:rsidR="007F5551" w:rsidRDefault="007F5551" w:rsidP="002C4864">
      <w:pPr>
        <w:ind w:firstLine="708"/>
        <w:jc w:val="both"/>
      </w:pPr>
      <w:r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7F5551" w:rsidRDefault="007F5551" w:rsidP="002C4864">
      <w:pPr>
        <w:ind w:firstLine="708"/>
        <w:jc w:val="both"/>
      </w:pPr>
      <w:r>
        <w:t>Из состава Комиссии председателем назначаются заместитель и секретарь.</w:t>
      </w:r>
    </w:p>
    <w:p w:rsidR="007F5551" w:rsidRDefault="007F5551" w:rsidP="002C4864">
      <w:pPr>
        <w:ind w:firstLine="708"/>
        <w:jc w:val="both"/>
      </w:pPr>
      <w: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7F5551" w:rsidRDefault="007F5551" w:rsidP="002C4864">
      <w:pPr>
        <w:ind w:firstLine="708"/>
        <w:jc w:val="both"/>
      </w:pPr>
      <w:r>
        <w:t xml:space="preserve">Организовывает заслушивания ответственных лиц по состоянию выполнения мероприятий квартальных планов работы Комиссии. </w:t>
      </w:r>
    </w:p>
    <w:p w:rsidR="007F5551" w:rsidRDefault="007F5551" w:rsidP="002C4864">
      <w:pPr>
        <w:ind w:firstLine="708"/>
        <w:jc w:val="both"/>
      </w:pPr>
      <w:r>
        <w:t xml:space="preserve"> Подписывает протокол заседания Комиссии.</w:t>
      </w: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Секретарь Комиссии: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>организует подготовку материалов к заседанию Комиссии, а также проектов его решений;</w:t>
      </w: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 xml:space="preserve">  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7F5551" w:rsidRDefault="007F5551" w:rsidP="002C4864">
      <w:pPr>
        <w:numPr>
          <w:ilvl w:val="0"/>
          <w:numId w:val="8"/>
        </w:numPr>
        <w:ind w:left="0" w:firstLine="142"/>
        <w:contextualSpacing/>
        <w:jc w:val="both"/>
      </w:pPr>
      <w: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7F5551" w:rsidRDefault="007F5551" w:rsidP="002C4864">
      <w:pPr>
        <w:ind w:firstLine="708"/>
        <w:jc w:val="both"/>
      </w:pPr>
      <w: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7F5551" w:rsidRDefault="007F5551" w:rsidP="002C4864">
      <w:pPr>
        <w:ind w:firstLine="708"/>
        <w:jc w:val="center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Полномочия членов комиссии</w:t>
      </w:r>
    </w:p>
    <w:p w:rsidR="007F5551" w:rsidRDefault="007F5551" w:rsidP="002C4864">
      <w:pPr>
        <w:jc w:val="both"/>
      </w:pPr>
    </w:p>
    <w:p w:rsidR="007F5551" w:rsidRDefault="007F5551" w:rsidP="002C4864">
      <w:pPr>
        <w:ind w:firstLine="708"/>
        <w:jc w:val="both"/>
      </w:pPr>
      <w:r>
        <w:t>Члены Комиссии: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вносят председателю Комиссии  предложения по формированию повестки заседаний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вносят предложения по формированию плана работы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7F5551" w:rsidRDefault="007F5551" w:rsidP="002C4864">
      <w:pPr>
        <w:numPr>
          <w:ilvl w:val="0"/>
          <w:numId w:val="9"/>
        </w:numPr>
        <w:ind w:left="0" w:firstLine="142"/>
        <w:contextualSpacing/>
        <w:jc w:val="both"/>
      </w:pPr>
      <w:r>
        <w:t>участвуют в реализации принятых Комиссией решений и полномочий.</w:t>
      </w:r>
    </w:p>
    <w:p w:rsidR="007F5551" w:rsidRDefault="007F5551" w:rsidP="002C4864">
      <w:pPr>
        <w:ind w:left="142"/>
        <w:contextualSpacing/>
        <w:jc w:val="both"/>
      </w:pPr>
    </w:p>
    <w:p w:rsidR="007F5551" w:rsidRDefault="007F5551" w:rsidP="002C4864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Обеспечение участия общественности в деятельности Комиссии</w:t>
      </w:r>
    </w:p>
    <w:p w:rsidR="007F5551" w:rsidRDefault="007F5551" w:rsidP="002C4864">
      <w:pPr>
        <w:jc w:val="center"/>
        <w:rPr>
          <w:b/>
        </w:rPr>
      </w:pPr>
    </w:p>
    <w:p w:rsidR="007F5551" w:rsidRDefault="007F5551" w:rsidP="002C4864">
      <w:pPr>
        <w:jc w:val="both"/>
      </w:pPr>
      <w:r>
        <w:rPr>
          <w:b/>
        </w:rPr>
        <w:tab/>
      </w:r>
      <w: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7F5551" w:rsidRDefault="007F5551" w:rsidP="002C4864">
      <w:pPr>
        <w:jc w:val="both"/>
      </w:pPr>
      <w: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7F5551" w:rsidRDefault="007F5551" w:rsidP="002C4864">
      <w:pPr>
        <w:jc w:val="both"/>
      </w:pPr>
      <w:r>
        <w:tab/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</w:p>
    <w:p w:rsidR="007F5551" w:rsidRDefault="007F5551" w:rsidP="002C4864">
      <w:pPr>
        <w:jc w:val="both"/>
        <w:rPr>
          <w:b/>
        </w:rPr>
      </w:pPr>
    </w:p>
    <w:p w:rsidR="007F5551" w:rsidRDefault="007F5551" w:rsidP="002C4864">
      <w:pPr>
        <w:ind w:firstLine="708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Взаимодействие</w:t>
      </w:r>
    </w:p>
    <w:p w:rsidR="007F5551" w:rsidRDefault="007F5551" w:rsidP="002C4864"/>
    <w:p w:rsidR="007F5551" w:rsidRDefault="007F5551" w:rsidP="002C4864">
      <w:pPr>
        <w:ind w:firstLine="708"/>
        <w:jc w:val="both"/>
      </w:pPr>
      <w: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7F5551" w:rsidRDefault="007F5551" w:rsidP="002C4864">
      <w:pPr>
        <w:numPr>
          <w:ilvl w:val="0"/>
          <w:numId w:val="10"/>
        </w:numPr>
        <w:ind w:left="0" w:firstLine="142"/>
        <w:contextualSpacing/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F5551" w:rsidRDefault="007F5551" w:rsidP="002C4864">
      <w:pPr>
        <w:ind w:firstLine="567"/>
        <w:jc w:val="both"/>
      </w:pPr>
      <w:r>
        <w:t>Комиссия работает в тесном контакте с органами местного самоуправления, правоохранительными, контролирующими, налоговыми и другими органами по вопросам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 w:rsidP="002C4864"/>
    <w:p w:rsidR="007F5551" w:rsidRDefault="007F5551"/>
    <w:sectPr w:rsidR="007F5551" w:rsidSect="00B6793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0D6F1D"/>
    <w:multiLevelType w:val="hybridMultilevel"/>
    <w:tmpl w:val="05F84E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864"/>
    <w:rsid w:val="000131E1"/>
    <w:rsid w:val="00081D6B"/>
    <w:rsid w:val="000E4366"/>
    <w:rsid w:val="0010210C"/>
    <w:rsid w:val="0017261D"/>
    <w:rsid w:val="0018278A"/>
    <w:rsid w:val="002C4864"/>
    <w:rsid w:val="003E320A"/>
    <w:rsid w:val="005F65C0"/>
    <w:rsid w:val="007F5551"/>
    <w:rsid w:val="00904594"/>
    <w:rsid w:val="00B67930"/>
    <w:rsid w:val="00BF092A"/>
    <w:rsid w:val="00F9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C486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C4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2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2003</Words>
  <Characters>11422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7</cp:revision>
  <dcterms:created xsi:type="dcterms:W3CDTF">2020-02-10T10:08:00Z</dcterms:created>
  <dcterms:modified xsi:type="dcterms:W3CDTF">2020-02-10T14:48:00Z</dcterms:modified>
</cp:coreProperties>
</file>