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E8" w:rsidRDefault="006379E8" w:rsidP="00117D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 о зачислении</w:t>
      </w:r>
    </w:p>
    <w:p w:rsidR="006379E8" w:rsidRDefault="006379E8" w:rsidP="00117D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Август 2019</w:t>
      </w:r>
    </w:p>
    <w:tbl>
      <w:tblPr>
        <w:tblpPr w:leftFromText="180" w:rightFromText="180" w:vertAnchor="text" w:horzAnchor="margin" w:tblpY="4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8"/>
        <w:gridCol w:w="1620"/>
        <w:gridCol w:w="4320"/>
        <w:gridCol w:w="1723"/>
      </w:tblGrid>
      <w:tr w:rsidR="006379E8" w:rsidRPr="00097A40" w:rsidTr="00CE0378">
        <w:tc>
          <w:tcPr>
            <w:tcW w:w="1908" w:type="dxa"/>
          </w:tcPr>
          <w:p w:rsidR="006379E8" w:rsidRPr="00097A40" w:rsidRDefault="006379E8" w:rsidP="00CE03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A4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20" w:type="dxa"/>
          </w:tcPr>
          <w:p w:rsidR="006379E8" w:rsidRPr="00097A40" w:rsidRDefault="006379E8" w:rsidP="00CE03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A40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</w:p>
          <w:p w:rsidR="006379E8" w:rsidRPr="00097A40" w:rsidRDefault="006379E8" w:rsidP="00CE03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A40">
              <w:rPr>
                <w:rFonts w:ascii="Times New Roman" w:hAnsi="Times New Roman"/>
                <w:b/>
                <w:sz w:val="24"/>
                <w:szCs w:val="24"/>
              </w:rPr>
              <w:t>приказа</w:t>
            </w:r>
          </w:p>
        </w:tc>
        <w:tc>
          <w:tcPr>
            <w:tcW w:w="4320" w:type="dxa"/>
          </w:tcPr>
          <w:p w:rsidR="006379E8" w:rsidRPr="00097A40" w:rsidRDefault="006379E8" w:rsidP="00CE03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A40">
              <w:rPr>
                <w:rFonts w:ascii="Times New Roman" w:hAnsi="Times New Roman"/>
                <w:b/>
                <w:sz w:val="24"/>
                <w:szCs w:val="24"/>
              </w:rPr>
              <w:t>Возрастная  группа</w:t>
            </w:r>
          </w:p>
        </w:tc>
        <w:tc>
          <w:tcPr>
            <w:tcW w:w="1723" w:type="dxa"/>
          </w:tcPr>
          <w:p w:rsidR="006379E8" w:rsidRPr="00097A40" w:rsidRDefault="006379E8" w:rsidP="00CE03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A4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6379E8" w:rsidRPr="00097A40" w:rsidRDefault="006379E8" w:rsidP="00CE03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A40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</w:tr>
      <w:tr w:rsidR="006379E8" w:rsidRPr="00097A40" w:rsidTr="00CE0378">
        <w:tc>
          <w:tcPr>
            <w:tcW w:w="1908" w:type="dxa"/>
          </w:tcPr>
          <w:p w:rsidR="006379E8" w:rsidRPr="00097A40" w:rsidRDefault="006379E8" w:rsidP="00C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</w:t>
            </w:r>
            <w:r w:rsidRPr="00097A40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620" w:type="dxa"/>
          </w:tcPr>
          <w:p w:rsidR="006379E8" w:rsidRPr="00097A40" w:rsidRDefault="006379E8" w:rsidP="00C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86</w:t>
            </w:r>
          </w:p>
        </w:tc>
        <w:tc>
          <w:tcPr>
            <w:tcW w:w="4320" w:type="dxa"/>
          </w:tcPr>
          <w:p w:rsidR="006379E8" w:rsidRPr="00097A40" w:rsidRDefault="006379E8" w:rsidP="00CE0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A40">
              <w:rPr>
                <w:rFonts w:ascii="Times New Roman" w:hAnsi="Times New Roman"/>
                <w:sz w:val="24"/>
                <w:szCs w:val="24"/>
              </w:rPr>
              <w:t>2  младшая  группа</w:t>
            </w:r>
          </w:p>
        </w:tc>
        <w:tc>
          <w:tcPr>
            <w:tcW w:w="1723" w:type="dxa"/>
          </w:tcPr>
          <w:p w:rsidR="006379E8" w:rsidRPr="00097A40" w:rsidRDefault="006379E8" w:rsidP="00C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79E8" w:rsidRPr="00097A40" w:rsidTr="00CE0378">
        <w:tc>
          <w:tcPr>
            <w:tcW w:w="1908" w:type="dxa"/>
            <w:tcBorders>
              <w:bottom w:val="single" w:sz="4" w:space="0" w:color="auto"/>
            </w:tcBorders>
          </w:tcPr>
          <w:p w:rsidR="006379E8" w:rsidRPr="00097A40" w:rsidRDefault="006379E8" w:rsidP="00C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</w:t>
            </w:r>
            <w:r w:rsidRPr="00097A40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620" w:type="dxa"/>
          </w:tcPr>
          <w:p w:rsidR="006379E8" w:rsidRPr="00097A40" w:rsidRDefault="006379E8" w:rsidP="00C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88</w:t>
            </w:r>
          </w:p>
        </w:tc>
        <w:tc>
          <w:tcPr>
            <w:tcW w:w="4320" w:type="dxa"/>
          </w:tcPr>
          <w:p w:rsidR="006379E8" w:rsidRPr="00097A40" w:rsidRDefault="006379E8" w:rsidP="00CE0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A40">
              <w:rPr>
                <w:rFonts w:ascii="Times New Roman" w:hAnsi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1723" w:type="dxa"/>
          </w:tcPr>
          <w:p w:rsidR="006379E8" w:rsidRPr="00097A40" w:rsidRDefault="006379E8" w:rsidP="00C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79E8" w:rsidRPr="00097A40" w:rsidTr="00CE0378">
        <w:trPr>
          <w:trHeight w:val="127"/>
        </w:trPr>
        <w:tc>
          <w:tcPr>
            <w:tcW w:w="1908" w:type="dxa"/>
            <w:tcBorders>
              <w:top w:val="single" w:sz="4" w:space="0" w:color="auto"/>
            </w:tcBorders>
          </w:tcPr>
          <w:p w:rsidR="006379E8" w:rsidRPr="00097A40" w:rsidRDefault="006379E8" w:rsidP="00C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</w:t>
            </w:r>
            <w:r w:rsidRPr="00097A4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6379E8" w:rsidRPr="00097A40" w:rsidRDefault="006379E8" w:rsidP="00C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89</w:t>
            </w:r>
          </w:p>
        </w:tc>
        <w:tc>
          <w:tcPr>
            <w:tcW w:w="4320" w:type="dxa"/>
          </w:tcPr>
          <w:p w:rsidR="006379E8" w:rsidRPr="00097A40" w:rsidRDefault="006379E8" w:rsidP="00CE0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младшая </w:t>
            </w:r>
            <w:r w:rsidRPr="00097A40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723" w:type="dxa"/>
          </w:tcPr>
          <w:p w:rsidR="006379E8" w:rsidRPr="00097A40" w:rsidRDefault="006379E8" w:rsidP="00C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79E8" w:rsidRPr="00097A40" w:rsidTr="00CE0378">
        <w:tc>
          <w:tcPr>
            <w:tcW w:w="1908" w:type="dxa"/>
          </w:tcPr>
          <w:p w:rsidR="006379E8" w:rsidRPr="00097A40" w:rsidRDefault="006379E8" w:rsidP="00C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</w:t>
            </w:r>
            <w:r w:rsidRPr="00097A40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620" w:type="dxa"/>
          </w:tcPr>
          <w:p w:rsidR="006379E8" w:rsidRPr="00097A40" w:rsidRDefault="006379E8" w:rsidP="00C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90</w:t>
            </w:r>
          </w:p>
        </w:tc>
        <w:tc>
          <w:tcPr>
            <w:tcW w:w="4320" w:type="dxa"/>
          </w:tcPr>
          <w:p w:rsidR="006379E8" w:rsidRPr="00097A40" w:rsidRDefault="006379E8" w:rsidP="00CE0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7A40">
              <w:rPr>
                <w:rFonts w:ascii="Times New Roman" w:hAnsi="Times New Roman"/>
                <w:sz w:val="24"/>
                <w:szCs w:val="24"/>
              </w:rPr>
              <w:t xml:space="preserve">  младшая  группа</w:t>
            </w:r>
          </w:p>
        </w:tc>
        <w:tc>
          <w:tcPr>
            <w:tcW w:w="1723" w:type="dxa"/>
          </w:tcPr>
          <w:p w:rsidR="006379E8" w:rsidRPr="00097A40" w:rsidRDefault="006379E8" w:rsidP="00C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79E8" w:rsidRPr="00097A40" w:rsidTr="00CE0378">
        <w:tc>
          <w:tcPr>
            <w:tcW w:w="1908" w:type="dxa"/>
            <w:tcBorders>
              <w:bottom w:val="single" w:sz="4" w:space="0" w:color="auto"/>
            </w:tcBorders>
          </w:tcPr>
          <w:p w:rsidR="006379E8" w:rsidRPr="00097A40" w:rsidRDefault="006379E8" w:rsidP="00C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</w:t>
            </w:r>
            <w:r w:rsidRPr="00097A40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620" w:type="dxa"/>
          </w:tcPr>
          <w:p w:rsidR="006379E8" w:rsidRPr="00097A40" w:rsidRDefault="006379E8" w:rsidP="00C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93</w:t>
            </w:r>
          </w:p>
        </w:tc>
        <w:tc>
          <w:tcPr>
            <w:tcW w:w="4320" w:type="dxa"/>
          </w:tcPr>
          <w:p w:rsidR="006379E8" w:rsidRPr="00097A40" w:rsidRDefault="006379E8" w:rsidP="00CE0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A40">
              <w:rPr>
                <w:rFonts w:ascii="Times New Roman" w:hAnsi="Times New Roman"/>
                <w:sz w:val="24"/>
                <w:szCs w:val="24"/>
              </w:rPr>
              <w:t>2  младшая  группа</w:t>
            </w:r>
          </w:p>
        </w:tc>
        <w:tc>
          <w:tcPr>
            <w:tcW w:w="1723" w:type="dxa"/>
          </w:tcPr>
          <w:p w:rsidR="006379E8" w:rsidRPr="00097A40" w:rsidRDefault="006379E8" w:rsidP="00C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79E8" w:rsidRPr="00097A40" w:rsidTr="00CE0378">
        <w:tc>
          <w:tcPr>
            <w:tcW w:w="1908" w:type="dxa"/>
            <w:vMerge w:val="restart"/>
          </w:tcPr>
          <w:p w:rsidR="006379E8" w:rsidRPr="00097A40" w:rsidRDefault="006379E8" w:rsidP="00C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</w:t>
            </w:r>
            <w:r w:rsidRPr="00097A40">
              <w:rPr>
                <w:rFonts w:ascii="Times New Roman" w:hAnsi="Times New Roman"/>
                <w:sz w:val="24"/>
                <w:szCs w:val="24"/>
              </w:rPr>
              <w:t xml:space="preserve">.2019 </w:t>
            </w:r>
          </w:p>
        </w:tc>
        <w:tc>
          <w:tcPr>
            <w:tcW w:w="1620" w:type="dxa"/>
          </w:tcPr>
          <w:p w:rsidR="006379E8" w:rsidRPr="00097A40" w:rsidRDefault="006379E8" w:rsidP="00C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94</w:t>
            </w:r>
          </w:p>
        </w:tc>
        <w:tc>
          <w:tcPr>
            <w:tcW w:w="4320" w:type="dxa"/>
          </w:tcPr>
          <w:p w:rsidR="006379E8" w:rsidRPr="00097A40" w:rsidRDefault="006379E8" w:rsidP="00CE0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7A40">
              <w:rPr>
                <w:rFonts w:ascii="Times New Roman" w:hAnsi="Times New Roman"/>
                <w:sz w:val="24"/>
                <w:szCs w:val="24"/>
              </w:rPr>
              <w:t xml:space="preserve">  младшая  группа</w:t>
            </w:r>
          </w:p>
        </w:tc>
        <w:tc>
          <w:tcPr>
            <w:tcW w:w="1723" w:type="dxa"/>
          </w:tcPr>
          <w:p w:rsidR="006379E8" w:rsidRPr="00097A40" w:rsidRDefault="006379E8" w:rsidP="00C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79E8" w:rsidRPr="00097A40" w:rsidTr="00CE0378">
        <w:trPr>
          <w:trHeight w:val="239"/>
        </w:trPr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6379E8" w:rsidRPr="00097A40" w:rsidRDefault="006379E8" w:rsidP="00C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379E8" w:rsidRPr="00097A40" w:rsidRDefault="006379E8" w:rsidP="00C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95</w:t>
            </w:r>
          </w:p>
        </w:tc>
        <w:tc>
          <w:tcPr>
            <w:tcW w:w="4320" w:type="dxa"/>
          </w:tcPr>
          <w:p w:rsidR="006379E8" w:rsidRPr="00097A40" w:rsidRDefault="006379E8" w:rsidP="00CE0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Средняя </w:t>
            </w:r>
            <w:r w:rsidRPr="00097A40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723" w:type="dxa"/>
          </w:tcPr>
          <w:p w:rsidR="006379E8" w:rsidRPr="00097A40" w:rsidRDefault="006379E8" w:rsidP="00C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79E8" w:rsidRPr="00097A40" w:rsidTr="00CE0378">
        <w:tc>
          <w:tcPr>
            <w:tcW w:w="1908" w:type="dxa"/>
            <w:vMerge w:val="restart"/>
            <w:tcBorders>
              <w:top w:val="single" w:sz="4" w:space="0" w:color="auto"/>
            </w:tcBorders>
          </w:tcPr>
          <w:p w:rsidR="006379E8" w:rsidRPr="00097A40" w:rsidRDefault="006379E8" w:rsidP="00CE0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</w:t>
            </w:r>
            <w:r w:rsidRPr="00097A40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379E8" w:rsidRPr="00097A40" w:rsidRDefault="006379E8" w:rsidP="00C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99</w:t>
            </w:r>
          </w:p>
        </w:tc>
        <w:tc>
          <w:tcPr>
            <w:tcW w:w="4320" w:type="dxa"/>
          </w:tcPr>
          <w:p w:rsidR="006379E8" w:rsidRPr="00097A40" w:rsidRDefault="006379E8" w:rsidP="00CE0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r w:rsidRPr="00097A40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723" w:type="dxa"/>
          </w:tcPr>
          <w:p w:rsidR="006379E8" w:rsidRPr="00097A40" w:rsidRDefault="006379E8" w:rsidP="00C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79E8" w:rsidRPr="00097A40" w:rsidTr="00CE0378">
        <w:trPr>
          <w:trHeight w:val="190"/>
        </w:trPr>
        <w:tc>
          <w:tcPr>
            <w:tcW w:w="1908" w:type="dxa"/>
            <w:vMerge/>
          </w:tcPr>
          <w:p w:rsidR="006379E8" w:rsidRPr="00097A40" w:rsidRDefault="006379E8" w:rsidP="00C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379E8" w:rsidRPr="00097A40" w:rsidRDefault="006379E8" w:rsidP="00C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№100</w:t>
            </w:r>
          </w:p>
        </w:tc>
        <w:tc>
          <w:tcPr>
            <w:tcW w:w="4320" w:type="dxa"/>
          </w:tcPr>
          <w:p w:rsidR="006379E8" w:rsidRPr="00097A40" w:rsidRDefault="006379E8" w:rsidP="00CE0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r w:rsidRPr="00097A40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723" w:type="dxa"/>
          </w:tcPr>
          <w:p w:rsidR="006379E8" w:rsidRPr="00097A40" w:rsidRDefault="006379E8" w:rsidP="00C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79E8" w:rsidRPr="00097A40" w:rsidTr="00CE0378">
        <w:tc>
          <w:tcPr>
            <w:tcW w:w="1908" w:type="dxa"/>
            <w:vMerge w:val="restart"/>
          </w:tcPr>
          <w:p w:rsidR="006379E8" w:rsidRPr="00097A40" w:rsidRDefault="006379E8" w:rsidP="00C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30.08. </w:t>
            </w:r>
            <w:r w:rsidRPr="00097A4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6379E8" w:rsidRPr="00097A40" w:rsidRDefault="006379E8" w:rsidP="00C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101</w:t>
            </w:r>
          </w:p>
        </w:tc>
        <w:tc>
          <w:tcPr>
            <w:tcW w:w="4320" w:type="dxa"/>
          </w:tcPr>
          <w:p w:rsidR="006379E8" w:rsidRPr="00CE0378" w:rsidRDefault="006379E8" w:rsidP="00CE03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78">
              <w:rPr>
                <w:rFonts w:ascii="Times New Roman" w:hAnsi="Times New Roman"/>
                <w:sz w:val="24"/>
                <w:szCs w:val="24"/>
              </w:rPr>
              <w:t xml:space="preserve"> Подготовительная к школе  группа компенсирующей направленности № 3</w:t>
            </w:r>
          </w:p>
        </w:tc>
        <w:tc>
          <w:tcPr>
            <w:tcW w:w="1723" w:type="dxa"/>
          </w:tcPr>
          <w:p w:rsidR="006379E8" w:rsidRPr="00097A40" w:rsidRDefault="006379E8" w:rsidP="00C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79E8" w:rsidRPr="00097A40" w:rsidTr="00CE0378">
        <w:tc>
          <w:tcPr>
            <w:tcW w:w="1908" w:type="dxa"/>
            <w:vMerge/>
          </w:tcPr>
          <w:p w:rsidR="006379E8" w:rsidRPr="00097A40" w:rsidRDefault="006379E8" w:rsidP="00C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379E8" w:rsidRPr="00097A40" w:rsidRDefault="006379E8" w:rsidP="00C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103</w:t>
            </w:r>
          </w:p>
        </w:tc>
        <w:tc>
          <w:tcPr>
            <w:tcW w:w="4320" w:type="dxa"/>
          </w:tcPr>
          <w:p w:rsidR="006379E8" w:rsidRPr="00097A40" w:rsidRDefault="006379E8" w:rsidP="00CE0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A40">
              <w:rPr>
                <w:rFonts w:ascii="Times New Roman" w:hAnsi="Times New Roman"/>
                <w:sz w:val="24"/>
                <w:szCs w:val="24"/>
              </w:rPr>
              <w:t>2  младшая  группа</w:t>
            </w:r>
          </w:p>
        </w:tc>
        <w:tc>
          <w:tcPr>
            <w:tcW w:w="1723" w:type="dxa"/>
          </w:tcPr>
          <w:p w:rsidR="006379E8" w:rsidRPr="00097A40" w:rsidRDefault="006379E8" w:rsidP="00C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79E8" w:rsidRPr="00097A40" w:rsidTr="00CE0378">
        <w:tc>
          <w:tcPr>
            <w:tcW w:w="1908" w:type="dxa"/>
            <w:vMerge/>
          </w:tcPr>
          <w:p w:rsidR="006379E8" w:rsidRPr="00097A40" w:rsidRDefault="006379E8" w:rsidP="00C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379E8" w:rsidRDefault="006379E8" w:rsidP="00C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№104</w:t>
            </w:r>
          </w:p>
        </w:tc>
        <w:tc>
          <w:tcPr>
            <w:tcW w:w="4320" w:type="dxa"/>
          </w:tcPr>
          <w:p w:rsidR="006379E8" w:rsidRPr="00097A40" w:rsidRDefault="006379E8" w:rsidP="00CE03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 компенсирующей направленности №2</w:t>
            </w:r>
          </w:p>
        </w:tc>
        <w:tc>
          <w:tcPr>
            <w:tcW w:w="1723" w:type="dxa"/>
          </w:tcPr>
          <w:p w:rsidR="006379E8" w:rsidRPr="00097A40" w:rsidRDefault="006379E8" w:rsidP="00C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379E8" w:rsidRDefault="006379E8"/>
    <w:sectPr w:rsidR="006379E8" w:rsidSect="00CF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F36"/>
    <w:rsid w:val="00097A40"/>
    <w:rsid w:val="000E3E6A"/>
    <w:rsid w:val="00117D46"/>
    <w:rsid w:val="00335ABC"/>
    <w:rsid w:val="005D5251"/>
    <w:rsid w:val="006044A7"/>
    <w:rsid w:val="006379E8"/>
    <w:rsid w:val="006F2F34"/>
    <w:rsid w:val="00BF0991"/>
    <w:rsid w:val="00CC6F36"/>
    <w:rsid w:val="00CE0378"/>
    <w:rsid w:val="00CF39B9"/>
    <w:rsid w:val="00F1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9B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6F3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86</Words>
  <Characters>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MarinaПовелительМира</cp:lastModifiedBy>
  <cp:revision>4</cp:revision>
  <dcterms:created xsi:type="dcterms:W3CDTF">2019-06-18T15:10:00Z</dcterms:created>
  <dcterms:modified xsi:type="dcterms:W3CDTF">2020-01-12T07:35:00Z</dcterms:modified>
</cp:coreProperties>
</file>