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7C" w:rsidRDefault="0096227C" w:rsidP="00117D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 о зачислении</w:t>
      </w:r>
    </w:p>
    <w:p w:rsidR="0096227C" w:rsidRDefault="0096227C" w:rsidP="00117D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 2019</w:t>
      </w:r>
    </w:p>
    <w:tbl>
      <w:tblPr>
        <w:tblpPr w:leftFromText="180" w:rightFromText="180" w:vertAnchor="text" w:horzAnchor="margin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1620"/>
        <w:gridCol w:w="4320"/>
        <w:gridCol w:w="1723"/>
      </w:tblGrid>
      <w:tr w:rsidR="0096227C" w:rsidRPr="00097A40" w:rsidTr="004754BB">
        <w:tc>
          <w:tcPr>
            <w:tcW w:w="1908" w:type="dxa"/>
          </w:tcPr>
          <w:p w:rsidR="0096227C" w:rsidRPr="00097A40" w:rsidRDefault="0096227C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96227C" w:rsidRPr="00097A40" w:rsidRDefault="0096227C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  <w:p w:rsidR="0096227C" w:rsidRPr="00097A40" w:rsidRDefault="0096227C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приказа</w:t>
            </w:r>
          </w:p>
        </w:tc>
        <w:tc>
          <w:tcPr>
            <w:tcW w:w="4320" w:type="dxa"/>
          </w:tcPr>
          <w:p w:rsidR="0096227C" w:rsidRPr="00097A40" w:rsidRDefault="0096227C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Возрастная  группа</w:t>
            </w:r>
          </w:p>
        </w:tc>
        <w:tc>
          <w:tcPr>
            <w:tcW w:w="1723" w:type="dxa"/>
          </w:tcPr>
          <w:p w:rsidR="0096227C" w:rsidRPr="00097A40" w:rsidRDefault="0096227C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6227C" w:rsidRPr="00097A40" w:rsidRDefault="0096227C" w:rsidP="0047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96227C" w:rsidRPr="00097A40" w:rsidTr="004754BB">
        <w:tc>
          <w:tcPr>
            <w:tcW w:w="1908" w:type="dxa"/>
          </w:tcPr>
          <w:p w:rsidR="0096227C" w:rsidRPr="00097A40" w:rsidRDefault="0096227C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96227C" w:rsidRPr="00097A40" w:rsidRDefault="0096227C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133</w:t>
            </w:r>
          </w:p>
        </w:tc>
        <w:tc>
          <w:tcPr>
            <w:tcW w:w="4320" w:type="dxa"/>
          </w:tcPr>
          <w:p w:rsidR="0096227C" w:rsidRPr="00097A40" w:rsidRDefault="0096227C" w:rsidP="004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«Солнышко»</w:t>
            </w:r>
          </w:p>
        </w:tc>
        <w:tc>
          <w:tcPr>
            <w:tcW w:w="1723" w:type="dxa"/>
          </w:tcPr>
          <w:p w:rsidR="0096227C" w:rsidRPr="00097A40" w:rsidRDefault="0096227C" w:rsidP="004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27C" w:rsidRPr="00097A40" w:rsidTr="004038F9">
        <w:tc>
          <w:tcPr>
            <w:tcW w:w="1908" w:type="dxa"/>
            <w:vMerge w:val="restart"/>
          </w:tcPr>
          <w:p w:rsidR="0096227C" w:rsidRPr="00097A40" w:rsidRDefault="0096227C" w:rsidP="00981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96227C" w:rsidRPr="00097A40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134</w:t>
            </w:r>
          </w:p>
        </w:tc>
        <w:tc>
          <w:tcPr>
            <w:tcW w:w="4320" w:type="dxa"/>
          </w:tcPr>
          <w:p w:rsidR="0096227C" w:rsidRPr="00097A40" w:rsidRDefault="0096227C" w:rsidP="0070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723" w:type="dxa"/>
          </w:tcPr>
          <w:p w:rsidR="0096227C" w:rsidRPr="00097A40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227C" w:rsidRPr="00097A40" w:rsidTr="00981FA2">
        <w:trPr>
          <w:trHeight w:val="307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96227C" w:rsidRPr="00097A40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227C" w:rsidRPr="00097A40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135</w:t>
            </w:r>
          </w:p>
        </w:tc>
        <w:tc>
          <w:tcPr>
            <w:tcW w:w="4320" w:type="dxa"/>
          </w:tcPr>
          <w:p w:rsidR="0096227C" w:rsidRDefault="0096227C" w:rsidP="0070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«Солнышко»</w:t>
            </w:r>
          </w:p>
        </w:tc>
        <w:tc>
          <w:tcPr>
            <w:tcW w:w="1723" w:type="dxa"/>
          </w:tcPr>
          <w:p w:rsidR="0096227C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27C" w:rsidRPr="00097A40" w:rsidTr="004754BB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6227C" w:rsidRPr="00097A40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96227C" w:rsidRPr="00097A40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136</w:t>
            </w:r>
          </w:p>
        </w:tc>
        <w:tc>
          <w:tcPr>
            <w:tcW w:w="4320" w:type="dxa"/>
          </w:tcPr>
          <w:p w:rsidR="0096227C" w:rsidRDefault="0096227C" w:rsidP="0070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723" w:type="dxa"/>
          </w:tcPr>
          <w:p w:rsidR="0096227C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27C" w:rsidRPr="00097A40" w:rsidTr="008D241B"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96227C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18.12.2019</w:t>
            </w:r>
          </w:p>
        </w:tc>
        <w:tc>
          <w:tcPr>
            <w:tcW w:w="1620" w:type="dxa"/>
          </w:tcPr>
          <w:p w:rsidR="0096227C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137</w:t>
            </w:r>
          </w:p>
        </w:tc>
        <w:tc>
          <w:tcPr>
            <w:tcW w:w="4320" w:type="dxa"/>
          </w:tcPr>
          <w:p w:rsidR="0096227C" w:rsidRDefault="0096227C" w:rsidP="0070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 «Ягодка</w:t>
            </w:r>
          </w:p>
        </w:tc>
        <w:tc>
          <w:tcPr>
            <w:tcW w:w="1723" w:type="dxa"/>
          </w:tcPr>
          <w:p w:rsidR="0096227C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27C" w:rsidRPr="00097A40" w:rsidTr="00981FA2">
        <w:tc>
          <w:tcPr>
            <w:tcW w:w="1908" w:type="dxa"/>
            <w:vMerge/>
          </w:tcPr>
          <w:p w:rsidR="0096227C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227C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138</w:t>
            </w:r>
          </w:p>
        </w:tc>
        <w:tc>
          <w:tcPr>
            <w:tcW w:w="4320" w:type="dxa"/>
          </w:tcPr>
          <w:p w:rsidR="0096227C" w:rsidRDefault="0096227C" w:rsidP="0070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723" w:type="dxa"/>
          </w:tcPr>
          <w:p w:rsidR="0096227C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27C" w:rsidRPr="00097A40" w:rsidTr="008D241B">
        <w:tc>
          <w:tcPr>
            <w:tcW w:w="1908" w:type="dxa"/>
            <w:tcBorders>
              <w:bottom w:val="single" w:sz="4" w:space="0" w:color="auto"/>
            </w:tcBorders>
          </w:tcPr>
          <w:p w:rsidR="0096227C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1620" w:type="dxa"/>
          </w:tcPr>
          <w:p w:rsidR="0096227C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№139</w:t>
            </w:r>
          </w:p>
        </w:tc>
        <w:tc>
          <w:tcPr>
            <w:tcW w:w="4320" w:type="dxa"/>
          </w:tcPr>
          <w:p w:rsidR="0096227C" w:rsidRDefault="0096227C" w:rsidP="0070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младшая группа</w:t>
            </w:r>
          </w:p>
        </w:tc>
        <w:tc>
          <w:tcPr>
            <w:tcW w:w="1723" w:type="dxa"/>
          </w:tcPr>
          <w:p w:rsidR="0096227C" w:rsidRDefault="0096227C" w:rsidP="0070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6227C" w:rsidRDefault="0096227C"/>
    <w:sectPr w:rsidR="0096227C" w:rsidSect="00CF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F36"/>
    <w:rsid w:val="0005587A"/>
    <w:rsid w:val="00097A40"/>
    <w:rsid w:val="000E3E6A"/>
    <w:rsid w:val="000E4B33"/>
    <w:rsid w:val="00117D46"/>
    <w:rsid w:val="00134C19"/>
    <w:rsid w:val="00335ABC"/>
    <w:rsid w:val="004038F9"/>
    <w:rsid w:val="004250C4"/>
    <w:rsid w:val="004754BB"/>
    <w:rsid w:val="004763D0"/>
    <w:rsid w:val="004D46F3"/>
    <w:rsid w:val="005D5251"/>
    <w:rsid w:val="006044A7"/>
    <w:rsid w:val="006379E8"/>
    <w:rsid w:val="006F2F34"/>
    <w:rsid w:val="007072F6"/>
    <w:rsid w:val="0071491A"/>
    <w:rsid w:val="00781CF6"/>
    <w:rsid w:val="007C3C71"/>
    <w:rsid w:val="008935BA"/>
    <w:rsid w:val="008D241B"/>
    <w:rsid w:val="0096227C"/>
    <w:rsid w:val="00981FA2"/>
    <w:rsid w:val="009F72DD"/>
    <w:rsid w:val="00A40745"/>
    <w:rsid w:val="00A66AB2"/>
    <w:rsid w:val="00BF0991"/>
    <w:rsid w:val="00C167FF"/>
    <w:rsid w:val="00CC6F36"/>
    <w:rsid w:val="00CE0378"/>
    <w:rsid w:val="00CF39B9"/>
    <w:rsid w:val="00F12909"/>
    <w:rsid w:val="00F1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F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MarinaПовелительМира</cp:lastModifiedBy>
  <cp:revision>8</cp:revision>
  <dcterms:created xsi:type="dcterms:W3CDTF">2019-06-18T15:10:00Z</dcterms:created>
  <dcterms:modified xsi:type="dcterms:W3CDTF">2020-01-12T07:58:00Z</dcterms:modified>
</cp:coreProperties>
</file>