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19" w:rsidRDefault="00134C19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134C19" w:rsidRDefault="00134C19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 2019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4320"/>
        <w:gridCol w:w="1723"/>
      </w:tblGrid>
      <w:tr w:rsidR="00134C19" w:rsidRPr="00097A40" w:rsidTr="004754BB">
        <w:tc>
          <w:tcPr>
            <w:tcW w:w="1908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320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723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134C19" w:rsidRPr="00097A40" w:rsidTr="004754BB">
        <w:tc>
          <w:tcPr>
            <w:tcW w:w="1908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</w:t>
            </w:r>
          </w:p>
        </w:tc>
        <w:tc>
          <w:tcPr>
            <w:tcW w:w="4320" w:type="dxa"/>
          </w:tcPr>
          <w:p w:rsidR="00134C19" w:rsidRPr="00097A40" w:rsidRDefault="00134C19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134C19" w:rsidRPr="00097A40" w:rsidRDefault="00134C19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19" w:rsidRPr="00097A40" w:rsidTr="004754BB">
        <w:tc>
          <w:tcPr>
            <w:tcW w:w="1908" w:type="dxa"/>
            <w:tcBorders>
              <w:bottom w:val="single" w:sz="4" w:space="0" w:color="auto"/>
            </w:tcBorders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</w:t>
            </w:r>
          </w:p>
        </w:tc>
        <w:tc>
          <w:tcPr>
            <w:tcW w:w="4320" w:type="dxa"/>
          </w:tcPr>
          <w:p w:rsidR="00134C19" w:rsidRPr="00097A40" w:rsidRDefault="00134C19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«Елочка</w:t>
            </w:r>
          </w:p>
        </w:tc>
        <w:tc>
          <w:tcPr>
            <w:tcW w:w="1723" w:type="dxa"/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19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</w:t>
            </w:r>
          </w:p>
        </w:tc>
        <w:tc>
          <w:tcPr>
            <w:tcW w:w="4320" w:type="dxa"/>
          </w:tcPr>
          <w:p w:rsidR="00134C19" w:rsidRDefault="00134C19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134C19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19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134C19" w:rsidRPr="00097A40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</w:t>
            </w:r>
          </w:p>
        </w:tc>
        <w:tc>
          <w:tcPr>
            <w:tcW w:w="4320" w:type="dxa"/>
          </w:tcPr>
          <w:p w:rsidR="00134C19" w:rsidRDefault="00134C19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1723" w:type="dxa"/>
          </w:tcPr>
          <w:p w:rsidR="00134C19" w:rsidRDefault="00134C19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4C19" w:rsidRDefault="00134C19"/>
    <w:sectPr w:rsidR="00134C19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5587A"/>
    <w:rsid w:val="00097A40"/>
    <w:rsid w:val="000E3E6A"/>
    <w:rsid w:val="000E4B33"/>
    <w:rsid w:val="00117D46"/>
    <w:rsid w:val="00134C19"/>
    <w:rsid w:val="00335ABC"/>
    <w:rsid w:val="004250C4"/>
    <w:rsid w:val="004754BB"/>
    <w:rsid w:val="004763D0"/>
    <w:rsid w:val="004D46F3"/>
    <w:rsid w:val="005D5251"/>
    <w:rsid w:val="006044A7"/>
    <w:rsid w:val="006379E8"/>
    <w:rsid w:val="006F2F34"/>
    <w:rsid w:val="007072F6"/>
    <w:rsid w:val="0071491A"/>
    <w:rsid w:val="00781CF6"/>
    <w:rsid w:val="007C3C71"/>
    <w:rsid w:val="009F72DD"/>
    <w:rsid w:val="00A40745"/>
    <w:rsid w:val="00A66AB2"/>
    <w:rsid w:val="00BF0991"/>
    <w:rsid w:val="00CC6F36"/>
    <w:rsid w:val="00CE0378"/>
    <w:rsid w:val="00CF39B9"/>
    <w:rsid w:val="00F12909"/>
    <w:rsid w:val="00F1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7</cp:revision>
  <dcterms:created xsi:type="dcterms:W3CDTF">2019-06-18T15:10:00Z</dcterms:created>
  <dcterms:modified xsi:type="dcterms:W3CDTF">2020-01-12T07:51:00Z</dcterms:modified>
</cp:coreProperties>
</file>