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D0" w:rsidRDefault="004763D0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 зачислении</w:t>
      </w:r>
    </w:p>
    <w:p w:rsidR="004763D0" w:rsidRDefault="004763D0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Сентябрь 2019</w:t>
      </w: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1620"/>
        <w:gridCol w:w="4320"/>
        <w:gridCol w:w="1723"/>
      </w:tblGrid>
      <w:tr w:rsidR="004763D0" w:rsidRPr="00097A40" w:rsidTr="00CE0378">
        <w:tc>
          <w:tcPr>
            <w:tcW w:w="1908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приказа</w:t>
            </w:r>
          </w:p>
        </w:tc>
        <w:tc>
          <w:tcPr>
            <w:tcW w:w="4320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Возрастная  группа</w:t>
            </w:r>
          </w:p>
        </w:tc>
        <w:tc>
          <w:tcPr>
            <w:tcW w:w="1723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4763D0" w:rsidRPr="00097A40" w:rsidTr="00CE0378">
        <w:tc>
          <w:tcPr>
            <w:tcW w:w="1908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107</w:t>
            </w:r>
          </w:p>
        </w:tc>
        <w:tc>
          <w:tcPr>
            <w:tcW w:w="4320" w:type="dxa"/>
          </w:tcPr>
          <w:p w:rsidR="004763D0" w:rsidRPr="00097A40" w:rsidRDefault="004763D0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1723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63D0" w:rsidRPr="00097A40" w:rsidTr="009F72DD">
        <w:tc>
          <w:tcPr>
            <w:tcW w:w="1908" w:type="dxa"/>
            <w:vMerge w:val="restart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108</w:t>
            </w:r>
          </w:p>
        </w:tc>
        <w:tc>
          <w:tcPr>
            <w:tcW w:w="4320" w:type="dxa"/>
          </w:tcPr>
          <w:p w:rsidR="004763D0" w:rsidRPr="00097A40" w:rsidRDefault="004763D0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«Мишка»</w:t>
            </w:r>
          </w:p>
        </w:tc>
        <w:tc>
          <w:tcPr>
            <w:tcW w:w="1723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63D0" w:rsidRPr="00097A40" w:rsidTr="0005587A">
        <w:tc>
          <w:tcPr>
            <w:tcW w:w="1908" w:type="dxa"/>
            <w:vMerge/>
          </w:tcPr>
          <w:p w:rsidR="004763D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63D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  <w:tc>
          <w:tcPr>
            <w:tcW w:w="4320" w:type="dxa"/>
          </w:tcPr>
          <w:p w:rsidR="004763D0" w:rsidRDefault="004763D0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 «Ягодка»</w:t>
            </w:r>
          </w:p>
        </w:tc>
        <w:tc>
          <w:tcPr>
            <w:tcW w:w="1723" w:type="dxa"/>
          </w:tcPr>
          <w:p w:rsidR="004763D0" w:rsidRPr="00097A4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63D0" w:rsidRPr="00097A40" w:rsidTr="00CE0378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4763D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63D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</w:t>
            </w:r>
          </w:p>
        </w:tc>
        <w:tc>
          <w:tcPr>
            <w:tcW w:w="4320" w:type="dxa"/>
          </w:tcPr>
          <w:p w:rsidR="004763D0" w:rsidRDefault="004763D0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 xml:space="preserve">  младшая  группа</w:t>
            </w:r>
          </w:p>
        </w:tc>
        <w:tc>
          <w:tcPr>
            <w:tcW w:w="1723" w:type="dxa"/>
          </w:tcPr>
          <w:p w:rsidR="004763D0" w:rsidRDefault="004763D0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63D0" w:rsidRDefault="004763D0"/>
    <w:sectPr w:rsidR="004763D0" w:rsidSect="00CF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F36"/>
    <w:rsid w:val="0005587A"/>
    <w:rsid w:val="00097A40"/>
    <w:rsid w:val="000E3E6A"/>
    <w:rsid w:val="00117D46"/>
    <w:rsid w:val="00335ABC"/>
    <w:rsid w:val="004763D0"/>
    <w:rsid w:val="005D5251"/>
    <w:rsid w:val="006044A7"/>
    <w:rsid w:val="006379E8"/>
    <w:rsid w:val="006F2F34"/>
    <w:rsid w:val="0071491A"/>
    <w:rsid w:val="009F72DD"/>
    <w:rsid w:val="00A40745"/>
    <w:rsid w:val="00A66AB2"/>
    <w:rsid w:val="00BF0991"/>
    <w:rsid w:val="00CC6F36"/>
    <w:rsid w:val="00CE0378"/>
    <w:rsid w:val="00CF39B9"/>
    <w:rsid w:val="00F1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F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41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MarinaПовелительМира</cp:lastModifiedBy>
  <cp:revision>5</cp:revision>
  <dcterms:created xsi:type="dcterms:W3CDTF">2019-06-18T15:10:00Z</dcterms:created>
  <dcterms:modified xsi:type="dcterms:W3CDTF">2020-01-12T07:39:00Z</dcterms:modified>
</cp:coreProperties>
</file>