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A0" w:rsidRPr="00C451F7" w:rsidRDefault="006F34A0" w:rsidP="00C451F7">
      <w:pPr>
        <w:jc w:val="center"/>
        <w:rPr>
          <w:b/>
          <w:sz w:val="24"/>
          <w:szCs w:val="24"/>
        </w:rPr>
      </w:pPr>
      <w:r w:rsidRPr="000D1199"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714pt">
            <v:imagedata r:id="rId5" o:title=""/>
          </v:shape>
        </w:pict>
      </w:r>
    </w:p>
    <w:p w:rsidR="006F34A0" w:rsidRPr="00A96957" w:rsidRDefault="006F34A0" w:rsidP="00B4552C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A96957">
        <w:rPr>
          <w:b/>
          <w:sz w:val="26"/>
          <w:szCs w:val="26"/>
        </w:rPr>
        <w:t>Общие положения</w:t>
      </w:r>
    </w:p>
    <w:p w:rsidR="006F34A0" w:rsidRPr="00A96957" w:rsidRDefault="006F34A0" w:rsidP="00B4552C">
      <w:pPr>
        <w:jc w:val="center"/>
        <w:rPr>
          <w:b/>
          <w:sz w:val="26"/>
          <w:szCs w:val="26"/>
        </w:rPr>
      </w:pP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1.1. </w:t>
      </w:r>
      <w:r w:rsidRPr="00A35A2A">
        <w:rPr>
          <w:sz w:val="24"/>
          <w:szCs w:val="24"/>
        </w:rPr>
        <w:t>Положение о Консультационном центре «</w:t>
      </w:r>
      <w:r>
        <w:rPr>
          <w:sz w:val="24"/>
          <w:szCs w:val="24"/>
        </w:rPr>
        <w:t>Лекотеке» (далее – Лекотека</w:t>
      </w:r>
      <w:r w:rsidRPr="00A35A2A">
        <w:rPr>
          <w:sz w:val="24"/>
          <w:szCs w:val="24"/>
        </w:rPr>
        <w:t xml:space="preserve">) регламентирует деятельность </w:t>
      </w:r>
      <w:r>
        <w:rPr>
          <w:sz w:val="24"/>
          <w:szCs w:val="24"/>
        </w:rPr>
        <w:t>Лекотеки</w:t>
      </w:r>
      <w:r w:rsidRPr="00A35A2A">
        <w:rPr>
          <w:sz w:val="24"/>
          <w:szCs w:val="24"/>
        </w:rPr>
        <w:t xml:space="preserve"> в целях оказания методической, психолого-педагогической, диагностической и консультативной помощи в целях повышения психолого-педагогической компетентности родителей (законных представителей), обеспечивающих получение детьми</w:t>
      </w:r>
      <w:r w:rsidRPr="00A96957">
        <w:rPr>
          <w:sz w:val="26"/>
          <w:szCs w:val="26"/>
        </w:rPr>
        <w:t xml:space="preserve"> с ограниченными возможностями здоровья (далее – дети с ОВЗ) и детьми-инвалидами дошкольного образования в</w:t>
      </w:r>
      <w:r>
        <w:rPr>
          <w:sz w:val="26"/>
          <w:szCs w:val="26"/>
        </w:rPr>
        <w:t xml:space="preserve"> форме семейного образования</w:t>
      </w:r>
      <w:r w:rsidRPr="00A96957">
        <w:rPr>
          <w:sz w:val="26"/>
          <w:szCs w:val="26"/>
        </w:rPr>
        <w:t>.</w:t>
      </w:r>
    </w:p>
    <w:p w:rsidR="006F34A0" w:rsidRPr="00A96957" w:rsidRDefault="006F34A0" w:rsidP="00B455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A96957">
        <w:rPr>
          <w:sz w:val="26"/>
          <w:szCs w:val="26"/>
        </w:rPr>
        <w:t>. Настоящим Положением устанавливается порядок организац</w:t>
      </w:r>
      <w:r>
        <w:rPr>
          <w:sz w:val="26"/>
          <w:szCs w:val="26"/>
        </w:rPr>
        <w:t xml:space="preserve">ии </w:t>
      </w:r>
      <w:r>
        <w:rPr>
          <w:sz w:val="26"/>
          <w:szCs w:val="26"/>
        </w:rPr>
        <w:br/>
        <w:t>и функционирования Лекотеки</w:t>
      </w:r>
      <w:r w:rsidRPr="00A96957">
        <w:rPr>
          <w:sz w:val="26"/>
          <w:szCs w:val="26"/>
        </w:rPr>
        <w:t>.</w:t>
      </w:r>
    </w:p>
    <w:p w:rsidR="006F34A0" w:rsidRPr="00A96957" w:rsidRDefault="006F34A0" w:rsidP="00B4552C">
      <w:pPr>
        <w:ind w:firstLine="708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1.4. Настоящее Положение разработано в соответствии со следующими законодательными и нормативными правовыми актами:</w:t>
      </w:r>
    </w:p>
    <w:p w:rsidR="006F34A0" w:rsidRPr="00A96957" w:rsidRDefault="006F34A0" w:rsidP="003C6E2A">
      <w:pPr>
        <w:ind w:firstLine="851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 Конвенция ООН о правах ребенка;</w:t>
      </w:r>
    </w:p>
    <w:p w:rsidR="006F34A0" w:rsidRPr="00A96957" w:rsidRDefault="006F34A0" w:rsidP="003C6E2A">
      <w:pPr>
        <w:ind w:firstLine="851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 Конвенция ООН о правах инвалидов;</w:t>
      </w:r>
    </w:p>
    <w:p w:rsidR="006F34A0" w:rsidRPr="00A96957" w:rsidRDefault="006F34A0" w:rsidP="003C6E2A">
      <w:pPr>
        <w:ind w:firstLine="851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 Конституция Российской Федерации;</w:t>
      </w:r>
    </w:p>
    <w:p w:rsidR="006F34A0" w:rsidRPr="00A96957" w:rsidRDefault="006F34A0" w:rsidP="003C6E2A">
      <w:pPr>
        <w:ind w:firstLine="851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- Федеральный закон от 29.12.2012 года № 273-ФЗ «Об образовании </w:t>
      </w:r>
      <w:r w:rsidRPr="00A96957">
        <w:rPr>
          <w:sz w:val="26"/>
          <w:szCs w:val="26"/>
        </w:rPr>
        <w:br/>
        <w:t>в Российской Федерации»;</w:t>
      </w:r>
    </w:p>
    <w:p w:rsidR="006F34A0" w:rsidRPr="00A96957" w:rsidRDefault="006F34A0" w:rsidP="003C6E2A">
      <w:pPr>
        <w:ind w:firstLine="851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 Федеральный закон от 24.07.1998 года № 124-ФЗ «Об основных гарантиях прав ребенка в Российской Федерации»;</w:t>
      </w:r>
    </w:p>
    <w:p w:rsidR="006F34A0" w:rsidRPr="00A96957" w:rsidRDefault="006F34A0" w:rsidP="003C6E2A">
      <w:pPr>
        <w:ind w:firstLine="851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 Федеральный закон от 24.11.1995 года № 181-ФЗ «О социальной защите инвалидов в Российской Федерации»;</w:t>
      </w:r>
    </w:p>
    <w:p w:rsidR="006F34A0" w:rsidRPr="00A96957" w:rsidRDefault="006F34A0" w:rsidP="003C6E2A">
      <w:pPr>
        <w:ind w:firstLine="851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 закон Российской Федерации от 07.02.1992 года № 2300-1 «О защите прав потребителей»;</w:t>
      </w:r>
    </w:p>
    <w:p w:rsidR="006F34A0" w:rsidRPr="00A96957" w:rsidRDefault="006F34A0" w:rsidP="003C6E2A">
      <w:pPr>
        <w:ind w:firstLine="851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- Указ Президента Российской Федерации от 01.06.2012 года № 761 </w:t>
      </w:r>
      <w:r w:rsidRPr="00A96957">
        <w:rPr>
          <w:sz w:val="26"/>
          <w:szCs w:val="26"/>
        </w:rPr>
        <w:br/>
        <w:t>«О Национальной стратегии действий в интересах детей на 2012-2017 годы»;</w:t>
      </w:r>
    </w:p>
    <w:p w:rsidR="006F34A0" w:rsidRPr="00A96957" w:rsidRDefault="006F34A0" w:rsidP="003C6E2A">
      <w:pPr>
        <w:ind w:firstLine="851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- постановление Правительства Российской Федерации от 23.05.2015 года № 497 </w:t>
      </w:r>
      <w:r>
        <w:rPr>
          <w:sz w:val="26"/>
          <w:szCs w:val="26"/>
        </w:rPr>
        <w:br/>
      </w:r>
      <w:r w:rsidRPr="00A96957">
        <w:rPr>
          <w:sz w:val="26"/>
          <w:szCs w:val="26"/>
        </w:rPr>
        <w:t>«О Федеральной целевой программе развития образования на 2016-</w:t>
      </w:r>
      <w:r w:rsidRPr="00A96957">
        <w:rPr>
          <w:sz w:val="26"/>
          <w:szCs w:val="26"/>
        </w:rPr>
        <w:br/>
        <w:t>2020 годы»;</w:t>
      </w:r>
    </w:p>
    <w:p w:rsidR="006F34A0" w:rsidRPr="00A96957" w:rsidRDefault="006F34A0" w:rsidP="003C6E2A">
      <w:pPr>
        <w:ind w:firstLine="851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 постановление Правительства</w:t>
      </w:r>
      <w:r w:rsidRPr="00A96957">
        <w:rPr>
          <w:color w:val="FF0000"/>
          <w:sz w:val="26"/>
          <w:szCs w:val="26"/>
        </w:rPr>
        <w:t xml:space="preserve"> </w:t>
      </w:r>
      <w:r w:rsidRPr="00A96957">
        <w:rPr>
          <w:sz w:val="26"/>
          <w:szCs w:val="26"/>
        </w:rPr>
        <w:t>Российской Федерации</w:t>
      </w:r>
      <w:r w:rsidRPr="00A96957">
        <w:rPr>
          <w:color w:val="FF0000"/>
          <w:sz w:val="26"/>
          <w:szCs w:val="26"/>
        </w:rPr>
        <w:t xml:space="preserve"> </w:t>
      </w:r>
      <w:r w:rsidRPr="00A96957">
        <w:rPr>
          <w:sz w:val="26"/>
          <w:szCs w:val="26"/>
        </w:rPr>
        <w:t xml:space="preserve">от 10.07.2013 года № 582 </w:t>
      </w:r>
      <w:r>
        <w:rPr>
          <w:sz w:val="26"/>
          <w:szCs w:val="26"/>
        </w:rPr>
        <w:br/>
      </w:r>
      <w:r w:rsidRPr="00A96957">
        <w:rPr>
          <w:sz w:val="26"/>
          <w:szCs w:val="26"/>
        </w:rPr>
        <w:t>«</w:t>
      </w:r>
      <w:r w:rsidRPr="00A96957">
        <w:rPr>
          <w:bCs/>
          <w:sz w:val="26"/>
          <w:szCs w:val="26"/>
        </w:rPr>
        <w:t>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</w:r>
      <w:r w:rsidRPr="00A96957">
        <w:rPr>
          <w:sz w:val="26"/>
          <w:szCs w:val="26"/>
        </w:rPr>
        <w:t>»;</w:t>
      </w:r>
    </w:p>
    <w:p w:rsidR="006F34A0" w:rsidRPr="00A96957" w:rsidRDefault="006F34A0" w:rsidP="003C6E2A">
      <w:pPr>
        <w:ind w:firstLine="851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- приказ Минобрнауки России от 30.08.2013 года № 1014 </w:t>
      </w:r>
      <w:r w:rsidRPr="00A96957">
        <w:rPr>
          <w:sz w:val="26"/>
          <w:szCs w:val="26"/>
        </w:rPr>
        <w:br/>
        <w:t>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образования»;</w:t>
      </w:r>
    </w:p>
    <w:p w:rsidR="006F34A0" w:rsidRPr="00A96957" w:rsidRDefault="006F34A0" w:rsidP="003C6E2A">
      <w:pPr>
        <w:ind w:firstLine="851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- приказ Минобрнауки России от 17.10.2013 года № 1155 </w:t>
      </w:r>
      <w:r w:rsidRPr="00A96957">
        <w:rPr>
          <w:sz w:val="26"/>
          <w:szCs w:val="26"/>
        </w:rPr>
        <w:br/>
        <w:t>«Об утверждении федерального государственного образовательного стандарта дошкольного образования»;</w:t>
      </w:r>
    </w:p>
    <w:p w:rsidR="006F34A0" w:rsidRPr="00A96957" w:rsidRDefault="006F34A0" w:rsidP="003C6E2A">
      <w:pPr>
        <w:ind w:firstLine="851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- приказ Минобрнауки России от 20.09.2013 года № 1082 </w:t>
      </w:r>
      <w:r w:rsidRPr="00A96957">
        <w:rPr>
          <w:sz w:val="26"/>
          <w:szCs w:val="26"/>
        </w:rPr>
        <w:br/>
        <w:t>«Об утверждении положения о психолого-медико-педагогической комиссии»;</w:t>
      </w:r>
    </w:p>
    <w:p w:rsidR="006F34A0" w:rsidRPr="00A96957" w:rsidRDefault="006F34A0" w:rsidP="003C6E2A">
      <w:pPr>
        <w:ind w:firstLine="851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 приказ Минтруда России от 18.10.2013 г.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6F34A0" w:rsidRPr="00A96957" w:rsidRDefault="006F34A0" w:rsidP="003C6E2A">
      <w:pPr>
        <w:ind w:firstLine="851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 приказ Минтруда России от 18.08.2015 г. № 514н «Об утверждении профессионального стандарта «Педагог-психолог (психолог в сфере образования)»;</w:t>
      </w:r>
    </w:p>
    <w:p w:rsidR="006F34A0" w:rsidRPr="00A96957" w:rsidRDefault="006F34A0" w:rsidP="003C6E2A">
      <w:pPr>
        <w:ind w:firstLine="851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- приказ Министерства труда и социальной защиты РФ от 10.01.2017 г. № 10н </w:t>
      </w:r>
      <w:r w:rsidRPr="00A96957">
        <w:rPr>
          <w:sz w:val="26"/>
          <w:szCs w:val="26"/>
        </w:rPr>
        <w:br/>
        <w:t>«Об утверждении профессионального стандарта «Специалист в области воспитания»;</w:t>
      </w:r>
    </w:p>
    <w:p w:rsidR="006F34A0" w:rsidRPr="00A96957" w:rsidRDefault="006F34A0" w:rsidP="003C6E2A">
      <w:pPr>
        <w:ind w:firstLine="851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 закон Белгородской области «Об образовании в Белгородской области»</w:t>
      </w:r>
      <w:r w:rsidRPr="00A96957">
        <w:rPr>
          <w:b/>
          <w:sz w:val="26"/>
          <w:szCs w:val="26"/>
        </w:rPr>
        <w:t xml:space="preserve">, </w:t>
      </w:r>
      <w:r w:rsidRPr="00A96957">
        <w:rPr>
          <w:sz w:val="26"/>
          <w:szCs w:val="26"/>
        </w:rPr>
        <w:t>принятый Белгородской областной Думой 23.10.2014 года;</w:t>
      </w:r>
    </w:p>
    <w:p w:rsidR="006F34A0" w:rsidRPr="00A96957" w:rsidRDefault="006F34A0" w:rsidP="003C6E2A">
      <w:pPr>
        <w:ind w:firstLine="851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- постановление Правительства Белгородской области от 18.02.2013 года № 44-пп «Об утверждении Стратегии действий в интересах детей </w:t>
      </w:r>
      <w:r w:rsidRPr="00A96957">
        <w:rPr>
          <w:sz w:val="26"/>
          <w:szCs w:val="26"/>
        </w:rPr>
        <w:br/>
        <w:t>в Белгородской области на 2013-2017 годы»;</w:t>
      </w:r>
    </w:p>
    <w:p w:rsidR="006F34A0" w:rsidRPr="00A96957" w:rsidRDefault="006F34A0" w:rsidP="003C6E2A">
      <w:pPr>
        <w:ind w:firstLine="851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 распоряжение Правительства Белгородской области от 02.03.2015 г. № 122-рп «Об утверждении плана мероприятий по реализации второго этапа стратегии действий в интересах детей в Белгородской области на 2015-2017 годы»;</w:t>
      </w:r>
    </w:p>
    <w:p w:rsidR="006F34A0" w:rsidRPr="00A96957" w:rsidRDefault="006F34A0" w:rsidP="003C6E2A">
      <w:pPr>
        <w:ind w:firstLine="851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 постановление Правительства Белгородской области от 26.10.2013 года</w:t>
      </w:r>
      <w:r w:rsidRPr="00A96957">
        <w:rPr>
          <w:sz w:val="26"/>
          <w:szCs w:val="26"/>
        </w:rPr>
        <w:br/>
        <w:t xml:space="preserve">№ 431-пп «Об утверждении Стратегии развития дошкольного, общего </w:t>
      </w:r>
      <w:r w:rsidRPr="00A96957">
        <w:rPr>
          <w:sz w:val="26"/>
          <w:szCs w:val="26"/>
        </w:rPr>
        <w:br/>
        <w:t>и дополнительного образования Белгородской области на 2013-2020 годы»;</w:t>
      </w:r>
    </w:p>
    <w:p w:rsidR="006F34A0" w:rsidRPr="00A96957" w:rsidRDefault="006F34A0" w:rsidP="003C6E2A">
      <w:pPr>
        <w:ind w:firstLine="851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- приказ департамента образования области от 30.06.2015 года № 2996 </w:t>
      </w:r>
      <w:r w:rsidRPr="00A96957">
        <w:rPr>
          <w:sz w:val="26"/>
          <w:szCs w:val="26"/>
        </w:rPr>
        <w:br/>
        <w:t>«Об утверждении «дорожной карты» обновления содержания дошкольного образования в Белгородской области»;</w:t>
      </w:r>
    </w:p>
    <w:p w:rsidR="006F34A0" w:rsidRPr="00A96957" w:rsidRDefault="006F34A0" w:rsidP="003C6E2A">
      <w:pPr>
        <w:ind w:firstLine="851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- приказ департамента образования области от 04.03.2016 года № 756 </w:t>
      </w:r>
      <w:r w:rsidRPr="00A96957">
        <w:rPr>
          <w:sz w:val="26"/>
          <w:szCs w:val="26"/>
        </w:rPr>
        <w:br/>
        <w:t>«Об утверждении «дорожной карты» по обеспечению детей в возрасте до 3 лет программами поддержки раннего развития».</w:t>
      </w:r>
    </w:p>
    <w:p w:rsidR="006F34A0" w:rsidRDefault="006F34A0" w:rsidP="00526C10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A96957">
        <w:rPr>
          <w:sz w:val="26"/>
          <w:szCs w:val="26"/>
        </w:rPr>
        <w:t>. Основные понятия, используемые в Положении:</w:t>
      </w:r>
    </w:p>
    <w:p w:rsidR="006F34A0" w:rsidRDefault="006F34A0" w:rsidP="00526C10">
      <w:pPr>
        <w:ind w:firstLine="709"/>
        <w:jc w:val="both"/>
        <w:rPr>
          <w:sz w:val="26"/>
          <w:szCs w:val="26"/>
        </w:rPr>
      </w:pPr>
      <w:r w:rsidRPr="00A96957">
        <w:rPr>
          <w:b/>
          <w:i/>
          <w:sz w:val="26"/>
          <w:szCs w:val="26"/>
        </w:rPr>
        <w:t>- дети-инвалиды</w:t>
      </w:r>
      <w:r w:rsidRPr="00A96957">
        <w:rPr>
          <w:sz w:val="26"/>
          <w:szCs w:val="26"/>
        </w:rPr>
        <w:t xml:space="preserve"> – дети до 18 лет, имеющие значительные ограничения жизнедеятельности, приводящие к социальной дезадаптации вследствие нарушений развития и роста ребенка, способностей к самообслуживанию, передвижению, ориентации, контроля за своим поведением, обучения, общения, трудовой деятельности в будущем, статус которых установлен учреждениями медико-социальной экспертизы;</w:t>
      </w:r>
    </w:p>
    <w:p w:rsidR="006F34A0" w:rsidRDefault="006F34A0" w:rsidP="00526C10">
      <w:pPr>
        <w:ind w:firstLine="709"/>
        <w:jc w:val="both"/>
        <w:rPr>
          <w:sz w:val="26"/>
          <w:szCs w:val="26"/>
        </w:rPr>
      </w:pPr>
      <w:r w:rsidRPr="00A96957">
        <w:rPr>
          <w:b/>
          <w:i/>
          <w:sz w:val="26"/>
          <w:szCs w:val="26"/>
        </w:rPr>
        <w:t>- обучающийся с ограниченными возможностями здоровья (ребенок с ОВЗ)</w:t>
      </w:r>
      <w:r w:rsidRPr="00A96957">
        <w:rPr>
          <w:sz w:val="26"/>
          <w:szCs w:val="26"/>
        </w:rPr>
        <w:t xml:space="preserve"> – физическое лицо, имеющее недостатки в физическом и (или) психическом развитии, подтвержденные психолого-медико-педагогической комиссией и препятствующие получению образования без создания специальных условий </w:t>
      </w:r>
      <w:r w:rsidRPr="00A96957">
        <w:rPr>
          <w:sz w:val="26"/>
          <w:szCs w:val="26"/>
        </w:rPr>
        <w:br/>
        <w:t>(в рамках действия Положения дети-инвалиды, прошедшие территориальные психолого-медико-педагогические комиссии или центральную психолого-медико-педагогическую комиссию и имеющие заключение о необходимости создания для них специальных образовательных условий для освоения основной образовательной программы дошкольного образования, рассматриваются как дети с ОВЗ);</w:t>
      </w:r>
    </w:p>
    <w:p w:rsidR="006F34A0" w:rsidRPr="00A96957" w:rsidRDefault="006F34A0" w:rsidP="00526C10">
      <w:pPr>
        <w:ind w:firstLine="709"/>
        <w:jc w:val="both"/>
        <w:rPr>
          <w:sz w:val="26"/>
          <w:szCs w:val="26"/>
        </w:rPr>
      </w:pPr>
      <w:r w:rsidRPr="00A96957">
        <w:rPr>
          <w:b/>
          <w:i/>
          <w:sz w:val="26"/>
          <w:szCs w:val="26"/>
        </w:rPr>
        <w:t xml:space="preserve">- лекотека </w:t>
      </w:r>
      <w:r w:rsidRPr="00A96957">
        <w:rPr>
          <w:sz w:val="26"/>
          <w:szCs w:val="26"/>
        </w:rPr>
        <w:t xml:space="preserve">– </w:t>
      </w:r>
      <w:r>
        <w:rPr>
          <w:sz w:val="26"/>
          <w:szCs w:val="26"/>
        </w:rPr>
        <w:t>это служба Учреждения, осуществляющая</w:t>
      </w:r>
      <w:r w:rsidRPr="00A96957">
        <w:rPr>
          <w:sz w:val="26"/>
          <w:szCs w:val="26"/>
        </w:rPr>
        <w:t xml:space="preserve"> психолого-педагогическое сопровождение семей, воспитывающих детей с ОВЗ и детей-инвалидов.</w:t>
      </w:r>
    </w:p>
    <w:p w:rsidR="006F34A0" w:rsidRPr="00A96957" w:rsidRDefault="006F34A0" w:rsidP="00B4552C">
      <w:pPr>
        <w:ind w:firstLine="708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A96957">
        <w:rPr>
          <w:sz w:val="26"/>
          <w:szCs w:val="26"/>
        </w:rPr>
        <w:t>. Основными задачами Лекотеки являются:</w:t>
      </w:r>
    </w:p>
    <w:p w:rsidR="006F34A0" w:rsidRDefault="006F34A0" w:rsidP="00E46130">
      <w:pPr>
        <w:ind w:firstLine="851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 предоставление родителям информации по вопросам развития и воспитания детей с ОВЗ, детей-инвалидов;</w:t>
      </w:r>
    </w:p>
    <w:p w:rsidR="006F34A0" w:rsidRDefault="006F34A0" w:rsidP="00E46130">
      <w:pPr>
        <w:ind w:firstLine="851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 психолого-педагогическое обследование детей с ОВЗ, детей-инвалидов и детско-родительского взаимодействия;</w:t>
      </w:r>
    </w:p>
    <w:p w:rsidR="006F34A0" w:rsidRDefault="006F34A0" w:rsidP="00E46130">
      <w:pPr>
        <w:ind w:firstLine="851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- вовлечение родителей в процессы обследования и стимуляции развития детей </w:t>
      </w:r>
      <w:r w:rsidRPr="00A96957">
        <w:rPr>
          <w:sz w:val="26"/>
          <w:szCs w:val="26"/>
        </w:rPr>
        <w:br/>
        <w:t>с ОВЗ и детей-инвалидов;</w:t>
      </w:r>
    </w:p>
    <w:p w:rsidR="006F34A0" w:rsidRDefault="006F34A0" w:rsidP="00E46130">
      <w:pPr>
        <w:ind w:firstLine="851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 подбор адекватных средств общения с ребенком с ОВЗ и ребенком-инвалидом, оптимальных способов обучения и траекторий развития;</w:t>
      </w:r>
    </w:p>
    <w:p w:rsidR="006F34A0" w:rsidRDefault="006F34A0" w:rsidP="00E46130">
      <w:pPr>
        <w:ind w:firstLine="851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 помощь семье в личностно-социальном развитии ребенка с ОВЗ и ребенка-инвалида;</w:t>
      </w:r>
    </w:p>
    <w:p w:rsidR="006F34A0" w:rsidRPr="00A96957" w:rsidRDefault="006F34A0" w:rsidP="00E46130">
      <w:pPr>
        <w:ind w:firstLine="851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- формирование предпосылок для дошкольного образования ребенка с ОВЗ </w:t>
      </w:r>
      <w:r w:rsidRPr="00A96957">
        <w:rPr>
          <w:sz w:val="26"/>
          <w:szCs w:val="26"/>
        </w:rPr>
        <w:br/>
        <w:t>и ребенка-инвалида в Организации.</w:t>
      </w:r>
    </w:p>
    <w:p w:rsidR="006F34A0" w:rsidRDefault="006F34A0" w:rsidP="00F81FA3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A96957">
        <w:rPr>
          <w:sz w:val="26"/>
          <w:szCs w:val="26"/>
        </w:rPr>
        <w:t>. К категориям получателей услуг Лекотеки относятся:</w:t>
      </w:r>
    </w:p>
    <w:p w:rsidR="006F34A0" w:rsidRDefault="006F34A0" w:rsidP="008B39A2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 родители (законные представители) детей с ОВЗ, детей-инвалидов раннего</w:t>
      </w:r>
      <w:r w:rsidRPr="00A96957">
        <w:rPr>
          <w:sz w:val="26"/>
          <w:szCs w:val="26"/>
        </w:rPr>
        <w:br/>
        <w:t xml:space="preserve">и дошкольного возраста, обеспечивающие получение детьми дошкольного образования в форме семейного образования (отсутствует потребность </w:t>
      </w:r>
      <w:r w:rsidRPr="00A96957">
        <w:rPr>
          <w:sz w:val="26"/>
          <w:szCs w:val="26"/>
        </w:rPr>
        <w:br/>
        <w:t>в обеспечении местом в дошкольной образовательной организации);</w:t>
      </w:r>
    </w:p>
    <w:p w:rsidR="006F34A0" w:rsidRDefault="006F34A0" w:rsidP="008B39A2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 родители (законные представители) детей с ОВЗ, детей-инвалидов раннего и дошкольного возраста, обеспечивающие получение детьми дошкольного образования в форме семейного образования (зарегистрированы в региональном информационном ресурсе по учету детей на зачисление в дошкольные образовательные организации);</w:t>
      </w:r>
    </w:p>
    <w:p w:rsidR="006F34A0" w:rsidRPr="00A96957" w:rsidRDefault="006F34A0" w:rsidP="008B39A2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 родители (законные представители) детей с ОВЗ и детей-инвалидов раннего и дошкольного возраста, получающих услуги дошкольного образования в Организации.</w:t>
      </w:r>
    </w:p>
    <w:p w:rsidR="006F34A0" w:rsidRPr="00A96957" w:rsidRDefault="006F34A0" w:rsidP="00B4552C">
      <w:pPr>
        <w:ind w:firstLine="476"/>
        <w:rPr>
          <w:b/>
          <w:sz w:val="26"/>
          <w:szCs w:val="26"/>
        </w:rPr>
      </w:pPr>
    </w:p>
    <w:p w:rsidR="006F34A0" w:rsidRPr="00A96957" w:rsidRDefault="006F34A0" w:rsidP="00B4552C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A96957">
        <w:rPr>
          <w:b/>
          <w:sz w:val="26"/>
          <w:szCs w:val="26"/>
        </w:rPr>
        <w:t xml:space="preserve">Порядок организации деятельности Лекотеки </w:t>
      </w:r>
    </w:p>
    <w:p w:rsidR="006F34A0" w:rsidRPr="00A96957" w:rsidRDefault="006F34A0" w:rsidP="00B4552C">
      <w:pPr>
        <w:jc w:val="center"/>
        <w:rPr>
          <w:sz w:val="26"/>
          <w:szCs w:val="26"/>
        </w:rPr>
      </w:pPr>
    </w:p>
    <w:p w:rsidR="006F34A0" w:rsidRPr="00A96957" w:rsidRDefault="006F34A0" w:rsidP="00B4552C">
      <w:pPr>
        <w:ind w:firstLine="708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2.1. На основании мониторинга данных учета детей с ОВЗ и детей-инвалидов, подлежащих </w:t>
      </w:r>
      <w:r>
        <w:rPr>
          <w:sz w:val="26"/>
          <w:szCs w:val="26"/>
        </w:rPr>
        <w:t>обучению по образовательным программам дошкольного образования</w:t>
      </w:r>
      <w:r w:rsidRPr="00A96957">
        <w:rPr>
          <w:sz w:val="26"/>
          <w:szCs w:val="26"/>
        </w:rPr>
        <w:t xml:space="preserve">, предварительного анализа потребности семей в психолого-педагогическом сопровождении Учредитель обсуждает с руководителями </w:t>
      </w:r>
      <w:r>
        <w:rPr>
          <w:sz w:val="26"/>
          <w:szCs w:val="26"/>
        </w:rPr>
        <w:t>Учреждений</w:t>
      </w:r>
      <w:r w:rsidRPr="00A96957">
        <w:rPr>
          <w:sz w:val="26"/>
          <w:szCs w:val="26"/>
        </w:rPr>
        <w:t xml:space="preserve"> о наличии условий для создания Лекотеки (Лекотек).</w:t>
      </w:r>
    </w:p>
    <w:p w:rsidR="006F34A0" w:rsidRPr="00A96957" w:rsidRDefault="006F34A0" w:rsidP="00B4552C">
      <w:pPr>
        <w:ind w:firstLine="708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2.2. Общее руководство и контроль за работой Лекотеки возлагается</w:t>
      </w:r>
      <w:r w:rsidRPr="00A96957">
        <w:rPr>
          <w:sz w:val="26"/>
          <w:szCs w:val="26"/>
        </w:rPr>
        <w:br/>
        <w:t xml:space="preserve">на руководителя </w:t>
      </w:r>
      <w:r>
        <w:rPr>
          <w:sz w:val="26"/>
          <w:szCs w:val="26"/>
        </w:rPr>
        <w:t>Учреждения</w:t>
      </w:r>
      <w:r w:rsidRPr="00A96957">
        <w:rPr>
          <w:sz w:val="26"/>
          <w:szCs w:val="26"/>
        </w:rPr>
        <w:t>.</w:t>
      </w:r>
    </w:p>
    <w:p w:rsidR="006F34A0" w:rsidRDefault="006F34A0" w:rsidP="008B39A2">
      <w:pPr>
        <w:ind w:firstLine="708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2.3.</w:t>
      </w:r>
      <w:r>
        <w:rPr>
          <w:sz w:val="26"/>
          <w:szCs w:val="26"/>
        </w:rPr>
        <w:t xml:space="preserve"> </w:t>
      </w:r>
      <w:r w:rsidRPr="00A96957">
        <w:rPr>
          <w:sz w:val="26"/>
          <w:szCs w:val="26"/>
        </w:rPr>
        <w:t>Перечень документов, регламентирующих порядок работы Лекотеки:</w:t>
      </w:r>
    </w:p>
    <w:p w:rsidR="006F34A0" w:rsidRDefault="006F34A0" w:rsidP="008B39A2">
      <w:pPr>
        <w:ind w:firstLine="708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- приказ об открытии </w:t>
      </w:r>
      <w:r>
        <w:rPr>
          <w:sz w:val="26"/>
          <w:szCs w:val="26"/>
        </w:rPr>
        <w:t>Консультационного центра «Лекотека»</w:t>
      </w:r>
      <w:r w:rsidRPr="00A96957">
        <w:rPr>
          <w:sz w:val="26"/>
          <w:szCs w:val="26"/>
        </w:rPr>
        <w:t xml:space="preserve"> и утверждении Положения о Лекотеке;</w:t>
      </w:r>
    </w:p>
    <w:p w:rsidR="006F34A0" w:rsidRDefault="006F34A0" w:rsidP="000025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A96957">
        <w:rPr>
          <w:sz w:val="26"/>
          <w:szCs w:val="26"/>
        </w:rPr>
        <w:t xml:space="preserve">внутренние приказы, касающиеся организации деятельности Лекотеки </w:t>
      </w:r>
      <w:r w:rsidRPr="00A96957">
        <w:rPr>
          <w:sz w:val="26"/>
          <w:szCs w:val="26"/>
        </w:rPr>
        <w:br/>
        <w:t>(об утверждении списка сотрудников Лекотеки на учебный год</w:t>
      </w:r>
      <w:r>
        <w:rPr>
          <w:sz w:val="26"/>
          <w:szCs w:val="26"/>
        </w:rPr>
        <w:t>, утверждении должностных инструкций сотрудников Лекотеки</w:t>
      </w:r>
      <w:r w:rsidRPr="00A96957">
        <w:rPr>
          <w:sz w:val="26"/>
          <w:szCs w:val="26"/>
        </w:rPr>
        <w:t xml:space="preserve"> и др.);</w:t>
      </w:r>
    </w:p>
    <w:p w:rsidR="006F34A0" w:rsidRDefault="006F34A0" w:rsidP="00002586">
      <w:pPr>
        <w:ind w:firstLine="708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- графики: </w:t>
      </w:r>
      <w:r>
        <w:rPr>
          <w:sz w:val="26"/>
          <w:szCs w:val="26"/>
        </w:rPr>
        <w:t>использования</w:t>
      </w:r>
      <w:r w:rsidRPr="00A96957">
        <w:rPr>
          <w:sz w:val="26"/>
          <w:szCs w:val="26"/>
        </w:rPr>
        <w:t xml:space="preserve"> помещений, работы сотрудников (на неделю);</w:t>
      </w:r>
    </w:p>
    <w:p w:rsidR="006F34A0" w:rsidRDefault="006F34A0" w:rsidP="000025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A96957">
        <w:rPr>
          <w:sz w:val="26"/>
          <w:szCs w:val="26"/>
        </w:rPr>
        <w:t>должностные инструкции работников Лекотеки (отдельные от основных должностных инструкций);</w:t>
      </w:r>
    </w:p>
    <w:p w:rsidR="006F34A0" w:rsidRDefault="006F34A0" w:rsidP="00002586">
      <w:pPr>
        <w:ind w:firstLine="708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- журнал записи учета </w:t>
      </w:r>
      <w:r>
        <w:rPr>
          <w:sz w:val="26"/>
          <w:szCs w:val="26"/>
        </w:rPr>
        <w:t xml:space="preserve">обращений родителей </w:t>
      </w:r>
      <w:r w:rsidRPr="00A96957">
        <w:rPr>
          <w:sz w:val="26"/>
          <w:szCs w:val="26"/>
        </w:rPr>
        <w:t xml:space="preserve">на прием, в том числе на </w:t>
      </w:r>
      <w:r>
        <w:rPr>
          <w:sz w:val="26"/>
          <w:szCs w:val="26"/>
        </w:rPr>
        <w:t>первичную, разовую консультацию</w:t>
      </w:r>
      <w:r w:rsidRPr="00A96957">
        <w:rPr>
          <w:sz w:val="26"/>
          <w:szCs w:val="26"/>
        </w:rPr>
        <w:t>;</w:t>
      </w:r>
    </w:p>
    <w:p w:rsidR="006F34A0" w:rsidRDefault="006F34A0" w:rsidP="00002586">
      <w:pPr>
        <w:ind w:firstLine="708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 годовой план работы с перечнем программ, методических пособий, используемых в работе Лекотеки;</w:t>
      </w:r>
    </w:p>
    <w:p w:rsidR="006F34A0" w:rsidRDefault="006F34A0" w:rsidP="00002586">
      <w:pPr>
        <w:ind w:firstLine="708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 годовой отчет о деятельности Лекотеки за учебный год (аналитический</w:t>
      </w:r>
      <w:r w:rsidRPr="00A96957">
        <w:rPr>
          <w:sz w:val="26"/>
          <w:szCs w:val="26"/>
        </w:rPr>
        <w:br/>
        <w:t>и статистический);</w:t>
      </w:r>
    </w:p>
    <w:p w:rsidR="006F34A0" w:rsidRDefault="006F34A0" w:rsidP="00002586">
      <w:pPr>
        <w:ind w:firstLine="708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- протоколы (копии) заседания психолого-медико-педагогического консилиума </w:t>
      </w:r>
      <w:r>
        <w:rPr>
          <w:sz w:val="26"/>
          <w:szCs w:val="26"/>
        </w:rPr>
        <w:t>Учреждения</w:t>
      </w:r>
      <w:r w:rsidRPr="00A96957">
        <w:rPr>
          <w:sz w:val="26"/>
          <w:szCs w:val="26"/>
        </w:rPr>
        <w:t xml:space="preserve"> по вопросам диагностического обследования и психолого-педагогического сопровождения семей, пользующихся услугами Лекотеки;</w:t>
      </w:r>
    </w:p>
    <w:p w:rsidR="006F34A0" w:rsidRPr="00A96957" w:rsidRDefault="006F34A0" w:rsidP="00002586">
      <w:pPr>
        <w:ind w:firstLine="708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- договоры между </w:t>
      </w:r>
      <w:r>
        <w:rPr>
          <w:sz w:val="26"/>
          <w:szCs w:val="26"/>
        </w:rPr>
        <w:t>Учреждением</w:t>
      </w:r>
      <w:r w:rsidRPr="00A96957">
        <w:rPr>
          <w:sz w:val="26"/>
          <w:szCs w:val="26"/>
        </w:rPr>
        <w:t xml:space="preserve"> и родителям</w:t>
      </w:r>
      <w:r>
        <w:rPr>
          <w:sz w:val="26"/>
          <w:szCs w:val="26"/>
        </w:rPr>
        <w:t>и (законными представителями)</w:t>
      </w:r>
      <w:r>
        <w:rPr>
          <w:sz w:val="26"/>
          <w:szCs w:val="26"/>
        </w:rPr>
        <w:br/>
        <w:t xml:space="preserve">об оказании </w:t>
      </w:r>
      <w:r w:rsidRPr="00A96957">
        <w:rPr>
          <w:sz w:val="26"/>
          <w:szCs w:val="26"/>
        </w:rPr>
        <w:t>услуг в Лекотеке.</w:t>
      </w:r>
    </w:p>
    <w:p w:rsidR="006F34A0" w:rsidRDefault="006F34A0" w:rsidP="00002586">
      <w:pPr>
        <w:ind w:firstLine="708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2.4. Перечень основных документов специалистов Лекотеки:</w:t>
      </w:r>
    </w:p>
    <w:p w:rsidR="006F34A0" w:rsidRDefault="006F34A0" w:rsidP="00002586">
      <w:pPr>
        <w:ind w:firstLine="708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 циклограмма деятельности в течение недели;</w:t>
      </w:r>
    </w:p>
    <w:p w:rsidR="006F34A0" w:rsidRDefault="006F34A0" w:rsidP="00002586">
      <w:pPr>
        <w:ind w:firstLine="708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 список семей на сопровождение;</w:t>
      </w:r>
    </w:p>
    <w:p w:rsidR="006F34A0" w:rsidRDefault="006F34A0" w:rsidP="00002586">
      <w:pPr>
        <w:ind w:firstLine="708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 индивидуальные программы психолого-педагогического сопровождения семьи (по количеству сопровождаемых семей);</w:t>
      </w:r>
    </w:p>
    <w:p w:rsidR="006F34A0" w:rsidRDefault="006F34A0" w:rsidP="00002586">
      <w:pPr>
        <w:ind w:firstLine="708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 журнал учета проведенной работы;</w:t>
      </w:r>
    </w:p>
    <w:p w:rsidR="006F34A0" w:rsidRDefault="006F34A0" w:rsidP="00002586">
      <w:pPr>
        <w:ind w:firstLine="708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 материалы диагностического обследования детей и их семей (по количеству сопровождаемых семей);</w:t>
      </w:r>
    </w:p>
    <w:p w:rsidR="006F34A0" w:rsidRPr="00A96957" w:rsidRDefault="006F34A0" w:rsidP="00002586">
      <w:pPr>
        <w:ind w:firstLine="708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 согласия родителей на обработку персональных данных, проведение</w:t>
      </w:r>
      <w:r>
        <w:rPr>
          <w:sz w:val="26"/>
          <w:szCs w:val="26"/>
        </w:rPr>
        <w:t xml:space="preserve"> психолого-педагогического </w:t>
      </w:r>
      <w:r w:rsidRPr="00A96957">
        <w:rPr>
          <w:sz w:val="26"/>
          <w:szCs w:val="26"/>
        </w:rPr>
        <w:t>обследования ребенка, родительско-детского взаимодействия и среды в семье.</w:t>
      </w:r>
    </w:p>
    <w:p w:rsidR="006F34A0" w:rsidRPr="00A96957" w:rsidRDefault="006F34A0" w:rsidP="00B4552C">
      <w:pPr>
        <w:pStyle w:val="ListParagraph"/>
        <w:ind w:left="0"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2.5. Полномочия руководителя </w:t>
      </w:r>
      <w:r>
        <w:rPr>
          <w:sz w:val="26"/>
          <w:szCs w:val="26"/>
        </w:rPr>
        <w:t>Учреждения</w:t>
      </w:r>
      <w:r w:rsidRPr="00A96957">
        <w:rPr>
          <w:sz w:val="26"/>
          <w:szCs w:val="26"/>
        </w:rPr>
        <w:t>.</w:t>
      </w: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2.5.1. Издание, утверждение и внесение изменений в необходимые нормативные правовые документы (приказ об открытии Лекотеки, положение о деятельности Лекотеки, должностные инструкции сотрудников и др.). В приказе об открытии Лекотеки руководитель определяет лицо, ответственное за организацию </w:t>
      </w:r>
      <w:r w:rsidRPr="00A96957">
        <w:rPr>
          <w:sz w:val="26"/>
          <w:szCs w:val="26"/>
        </w:rPr>
        <w:br/>
        <w:t>ее деятельности</w:t>
      </w:r>
      <w:r>
        <w:rPr>
          <w:sz w:val="26"/>
          <w:szCs w:val="26"/>
        </w:rPr>
        <w:t xml:space="preserve"> (далее – руководитель Лекотеки)</w:t>
      </w:r>
      <w:r w:rsidRPr="00A96957">
        <w:rPr>
          <w:sz w:val="26"/>
          <w:szCs w:val="26"/>
        </w:rPr>
        <w:t>.</w:t>
      </w:r>
    </w:p>
    <w:p w:rsidR="006F34A0" w:rsidRPr="00A96957" w:rsidRDefault="006F34A0" w:rsidP="00B4552C">
      <w:pPr>
        <w:pStyle w:val="ListParagraph"/>
        <w:ind w:left="0" w:firstLine="709"/>
        <w:jc w:val="both"/>
        <w:rPr>
          <w:b/>
          <w:sz w:val="26"/>
          <w:szCs w:val="26"/>
        </w:rPr>
      </w:pPr>
      <w:r w:rsidRPr="00A96957">
        <w:rPr>
          <w:sz w:val="26"/>
          <w:szCs w:val="26"/>
        </w:rPr>
        <w:t>2.5.2. Определение режима работы Лекотеки.</w:t>
      </w:r>
    </w:p>
    <w:p w:rsidR="006F34A0" w:rsidRPr="00A96957" w:rsidRDefault="006F34A0" w:rsidP="00B4552C">
      <w:pPr>
        <w:pStyle w:val="ListParagraph"/>
        <w:ind w:left="0"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2.5.3. Проведение работы по созданию необходимых кадровых, материально-технических, учебно-методических условий для организации деятельности Лекотеки.</w:t>
      </w: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2.5.4. Заключение договоров между </w:t>
      </w:r>
      <w:r>
        <w:rPr>
          <w:sz w:val="26"/>
          <w:szCs w:val="26"/>
        </w:rPr>
        <w:t>Учреждением</w:t>
      </w:r>
      <w:r w:rsidRPr="00A96957">
        <w:rPr>
          <w:sz w:val="26"/>
          <w:szCs w:val="26"/>
        </w:rPr>
        <w:t xml:space="preserve"> и родителям</w:t>
      </w:r>
      <w:r>
        <w:rPr>
          <w:sz w:val="26"/>
          <w:szCs w:val="26"/>
        </w:rPr>
        <w:t xml:space="preserve">и (законными представителями) об оказании </w:t>
      </w:r>
      <w:r w:rsidRPr="00354DDF">
        <w:rPr>
          <w:sz w:val="26"/>
          <w:szCs w:val="26"/>
        </w:rPr>
        <w:t>услуг</w:t>
      </w:r>
      <w:r w:rsidRPr="00A96957">
        <w:rPr>
          <w:sz w:val="26"/>
          <w:szCs w:val="26"/>
        </w:rPr>
        <w:t xml:space="preserve"> в Лекотеке.</w:t>
      </w:r>
    </w:p>
    <w:p w:rsidR="006F34A0" w:rsidRPr="00A96957" w:rsidRDefault="006F34A0" w:rsidP="00B4552C">
      <w:pPr>
        <w:pStyle w:val="ListParagraph"/>
        <w:ind w:left="0" w:firstLine="709"/>
        <w:jc w:val="both"/>
        <w:rPr>
          <w:b/>
          <w:sz w:val="26"/>
          <w:szCs w:val="26"/>
        </w:rPr>
      </w:pPr>
      <w:r w:rsidRPr="00A96957">
        <w:rPr>
          <w:sz w:val="26"/>
          <w:szCs w:val="26"/>
        </w:rPr>
        <w:t>2.6. Полномочия руководителя Лекотеки.</w:t>
      </w: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2.6.1. Координация деятельности всех сотрудников Лекотеки.</w:t>
      </w: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2.6.2. Проведение информационной кампании в СМИ и индивидуальной </w:t>
      </w:r>
      <w:r>
        <w:rPr>
          <w:sz w:val="26"/>
          <w:szCs w:val="26"/>
        </w:rPr>
        <w:t xml:space="preserve">разъяснительной </w:t>
      </w:r>
      <w:r w:rsidRPr="00A96957">
        <w:rPr>
          <w:sz w:val="26"/>
          <w:szCs w:val="26"/>
        </w:rPr>
        <w:t>работы с семьями, воспитывающими детей с ОВЗ и детей-инвалидов, о возможностях Лекотеки и основных направлениях ее деятельности.</w:t>
      </w: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2.6.3.  Анализ результа</w:t>
      </w:r>
      <w:r>
        <w:rPr>
          <w:sz w:val="26"/>
          <w:szCs w:val="26"/>
        </w:rPr>
        <w:t>тивности деятельности Лекотеки.</w:t>
      </w: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2.6.4. Организация </w:t>
      </w:r>
      <w:r>
        <w:rPr>
          <w:sz w:val="26"/>
          <w:szCs w:val="26"/>
        </w:rPr>
        <w:t>повышения квалификации</w:t>
      </w:r>
      <w:r w:rsidRPr="00A96957">
        <w:rPr>
          <w:sz w:val="26"/>
          <w:szCs w:val="26"/>
        </w:rPr>
        <w:t xml:space="preserve"> педагогических работников Лекотеки, участия их в методических мероприятиях</w:t>
      </w:r>
      <w:r>
        <w:rPr>
          <w:sz w:val="26"/>
          <w:szCs w:val="26"/>
        </w:rPr>
        <w:t xml:space="preserve"> по направлению деятельности</w:t>
      </w:r>
      <w:r w:rsidRPr="00A96957">
        <w:rPr>
          <w:sz w:val="26"/>
          <w:szCs w:val="26"/>
        </w:rPr>
        <w:t>.</w:t>
      </w: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2.6.5. Привлечение для организации психолого-педагогического сопровождения семей специалистов из других </w:t>
      </w:r>
      <w:r>
        <w:rPr>
          <w:sz w:val="26"/>
          <w:szCs w:val="26"/>
        </w:rPr>
        <w:t>Учреждений</w:t>
      </w:r>
      <w:r w:rsidRPr="00A96957">
        <w:rPr>
          <w:sz w:val="26"/>
          <w:szCs w:val="26"/>
        </w:rPr>
        <w:t xml:space="preserve"> и координация их деятельности (в случае необходимости).</w:t>
      </w:r>
    </w:p>
    <w:p w:rsidR="006F34A0" w:rsidRPr="00A96957" w:rsidRDefault="006F34A0" w:rsidP="00B4552C">
      <w:pPr>
        <w:pStyle w:val="ListParagraph"/>
        <w:ind w:left="0"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2.7. Требования к кадровому обеспечению деятельности Лекотеки:</w:t>
      </w:r>
    </w:p>
    <w:p w:rsidR="006F34A0" w:rsidRPr="00A96957" w:rsidRDefault="006F34A0" w:rsidP="00B4552C">
      <w:pPr>
        <w:pStyle w:val="ListParagraph"/>
        <w:ind w:left="0"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 обязательное наличие в штате работников Лекотеки специалистов коррекционно-развивающего обучения (учитель-логопед (учител</w:t>
      </w:r>
      <w:r>
        <w:rPr>
          <w:sz w:val="26"/>
          <w:szCs w:val="26"/>
        </w:rPr>
        <w:t>ь</w:t>
      </w:r>
      <w:r w:rsidRPr="00A96957">
        <w:rPr>
          <w:sz w:val="26"/>
          <w:szCs w:val="26"/>
        </w:rPr>
        <w:t>-дефектолог), педагог-психолог, медицинск</w:t>
      </w:r>
      <w:r>
        <w:rPr>
          <w:sz w:val="26"/>
          <w:szCs w:val="26"/>
        </w:rPr>
        <w:t>ая сестра (врач</w:t>
      </w:r>
      <w:r w:rsidRPr="00A96957">
        <w:rPr>
          <w:sz w:val="26"/>
          <w:szCs w:val="26"/>
        </w:rPr>
        <w:t>);</w:t>
      </w:r>
    </w:p>
    <w:p w:rsidR="006F34A0" w:rsidRPr="00A96957" w:rsidRDefault="006F34A0" w:rsidP="00B4552C">
      <w:pPr>
        <w:pStyle w:val="ListParagraph"/>
        <w:ind w:left="0"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 соответствие уровня квалификации работников установленным требованиям;</w:t>
      </w:r>
    </w:p>
    <w:p w:rsidR="006F34A0" w:rsidRPr="00A96957" w:rsidRDefault="006F34A0" w:rsidP="00B4552C">
      <w:pPr>
        <w:pStyle w:val="ListParagraph"/>
        <w:ind w:left="0"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- своевременное прохождение педагогическими работниками курсов </w:t>
      </w:r>
      <w:r>
        <w:rPr>
          <w:sz w:val="26"/>
          <w:szCs w:val="26"/>
        </w:rPr>
        <w:t>повышения квалификации</w:t>
      </w:r>
      <w:r w:rsidRPr="00A96957">
        <w:rPr>
          <w:sz w:val="26"/>
          <w:szCs w:val="26"/>
        </w:rPr>
        <w:t>.</w:t>
      </w:r>
    </w:p>
    <w:p w:rsidR="006F34A0" w:rsidRPr="00A96957" w:rsidRDefault="006F34A0" w:rsidP="00B4552C">
      <w:pPr>
        <w:pStyle w:val="ListParagraph"/>
        <w:ind w:left="0"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2.8. Требования к материально-техническому обеспечению деятельности Лекотеки:</w:t>
      </w:r>
    </w:p>
    <w:p w:rsidR="006F34A0" w:rsidRPr="00A96957" w:rsidRDefault="006F34A0" w:rsidP="00B4552C">
      <w:pPr>
        <w:pStyle w:val="ListParagraph"/>
        <w:ind w:left="0"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- наличие помещений, </w:t>
      </w:r>
      <w:r>
        <w:rPr>
          <w:sz w:val="26"/>
          <w:szCs w:val="26"/>
        </w:rPr>
        <w:t xml:space="preserve">на период работы Лекотеки </w:t>
      </w:r>
      <w:r w:rsidRPr="00A96957">
        <w:rPr>
          <w:sz w:val="26"/>
          <w:szCs w:val="26"/>
        </w:rPr>
        <w:t>не включенных в реализацию основной образовательной программы дошкольного образования, для проведения групповых и индивидуальных форм работы с семьями;</w:t>
      </w:r>
    </w:p>
    <w:p w:rsidR="006F34A0" w:rsidRPr="00A96957" w:rsidRDefault="006F34A0" w:rsidP="00B4552C">
      <w:pPr>
        <w:pStyle w:val="ListParagraph"/>
        <w:ind w:left="0"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 наличие персонального компьютера с выходом в Интернет;</w:t>
      </w:r>
    </w:p>
    <w:p w:rsidR="006F34A0" w:rsidRPr="00A96957" w:rsidRDefault="006F34A0" w:rsidP="00B4552C">
      <w:pPr>
        <w:pStyle w:val="ListParagraph"/>
        <w:ind w:left="0"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 наличие средств визуализации, копировальной и множительной техники;</w:t>
      </w:r>
    </w:p>
    <w:p w:rsidR="006F34A0" w:rsidRPr="00A96957" w:rsidRDefault="006F34A0" w:rsidP="00B4552C">
      <w:pPr>
        <w:pStyle w:val="ListParagraph"/>
        <w:ind w:left="0"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 наличие необходимого оборудования (мебели для детей и взрослых, другого оборудования, адаптированного с учетом ограничений здоровья детей, в т.ч. архитектурной доступности) для работы с детьми с ОВЗ и детьми-инвалидами и их родителями (законными представителями).</w:t>
      </w:r>
    </w:p>
    <w:p w:rsidR="006F34A0" w:rsidRPr="00A96957" w:rsidRDefault="006F34A0" w:rsidP="00B4552C">
      <w:pPr>
        <w:pStyle w:val="ListParagraph"/>
        <w:ind w:left="0"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2.9. Требования к учебно-методическому обеспечению деятельности Лекотеки:</w:t>
      </w:r>
    </w:p>
    <w:p w:rsidR="006F34A0" w:rsidRPr="00A96957" w:rsidRDefault="006F34A0" w:rsidP="00B4552C">
      <w:pPr>
        <w:pStyle w:val="ListParagraph"/>
        <w:ind w:left="0"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 наличие диагностического инструментария для проведения обследования ребенка и семьи (диагностических методик, стимульного материала, программного обеспечения и др.);</w:t>
      </w:r>
    </w:p>
    <w:p w:rsidR="006F34A0" w:rsidRPr="00A96957" w:rsidRDefault="006F34A0" w:rsidP="00B4552C">
      <w:pPr>
        <w:pStyle w:val="ListParagraph"/>
        <w:ind w:left="0"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 наличие учебно-методических материалов (методических пособий, авторских программ и технологий для работы с семьей);</w:t>
      </w:r>
    </w:p>
    <w:p w:rsidR="006F34A0" w:rsidRPr="00A96957" w:rsidRDefault="006F34A0" w:rsidP="00B4552C">
      <w:pPr>
        <w:pStyle w:val="ListParagraph"/>
        <w:ind w:left="0"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 наличие электронных, учебно-наглядных пособий, игрового оборудования и программного обеспечения для организации психолого-педагогического сопровождения семьи в очном и дистанционном режиме.</w:t>
      </w:r>
    </w:p>
    <w:p w:rsidR="006F34A0" w:rsidRPr="00A96957" w:rsidRDefault="006F34A0" w:rsidP="00B4552C">
      <w:pPr>
        <w:jc w:val="center"/>
        <w:rPr>
          <w:b/>
          <w:sz w:val="26"/>
          <w:szCs w:val="26"/>
        </w:rPr>
      </w:pPr>
    </w:p>
    <w:p w:rsidR="006F34A0" w:rsidRPr="00A96957" w:rsidRDefault="006F34A0" w:rsidP="00B4552C">
      <w:pPr>
        <w:jc w:val="center"/>
        <w:rPr>
          <w:b/>
          <w:sz w:val="26"/>
          <w:szCs w:val="26"/>
        </w:rPr>
      </w:pPr>
      <w:r w:rsidRPr="00A96957">
        <w:rPr>
          <w:b/>
          <w:sz w:val="26"/>
          <w:szCs w:val="26"/>
        </w:rPr>
        <w:t>3. Порядок оказания Помощи</w:t>
      </w:r>
    </w:p>
    <w:p w:rsidR="006F34A0" w:rsidRPr="00A96957" w:rsidRDefault="006F34A0" w:rsidP="00B4552C">
      <w:pPr>
        <w:jc w:val="center"/>
        <w:rPr>
          <w:b/>
          <w:sz w:val="26"/>
          <w:szCs w:val="26"/>
        </w:rPr>
      </w:pPr>
      <w:r w:rsidRPr="00A96957">
        <w:rPr>
          <w:b/>
          <w:sz w:val="26"/>
          <w:szCs w:val="26"/>
        </w:rPr>
        <w:t>родителям (законным представителям) в Лекотеке</w:t>
      </w:r>
    </w:p>
    <w:p w:rsidR="006F34A0" w:rsidRPr="00A96957" w:rsidRDefault="006F34A0" w:rsidP="00B4552C">
      <w:pPr>
        <w:jc w:val="center"/>
        <w:rPr>
          <w:b/>
          <w:sz w:val="26"/>
          <w:szCs w:val="26"/>
        </w:rPr>
      </w:pP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3.1. Помощь в Лекотеке предоставляется родителям (законным представителям) на бесплатной основе.</w:t>
      </w: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3.2. Родители (законные представители) могут получить помощь в Лекотеке как однократно, так и многократно (систематически на основе разработанной индивидуальной программы психолого-педагоги</w:t>
      </w:r>
      <w:r>
        <w:rPr>
          <w:sz w:val="26"/>
          <w:szCs w:val="26"/>
        </w:rPr>
        <w:t xml:space="preserve">ческого сопровождения </w:t>
      </w:r>
      <w:r w:rsidRPr="00A96957">
        <w:rPr>
          <w:sz w:val="26"/>
          <w:szCs w:val="26"/>
        </w:rPr>
        <w:t>семьи).</w:t>
      </w:r>
    </w:p>
    <w:p w:rsidR="006F34A0" w:rsidRDefault="006F34A0" w:rsidP="004A131B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3.3. Сотрудники Лекотеки осуществляют следующие функции</w:t>
      </w:r>
      <w:r>
        <w:rPr>
          <w:sz w:val="26"/>
          <w:szCs w:val="26"/>
        </w:rPr>
        <w:t>:</w:t>
      </w:r>
    </w:p>
    <w:p w:rsidR="006F34A0" w:rsidRDefault="006F34A0" w:rsidP="004A131B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 диагностическая – проведение мероприятий по определению необходимости создания специальных образовательных условий, особенностей детско-родительских отношений;</w:t>
      </w:r>
    </w:p>
    <w:p w:rsidR="006F34A0" w:rsidRDefault="006F34A0" w:rsidP="004A131B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 психолого-педагогическая – обучение родителей, направленное на формирование у них педагогической культуры и предотвращение возникающих семейных проблем;</w:t>
      </w:r>
    </w:p>
    <w:p w:rsidR="006F34A0" w:rsidRPr="00A96957" w:rsidRDefault="006F34A0" w:rsidP="004A131B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 консультативная – включение родителей в целенаправленный развивающий процесс (как в очной, так и в дистанционной форме) посредством информирования о физиологических и психологических особенностях развития детей с ОВЗ и детей-инвалидов, существующих механизмах ранней помощи.</w:t>
      </w:r>
    </w:p>
    <w:p w:rsidR="006F34A0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3.4. </w:t>
      </w:r>
      <w:r>
        <w:rPr>
          <w:sz w:val="26"/>
          <w:szCs w:val="26"/>
        </w:rPr>
        <w:t>Свою</w:t>
      </w:r>
      <w:r w:rsidRPr="00A96957">
        <w:rPr>
          <w:sz w:val="26"/>
          <w:szCs w:val="26"/>
        </w:rPr>
        <w:t xml:space="preserve"> деятельност</w:t>
      </w:r>
      <w:r>
        <w:rPr>
          <w:sz w:val="26"/>
          <w:szCs w:val="26"/>
        </w:rPr>
        <w:t>ь</w:t>
      </w:r>
      <w:r w:rsidRPr="00A96957">
        <w:rPr>
          <w:sz w:val="26"/>
          <w:szCs w:val="26"/>
        </w:rPr>
        <w:t xml:space="preserve"> специалист</w:t>
      </w:r>
      <w:r>
        <w:rPr>
          <w:sz w:val="26"/>
          <w:szCs w:val="26"/>
        </w:rPr>
        <w:t>ы</w:t>
      </w:r>
      <w:r w:rsidRPr="00A96957">
        <w:rPr>
          <w:sz w:val="26"/>
          <w:szCs w:val="26"/>
        </w:rPr>
        <w:t xml:space="preserve"> Лекотеки </w:t>
      </w:r>
      <w:r>
        <w:rPr>
          <w:sz w:val="26"/>
          <w:szCs w:val="26"/>
        </w:rPr>
        <w:t>осуществляют</w:t>
      </w:r>
      <w:r w:rsidRPr="00A96957">
        <w:rPr>
          <w:sz w:val="26"/>
          <w:szCs w:val="26"/>
        </w:rPr>
        <w:t xml:space="preserve"> как </w:t>
      </w:r>
      <w:r>
        <w:rPr>
          <w:sz w:val="26"/>
          <w:szCs w:val="26"/>
        </w:rPr>
        <w:t xml:space="preserve">в </w:t>
      </w:r>
      <w:r w:rsidRPr="00A96957">
        <w:rPr>
          <w:sz w:val="26"/>
          <w:szCs w:val="26"/>
        </w:rPr>
        <w:t>очн</w:t>
      </w:r>
      <w:r>
        <w:rPr>
          <w:sz w:val="26"/>
          <w:szCs w:val="26"/>
        </w:rPr>
        <w:t>ом</w:t>
      </w:r>
      <w:r w:rsidRPr="00A96957">
        <w:rPr>
          <w:sz w:val="26"/>
          <w:szCs w:val="26"/>
        </w:rPr>
        <w:t xml:space="preserve">, так и </w:t>
      </w:r>
      <w:r>
        <w:rPr>
          <w:sz w:val="26"/>
          <w:szCs w:val="26"/>
        </w:rPr>
        <w:t xml:space="preserve">в </w:t>
      </w:r>
      <w:r w:rsidRPr="00A96957">
        <w:rPr>
          <w:sz w:val="26"/>
          <w:szCs w:val="26"/>
        </w:rPr>
        <w:t>дистанционн</w:t>
      </w:r>
      <w:r>
        <w:rPr>
          <w:sz w:val="26"/>
          <w:szCs w:val="26"/>
        </w:rPr>
        <w:t>ом режиме.</w:t>
      </w: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3.5</w:t>
      </w:r>
      <w:r w:rsidRPr="005D76CC">
        <w:rPr>
          <w:sz w:val="26"/>
          <w:szCs w:val="26"/>
        </w:rPr>
        <w:t>.</w:t>
      </w:r>
      <w:r w:rsidRPr="00A96957">
        <w:rPr>
          <w:b/>
          <w:sz w:val="26"/>
          <w:szCs w:val="26"/>
        </w:rPr>
        <w:t xml:space="preserve"> </w:t>
      </w:r>
      <w:r w:rsidRPr="00A96957">
        <w:rPr>
          <w:sz w:val="26"/>
          <w:szCs w:val="26"/>
        </w:rPr>
        <w:t>Основными форма</w:t>
      </w:r>
      <w:r>
        <w:rPr>
          <w:sz w:val="26"/>
          <w:szCs w:val="26"/>
        </w:rPr>
        <w:t>ми</w:t>
      </w:r>
      <w:r w:rsidRPr="00A96957">
        <w:rPr>
          <w:sz w:val="26"/>
          <w:szCs w:val="26"/>
        </w:rPr>
        <w:t xml:space="preserve"> работы с семьями являются:</w:t>
      </w: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 обучение родителей методам помощи своему ребенку (консультации, в т.ч. «пролонгированное консультирование»</w:t>
      </w:r>
      <w:r>
        <w:rPr>
          <w:sz w:val="26"/>
          <w:szCs w:val="26"/>
        </w:rPr>
        <w:t xml:space="preserve">, </w:t>
      </w:r>
      <w:r w:rsidRPr="00A96957">
        <w:rPr>
          <w:sz w:val="26"/>
          <w:szCs w:val="26"/>
        </w:rPr>
        <w:t>игровой сеанс, мастер-классы, домашний визит, очный (дистанционный) опрос и др.</w:t>
      </w:r>
      <w:r>
        <w:rPr>
          <w:sz w:val="26"/>
          <w:szCs w:val="26"/>
        </w:rPr>
        <w:t>).</w:t>
      </w: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 одновременная работа со всей семьей, т.е. и с родителями, и с ребенком.</w:t>
      </w:r>
    </w:p>
    <w:p w:rsidR="006F34A0" w:rsidRPr="00A96957" w:rsidRDefault="006F34A0" w:rsidP="00B4552C">
      <w:pPr>
        <w:ind w:firstLine="709"/>
        <w:jc w:val="both"/>
        <w:rPr>
          <w:b/>
          <w:i/>
          <w:sz w:val="26"/>
          <w:szCs w:val="26"/>
        </w:rPr>
      </w:pPr>
      <w:r w:rsidRPr="00A96957">
        <w:rPr>
          <w:sz w:val="26"/>
          <w:szCs w:val="26"/>
        </w:rPr>
        <w:t>3.6. Основным принципом деятельности Лекотеки является</w:t>
      </w:r>
      <w:r w:rsidRPr="00A96957">
        <w:rPr>
          <w:rStyle w:val="Strong"/>
          <w:sz w:val="26"/>
          <w:szCs w:val="26"/>
        </w:rPr>
        <w:t xml:space="preserve"> </w:t>
      </w:r>
      <w:r w:rsidRPr="00A96957">
        <w:rPr>
          <w:rStyle w:val="Strong"/>
          <w:b w:val="0"/>
          <w:sz w:val="26"/>
          <w:szCs w:val="26"/>
        </w:rPr>
        <w:t xml:space="preserve">семейно центрированный подход, предполагающий </w:t>
      </w:r>
      <w:r w:rsidRPr="00A96957">
        <w:rPr>
          <w:sz w:val="26"/>
          <w:szCs w:val="26"/>
        </w:rPr>
        <w:t xml:space="preserve">учет в организации психолого-педагогической помощи не только особенностей ребенка, но и всей семьи в целом </w:t>
      </w:r>
      <w:r>
        <w:rPr>
          <w:sz w:val="26"/>
          <w:szCs w:val="26"/>
        </w:rPr>
        <w:br/>
      </w:r>
      <w:r w:rsidRPr="00A96957">
        <w:rPr>
          <w:sz w:val="26"/>
          <w:szCs w:val="26"/>
        </w:rPr>
        <w:t>с целью активного вовлечения родителей в развитие ребенка.</w:t>
      </w:r>
    </w:p>
    <w:p w:rsidR="006F34A0" w:rsidRPr="00A96957" w:rsidRDefault="006F34A0" w:rsidP="00B4552C">
      <w:pPr>
        <w:ind w:firstLine="708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3.7. Для получения помощи в рамках первичного приема заявитель должен иметь при себе документ, удостоверяющий личность с подтверждением статуса родителя (законного представителя) ребенка:</w:t>
      </w: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 для граждан Российской Федерации – паспорт гражданина Российской Федерации или документ, его заменяющий;</w:t>
      </w: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- для иностранных граждан – паспорт иностранного гражданина либо иной документ, установленный федеральным законодательством или признаваемый </w:t>
      </w:r>
      <w:r w:rsidRPr="00A96957">
        <w:rPr>
          <w:sz w:val="26"/>
          <w:szCs w:val="26"/>
        </w:rPr>
        <w:br/>
        <w:t>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</w:t>
      </w:r>
      <w:r>
        <w:rPr>
          <w:sz w:val="26"/>
          <w:szCs w:val="26"/>
        </w:rPr>
        <w:t xml:space="preserve"> и документа, подтверждающего право пребывания на территории Российской Федерации</w:t>
      </w:r>
      <w:r w:rsidRPr="00A96957">
        <w:rPr>
          <w:sz w:val="26"/>
          <w:szCs w:val="26"/>
        </w:rPr>
        <w:t>;</w:t>
      </w:r>
    </w:p>
    <w:p w:rsidR="006F34A0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 для лиц без гражданства –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законодательством или признаваемые в соответствии с международным договором Российской Федерации в качестве документа, удостоверяющего личность лица без гра</w:t>
      </w:r>
      <w:r>
        <w:rPr>
          <w:sz w:val="26"/>
          <w:szCs w:val="26"/>
        </w:rPr>
        <w:t>жданства в Российской Федерации;</w:t>
      </w: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свидетельство о рождении ребенка.</w:t>
      </w:r>
    </w:p>
    <w:p w:rsidR="006F34A0" w:rsidRPr="00A96957" w:rsidRDefault="006F34A0" w:rsidP="00B455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957">
        <w:rPr>
          <w:rFonts w:ascii="Times New Roman" w:hAnsi="Times New Roman" w:cs="Times New Roman"/>
          <w:sz w:val="26"/>
          <w:szCs w:val="26"/>
        </w:rPr>
        <w:t xml:space="preserve">3.8. Помощь </w:t>
      </w:r>
      <w:r>
        <w:rPr>
          <w:rFonts w:ascii="Times New Roman" w:hAnsi="Times New Roman" w:cs="Times New Roman"/>
          <w:sz w:val="26"/>
          <w:szCs w:val="26"/>
        </w:rPr>
        <w:t>осуществляется</w:t>
      </w:r>
      <w:r w:rsidRPr="00A96957">
        <w:rPr>
          <w:rFonts w:ascii="Times New Roman" w:hAnsi="Times New Roman" w:cs="Times New Roman"/>
          <w:sz w:val="26"/>
          <w:szCs w:val="26"/>
        </w:rPr>
        <w:t xml:space="preserve"> в помещениях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A96957">
        <w:rPr>
          <w:rFonts w:ascii="Times New Roman" w:hAnsi="Times New Roman" w:cs="Times New Roman"/>
          <w:sz w:val="26"/>
          <w:szCs w:val="26"/>
        </w:rPr>
        <w:t xml:space="preserve">, не включенных во время работы Лекотеки в реализацию образовательной программы дошкольного образования. В случае посещения помещений, предназначенных для реализации программы дошкольного образования, родители (законные представители) должны представить справку с отметкой об отсутствии у его ребенка заболевания </w:t>
      </w:r>
      <w:r w:rsidRPr="00A96957">
        <w:rPr>
          <w:rFonts w:ascii="Times New Roman" w:hAnsi="Times New Roman" w:cs="Times New Roman"/>
          <w:sz w:val="26"/>
          <w:szCs w:val="26"/>
        </w:rPr>
        <w:br/>
        <w:t>и контакта с инфекционными больными.</w:t>
      </w:r>
    </w:p>
    <w:p w:rsidR="006F34A0" w:rsidRDefault="006F34A0" w:rsidP="004A131B">
      <w:pPr>
        <w:ind w:firstLine="567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3.9. Порядок оказания помощи семье зависит от:</w:t>
      </w:r>
    </w:p>
    <w:p w:rsidR="006F34A0" w:rsidRDefault="006F34A0" w:rsidP="00D65484">
      <w:pPr>
        <w:ind w:firstLine="567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 состояния здоровья ребенка и наличия у него статусов «ребенок-инвалид», «ребенок с ОВЗ»;</w:t>
      </w:r>
    </w:p>
    <w:p w:rsidR="006F34A0" w:rsidRDefault="006F34A0" w:rsidP="00D65484">
      <w:pPr>
        <w:ind w:firstLine="567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 формы дошкольного образования, определенной родителями;</w:t>
      </w:r>
    </w:p>
    <w:p w:rsidR="006F34A0" w:rsidRDefault="006F34A0" w:rsidP="00D65484">
      <w:pPr>
        <w:ind w:firstLine="567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 содержания запроса родителей;</w:t>
      </w:r>
    </w:p>
    <w:p w:rsidR="006F34A0" w:rsidRPr="00A96957" w:rsidRDefault="006F34A0" w:rsidP="00D65484">
      <w:pPr>
        <w:ind w:firstLine="567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 определения родителями формы взаимодействия (однократный запрос или системное взаимодействие).</w:t>
      </w: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3.10. В зависимости от указанных выше факторов руководитель Лекотеки определяет одну из четырех моделей сопровождения семьи (Приложение 2) .</w:t>
      </w: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3.11. В случае если родители (законные представители) в своем обращении ограничиваются однократным запросом, то порядок оказания ей помощи включает в себя: </w:t>
      </w: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 беседу с родителем (законным представителем) в ходе личного приема или переписки (в случае дистанционно обращения), в процессе которой устанавливается проблема;</w:t>
      </w: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- занесение поступившего в различной форме (через официальный сайт, </w:t>
      </w:r>
      <w:r w:rsidRPr="00A96957">
        <w:rPr>
          <w:sz w:val="26"/>
          <w:szCs w:val="26"/>
        </w:rPr>
        <w:br/>
        <w:t xml:space="preserve">по телефону, при личном общении) запроса в журнал записи учета </w:t>
      </w:r>
      <w:r>
        <w:rPr>
          <w:sz w:val="26"/>
          <w:szCs w:val="26"/>
        </w:rPr>
        <w:t xml:space="preserve">обращений </w:t>
      </w:r>
      <w:r w:rsidRPr="00A96957">
        <w:rPr>
          <w:sz w:val="26"/>
          <w:szCs w:val="26"/>
        </w:rPr>
        <w:t xml:space="preserve">родителей Лекотеки (с указанием следующей информации: Ф.И.О. заявителя, адрес, выбранный для взаимодействия, фамилию, имя и возраст ребенка, проблема) </w:t>
      </w:r>
      <w:r w:rsidRPr="00A96957">
        <w:rPr>
          <w:sz w:val="26"/>
          <w:szCs w:val="26"/>
        </w:rPr>
        <w:br/>
        <w:t>с отметкой руководителя Лекотеки об ответственных за исполнение запроса</w:t>
      </w:r>
      <w:r w:rsidRPr="00A96957">
        <w:rPr>
          <w:sz w:val="26"/>
          <w:szCs w:val="26"/>
        </w:rPr>
        <w:br/>
        <w:t>и сроках его исполнения;</w:t>
      </w: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- информирование родителя в рамках личного приема или дистанционно </w:t>
      </w:r>
      <w:r w:rsidRPr="00A96957">
        <w:rPr>
          <w:sz w:val="26"/>
          <w:szCs w:val="26"/>
        </w:rPr>
        <w:br/>
        <w:t>(в случае обращения по телефону или электронной почте) о возможности организации неоднократного взаимодействия со специалистами Лекотеки, знакомство с графиком работы Лекотеки и планируемыми мероприятиями;</w:t>
      </w: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 непосредственное консультировани</w:t>
      </w:r>
      <w:r>
        <w:rPr>
          <w:sz w:val="26"/>
          <w:szCs w:val="26"/>
        </w:rPr>
        <w:t>е</w:t>
      </w:r>
      <w:r w:rsidRPr="00A96957">
        <w:rPr>
          <w:sz w:val="26"/>
          <w:szCs w:val="26"/>
        </w:rPr>
        <w:t xml:space="preserve"> в различных формах, определенных руководителем Лекотеки или родителями (законными представителями) в запросе</w:t>
      </w:r>
      <w:r>
        <w:rPr>
          <w:sz w:val="26"/>
          <w:szCs w:val="26"/>
        </w:rPr>
        <w:t xml:space="preserve">, которое может </w:t>
      </w:r>
      <w:r w:rsidRPr="00A96957">
        <w:rPr>
          <w:sz w:val="26"/>
          <w:szCs w:val="26"/>
        </w:rPr>
        <w:t>проводиться одним или несколькими специалистами одновременно.</w:t>
      </w: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3.12. В случае если с родителями во время первичной консультации достигнута договоренность о системном психолого-педагогическом сопровождении, порядок сопровождения семьи осуществляется в соответствии с определенной моделью (Приложение 2). Не зависимо от выбранной модели руководитель Лекотеки:</w:t>
      </w: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- оформляет и подписывает у руководителя </w:t>
      </w:r>
      <w:r>
        <w:rPr>
          <w:sz w:val="26"/>
          <w:szCs w:val="26"/>
        </w:rPr>
        <w:t>Учреждения</w:t>
      </w:r>
      <w:r w:rsidRPr="00A96957">
        <w:rPr>
          <w:sz w:val="26"/>
          <w:szCs w:val="26"/>
        </w:rPr>
        <w:t xml:space="preserve"> договор между </w:t>
      </w:r>
      <w:r>
        <w:rPr>
          <w:sz w:val="26"/>
          <w:szCs w:val="26"/>
        </w:rPr>
        <w:t>Учреждением</w:t>
      </w:r>
      <w:r w:rsidRPr="00A96957">
        <w:rPr>
          <w:sz w:val="26"/>
          <w:szCs w:val="26"/>
        </w:rPr>
        <w:t xml:space="preserve"> и родителям</w:t>
      </w:r>
      <w:r>
        <w:rPr>
          <w:sz w:val="26"/>
          <w:szCs w:val="26"/>
        </w:rPr>
        <w:t xml:space="preserve">и (законными представителями) об оказании </w:t>
      </w:r>
      <w:r w:rsidRPr="00A96957">
        <w:rPr>
          <w:sz w:val="26"/>
          <w:szCs w:val="26"/>
        </w:rPr>
        <w:t xml:space="preserve">услуг </w:t>
      </w:r>
      <w:r>
        <w:rPr>
          <w:sz w:val="26"/>
          <w:szCs w:val="26"/>
        </w:rPr>
        <w:br/>
      </w:r>
      <w:r w:rsidRPr="00A96957">
        <w:rPr>
          <w:sz w:val="26"/>
          <w:szCs w:val="26"/>
        </w:rPr>
        <w:t xml:space="preserve">в Лекотеке </w:t>
      </w:r>
      <w:r w:rsidRPr="00A96957">
        <w:rPr>
          <w:i/>
          <w:sz w:val="26"/>
          <w:szCs w:val="26"/>
        </w:rPr>
        <w:t>(Приложение 2)</w:t>
      </w:r>
      <w:r w:rsidRPr="00A96957">
        <w:rPr>
          <w:sz w:val="26"/>
          <w:szCs w:val="26"/>
        </w:rPr>
        <w:t>;</w:t>
      </w: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- оформляет согласие родителей (законных представителей) на обработку персональных данных, проведение </w:t>
      </w:r>
      <w:r>
        <w:rPr>
          <w:sz w:val="26"/>
          <w:szCs w:val="26"/>
        </w:rPr>
        <w:t xml:space="preserve">психолого-педагогического </w:t>
      </w:r>
      <w:r w:rsidRPr="00A96957">
        <w:rPr>
          <w:sz w:val="26"/>
          <w:szCs w:val="26"/>
        </w:rPr>
        <w:t>обследования ребенка, родительско-детского взаимодействия и среды в семье;</w:t>
      </w: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 назначает куратора семье, ответственного за ее психолого-педагогическое сопровождение в соответствии с выбранной моделью.</w:t>
      </w:r>
    </w:p>
    <w:p w:rsidR="006F34A0" w:rsidRPr="00A96957" w:rsidRDefault="006F34A0" w:rsidP="00B4552C">
      <w:pPr>
        <w:ind w:firstLine="708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3.8. Оформление запроса в журнале записи учета родителей Лекотеки является юридическим фактом для возникновения отношений по оказанию услуг в Лекотеке.</w:t>
      </w: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3.9. Не подлежат рассмотрению:</w:t>
      </w:r>
    </w:p>
    <w:p w:rsidR="006F34A0" w:rsidRPr="00A96957" w:rsidRDefault="006F34A0" w:rsidP="00B4552C">
      <w:pPr>
        <w:ind w:firstLine="708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 запросы, в содержании которых используются нецензурные или оскорбительные выражения или угрозы в адрес специалистов Лекотеки;</w:t>
      </w:r>
    </w:p>
    <w:p w:rsidR="006F34A0" w:rsidRPr="00A96957" w:rsidRDefault="006F34A0" w:rsidP="00B4552C">
      <w:pPr>
        <w:ind w:firstLine="708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- запросы, не содержащие адреса обратной связи (домашний адрес, </w:t>
      </w:r>
      <w:r w:rsidRPr="00A96957">
        <w:rPr>
          <w:sz w:val="26"/>
          <w:szCs w:val="26"/>
          <w:lang w:val="en-US"/>
        </w:rPr>
        <w:t>e</w:t>
      </w:r>
      <w:r w:rsidRPr="00A96957">
        <w:rPr>
          <w:sz w:val="26"/>
          <w:szCs w:val="26"/>
        </w:rPr>
        <w:t>-</w:t>
      </w:r>
      <w:r w:rsidRPr="00A96957">
        <w:rPr>
          <w:sz w:val="26"/>
          <w:szCs w:val="26"/>
          <w:lang w:val="en-US"/>
        </w:rPr>
        <w:t>mail</w:t>
      </w:r>
      <w:r w:rsidRPr="00A96957">
        <w:rPr>
          <w:sz w:val="26"/>
          <w:szCs w:val="26"/>
        </w:rPr>
        <w:t xml:space="preserve"> или номер телефона в зависимости от выбранной формы консультирования).</w:t>
      </w:r>
    </w:p>
    <w:p w:rsidR="006F34A0" w:rsidRPr="00A96957" w:rsidRDefault="006F34A0" w:rsidP="00B4552C">
      <w:pPr>
        <w:jc w:val="center"/>
        <w:rPr>
          <w:b/>
          <w:sz w:val="26"/>
          <w:szCs w:val="26"/>
        </w:rPr>
      </w:pPr>
    </w:p>
    <w:p w:rsidR="006F34A0" w:rsidRPr="00A96957" w:rsidRDefault="006F34A0" w:rsidP="00B4552C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A96957">
        <w:rPr>
          <w:b/>
          <w:sz w:val="26"/>
          <w:szCs w:val="26"/>
        </w:rPr>
        <w:t xml:space="preserve">Порядок и формы контроля за деятельностью Центра </w:t>
      </w:r>
    </w:p>
    <w:p w:rsidR="006F34A0" w:rsidRPr="00A96957" w:rsidRDefault="006F34A0" w:rsidP="00B4552C">
      <w:pPr>
        <w:ind w:left="60"/>
        <w:jc w:val="center"/>
        <w:rPr>
          <w:b/>
          <w:sz w:val="26"/>
          <w:szCs w:val="26"/>
        </w:rPr>
      </w:pPr>
      <w:r w:rsidRPr="00A96957">
        <w:rPr>
          <w:b/>
          <w:sz w:val="26"/>
          <w:szCs w:val="26"/>
        </w:rPr>
        <w:t>(оценка деятельности)</w:t>
      </w:r>
    </w:p>
    <w:p w:rsidR="006F34A0" w:rsidRPr="00A96957" w:rsidRDefault="006F34A0" w:rsidP="00B4552C">
      <w:pPr>
        <w:jc w:val="center"/>
        <w:rPr>
          <w:b/>
          <w:sz w:val="26"/>
          <w:szCs w:val="26"/>
        </w:rPr>
      </w:pP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4.1. Текущий контроль за соблюдением и исполнением настоящего положения осуществляется посредством процедур внутреннего и внешнего контроля.</w:t>
      </w: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4.1.1. Внутренний контроль проводится руководителем </w:t>
      </w:r>
      <w:r>
        <w:rPr>
          <w:sz w:val="26"/>
          <w:szCs w:val="26"/>
        </w:rPr>
        <w:t>Учреждения</w:t>
      </w:r>
      <w:r w:rsidRPr="00A96957">
        <w:rPr>
          <w:sz w:val="26"/>
          <w:szCs w:val="26"/>
        </w:rPr>
        <w:t xml:space="preserve"> и подразделяется на:</w:t>
      </w: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 оперативный контроль (по обращению родителя (законного представителя);</w:t>
      </w: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 итоговый контроль по итогам отчетного периода (учебного года);</w:t>
      </w: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- тематический контроль по реализации какого-либо направления деятельности (наличие необходимых условий для организации деятельности Лекотеки, наличие информации о Лекотеке на официальном сайте </w:t>
      </w:r>
      <w:r>
        <w:rPr>
          <w:sz w:val="26"/>
          <w:szCs w:val="26"/>
        </w:rPr>
        <w:t>Учреждения</w:t>
      </w:r>
      <w:r w:rsidRPr="00A96957">
        <w:rPr>
          <w:sz w:val="26"/>
          <w:szCs w:val="26"/>
        </w:rPr>
        <w:t>; соблюдение порядка оказания помо</w:t>
      </w:r>
      <w:r>
        <w:rPr>
          <w:sz w:val="26"/>
          <w:szCs w:val="26"/>
        </w:rPr>
        <w:t>щи специалистами Лекотеки и др.</w:t>
      </w:r>
      <w:r w:rsidRPr="00A96957">
        <w:rPr>
          <w:sz w:val="26"/>
          <w:szCs w:val="26"/>
        </w:rPr>
        <w:t>).</w:t>
      </w: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4.1.2. Внешний контроль по направлениям деятельности Лекотеки осуществляют региональные и муниципальные органы, осуществляющие управление в сфере образования, с привлечением специалистов территориальной </w:t>
      </w:r>
      <w:r w:rsidRPr="00A96957">
        <w:rPr>
          <w:sz w:val="26"/>
          <w:szCs w:val="26"/>
        </w:rPr>
        <w:br/>
        <w:t>и центральной психолого-медико-педагогических комиссий.</w:t>
      </w: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4.2. Муниципальные и региональные органы, осуществляющие управление </w:t>
      </w:r>
      <w:r w:rsidRPr="00A96957">
        <w:rPr>
          <w:sz w:val="26"/>
          <w:szCs w:val="26"/>
        </w:rPr>
        <w:br/>
        <w:t>в сфере образования, осуществляют внешний контроль посредством:</w:t>
      </w: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 xml:space="preserve">- рассмотрения обращений и жалоб родителей (законных представителей) </w:t>
      </w:r>
      <w:r w:rsidRPr="00A96957">
        <w:rPr>
          <w:sz w:val="26"/>
          <w:szCs w:val="26"/>
        </w:rPr>
        <w:br/>
        <w:t xml:space="preserve">с привлечением соответствующих специалистов и </w:t>
      </w:r>
      <w:r>
        <w:rPr>
          <w:sz w:val="26"/>
          <w:szCs w:val="26"/>
        </w:rPr>
        <w:t>Учреждений</w:t>
      </w:r>
      <w:r w:rsidRPr="00A96957">
        <w:rPr>
          <w:sz w:val="26"/>
          <w:szCs w:val="26"/>
        </w:rPr>
        <w:t>;</w:t>
      </w: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- проведения методических мероприятий (круглых столов по обмену опытом, презентаций деятельности лучших Лекотек, проведения научно-практических конференций и др.) по направлениям деятельности Лекотек.</w:t>
      </w:r>
    </w:p>
    <w:p w:rsidR="006F34A0" w:rsidRPr="00A96957" w:rsidRDefault="006F34A0" w:rsidP="00B4552C">
      <w:pPr>
        <w:ind w:firstLine="709"/>
        <w:jc w:val="both"/>
        <w:rPr>
          <w:sz w:val="26"/>
          <w:szCs w:val="26"/>
        </w:rPr>
      </w:pPr>
      <w:r w:rsidRPr="00A96957">
        <w:rPr>
          <w:sz w:val="26"/>
          <w:szCs w:val="26"/>
        </w:rPr>
        <w:t>4.3. Одной из форм контроля (оценки деятельности) Лекотеки является ежегодный опрос родителей, направленный на выявление степени их удовлетворенности качеством предоставляемых услуг (Приложение 3).</w:t>
      </w:r>
    </w:p>
    <w:p w:rsidR="006F34A0" w:rsidRDefault="006F34A0" w:rsidP="00B4552C">
      <w:pPr>
        <w:jc w:val="both"/>
        <w:rPr>
          <w:sz w:val="26"/>
          <w:szCs w:val="26"/>
        </w:rPr>
      </w:pPr>
    </w:p>
    <w:p w:rsidR="006F34A0" w:rsidRDefault="006F34A0" w:rsidP="00B4552C">
      <w:pPr>
        <w:jc w:val="both"/>
        <w:rPr>
          <w:sz w:val="26"/>
          <w:szCs w:val="26"/>
        </w:rPr>
      </w:pPr>
    </w:p>
    <w:p w:rsidR="006F34A0" w:rsidRDefault="006F34A0" w:rsidP="00B4552C">
      <w:pPr>
        <w:jc w:val="both"/>
        <w:rPr>
          <w:sz w:val="26"/>
          <w:szCs w:val="26"/>
        </w:rPr>
      </w:pPr>
    </w:p>
    <w:p w:rsidR="006F34A0" w:rsidRDefault="006F34A0" w:rsidP="00B4552C">
      <w:pPr>
        <w:jc w:val="both"/>
        <w:rPr>
          <w:sz w:val="26"/>
          <w:szCs w:val="26"/>
        </w:rPr>
      </w:pPr>
    </w:p>
    <w:p w:rsidR="006F34A0" w:rsidRDefault="006F34A0" w:rsidP="00B4552C">
      <w:pPr>
        <w:jc w:val="both"/>
        <w:rPr>
          <w:sz w:val="26"/>
          <w:szCs w:val="26"/>
        </w:rPr>
      </w:pPr>
    </w:p>
    <w:p w:rsidR="006F34A0" w:rsidRDefault="006F34A0" w:rsidP="00B4552C">
      <w:pPr>
        <w:jc w:val="both"/>
        <w:rPr>
          <w:sz w:val="26"/>
          <w:szCs w:val="26"/>
        </w:rPr>
      </w:pPr>
    </w:p>
    <w:p w:rsidR="006F34A0" w:rsidRDefault="006F34A0" w:rsidP="00B4552C">
      <w:pPr>
        <w:jc w:val="both"/>
        <w:rPr>
          <w:sz w:val="26"/>
          <w:szCs w:val="26"/>
        </w:rPr>
      </w:pPr>
    </w:p>
    <w:p w:rsidR="006F34A0" w:rsidRDefault="006F34A0" w:rsidP="00B4552C">
      <w:pPr>
        <w:jc w:val="both"/>
        <w:rPr>
          <w:sz w:val="26"/>
          <w:szCs w:val="26"/>
        </w:rPr>
      </w:pPr>
    </w:p>
    <w:p w:rsidR="006F34A0" w:rsidRDefault="006F34A0" w:rsidP="00B4552C">
      <w:pPr>
        <w:jc w:val="both"/>
        <w:rPr>
          <w:sz w:val="26"/>
          <w:szCs w:val="26"/>
        </w:rPr>
      </w:pPr>
    </w:p>
    <w:p w:rsidR="006F34A0" w:rsidRDefault="006F34A0" w:rsidP="00B4552C">
      <w:pPr>
        <w:jc w:val="both"/>
        <w:rPr>
          <w:sz w:val="26"/>
          <w:szCs w:val="26"/>
        </w:rPr>
      </w:pPr>
    </w:p>
    <w:p w:rsidR="006F34A0" w:rsidRDefault="006F34A0" w:rsidP="00B4552C">
      <w:pPr>
        <w:jc w:val="both"/>
        <w:rPr>
          <w:sz w:val="26"/>
          <w:szCs w:val="26"/>
        </w:rPr>
      </w:pPr>
    </w:p>
    <w:p w:rsidR="006F34A0" w:rsidRDefault="006F34A0" w:rsidP="00B4552C">
      <w:pPr>
        <w:jc w:val="both"/>
        <w:rPr>
          <w:sz w:val="26"/>
          <w:szCs w:val="26"/>
        </w:rPr>
      </w:pPr>
    </w:p>
    <w:p w:rsidR="006F34A0" w:rsidRDefault="006F34A0" w:rsidP="00B4552C">
      <w:pPr>
        <w:jc w:val="both"/>
        <w:rPr>
          <w:sz w:val="26"/>
          <w:szCs w:val="26"/>
        </w:rPr>
      </w:pPr>
    </w:p>
    <w:p w:rsidR="006F34A0" w:rsidRDefault="006F34A0" w:rsidP="00B4552C">
      <w:pPr>
        <w:jc w:val="both"/>
        <w:rPr>
          <w:sz w:val="26"/>
          <w:szCs w:val="26"/>
        </w:rPr>
      </w:pPr>
    </w:p>
    <w:p w:rsidR="006F34A0" w:rsidRDefault="006F34A0" w:rsidP="00B4552C">
      <w:pPr>
        <w:jc w:val="both"/>
        <w:rPr>
          <w:sz w:val="26"/>
          <w:szCs w:val="26"/>
        </w:rPr>
      </w:pPr>
    </w:p>
    <w:p w:rsidR="006F34A0" w:rsidRDefault="006F34A0" w:rsidP="00B4552C">
      <w:pPr>
        <w:jc w:val="both"/>
        <w:rPr>
          <w:sz w:val="26"/>
          <w:szCs w:val="26"/>
        </w:rPr>
      </w:pPr>
    </w:p>
    <w:p w:rsidR="006F34A0" w:rsidRDefault="006F34A0" w:rsidP="00B4552C">
      <w:pPr>
        <w:jc w:val="both"/>
        <w:rPr>
          <w:sz w:val="26"/>
          <w:szCs w:val="26"/>
        </w:rPr>
      </w:pPr>
    </w:p>
    <w:p w:rsidR="006F34A0" w:rsidRDefault="006F34A0" w:rsidP="00B4552C">
      <w:pPr>
        <w:jc w:val="both"/>
        <w:rPr>
          <w:sz w:val="26"/>
          <w:szCs w:val="26"/>
        </w:rPr>
      </w:pPr>
    </w:p>
    <w:p w:rsidR="006F34A0" w:rsidRDefault="006F34A0" w:rsidP="00B4552C">
      <w:pPr>
        <w:jc w:val="both"/>
        <w:rPr>
          <w:sz w:val="26"/>
          <w:szCs w:val="26"/>
        </w:rPr>
      </w:pPr>
    </w:p>
    <w:p w:rsidR="006F34A0" w:rsidRDefault="006F34A0" w:rsidP="00B4552C">
      <w:pPr>
        <w:jc w:val="both"/>
        <w:rPr>
          <w:sz w:val="26"/>
          <w:szCs w:val="26"/>
        </w:rPr>
      </w:pPr>
    </w:p>
    <w:p w:rsidR="006F34A0" w:rsidRDefault="006F34A0" w:rsidP="00B4552C">
      <w:pPr>
        <w:jc w:val="both"/>
        <w:rPr>
          <w:sz w:val="26"/>
          <w:szCs w:val="26"/>
        </w:rPr>
      </w:pPr>
    </w:p>
    <w:p w:rsidR="006F34A0" w:rsidRDefault="006F34A0" w:rsidP="00B4552C">
      <w:pPr>
        <w:jc w:val="both"/>
        <w:rPr>
          <w:sz w:val="26"/>
          <w:szCs w:val="26"/>
        </w:rPr>
      </w:pPr>
    </w:p>
    <w:p w:rsidR="006F34A0" w:rsidRDefault="006F34A0" w:rsidP="00B4552C">
      <w:pPr>
        <w:jc w:val="both"/>
        <w:rPr>
          <w:sz w:val="26"/>
          <w:szCs w:val="26"/>
        </w:rPr>
      </w:pPr>
    </w:p>
    <w:p w:rsidR="006F34A0" w:rsidRDefault="006F34A0" w:rsidP="00B4552C">
      <w:pPr>
        <w:jc w:val="both"/>
        <w:rPr>
          <w:sz w:val="26"/>
          <w:szCs w:val="26"/>
        </w:rPr>
      </w:pPr>
    </w:p>
    <w:p w:rsidR="006F34A0" w:rsidRDefault="006F34A0" w:rsidP="00B4552C">
      <w:pPr>
        <w:jc w:val="both"/>
        <w:rPr>
          <w:sz w:val="26"/>
          <w:szCs w:val="26"/>
        </w:rPr>
      </w:pPr>
    </w:p>
    <w:p w:rsidR="006F34A0" w:rsidRDefault="006F34A0" w:rsidP="00B4552C">
      <w:pPr>
        <w:jc w:val="both"/>
        <w:rPr>
          <w:sz w:val="26"/>
          <w:szCs w:val="26"/>
        </w:rPr>
      </w:pPr>
    </w:p>
    <w:p w:rsidR="006F34A0" w:rsidRDefault="006F34A0" w:rsidP="00B4552C">
      <w:pPr>
        <w:jc w:val="both"/>
        <w:rPr>
          <w:sz w:val="26"/>
          <w:szCs w:val="26"/>
        </w:rPr>
      </w:pPr>
    </w:p>
    <w:p w:rsidR="006F34A0" w:rsidRDefault="006F34A0" w:rsidP="00B4552C">
      <w:pPr>
        <w:jc w:val="both"/>
        <w:rPr>
          <w:sz w:val="26"/>
          <w:szCs w:val="26"/>
        </w:rPr>
      </w:pPr>
    </w:p>
    <w:p w:rsidR="006F34A0" w:rsidRDefault="006F34A0" w:rsidP="00B4552C">
      <w:pPr>
        <w:jc w:val="both"/>
        <w:rPr>
          <w:sz w:val="26"/>
          <w:szCs w:val="26"/>
        </w:rPr>
      </w:pPr>
    </w:p>
    <w:p w:rsidR="006F34A0" w:rsidRDefault="006F34A0" w:rsidP="00B4552C">
      <w:pPr>
        <w:jc w:val="both"/>
        <w:rPr>
          <w:sz w:val="26"/>
          <w:szCs w:val="26"/>
        </w:rPr>
      </w:pPr>
    </w:p>
    <w:p w:rsidR="006F34A0" w:rsidRDefault="006F34A0" w:rsidP="00B4552C">
      <w:pPr>
        <w:jc w:val="both"/>
        <w:rPr>
          <w:sz w:val="26"/>
          <w:szCs w:val="26"/>
        </w:rPr>
      </w:pPr>
    </w:p>
    <w:p w:rsidR="006F34A0" w:rsidRDefault="006F34A0" w:rsidP="00B4552C">
      <w:pPr>
        <w:jc w:val="both"/>
        <w:rPr>
          <w:sz w:val="26"/>
          <w:szCs w:val="26"/>
        </w:rPr>
      </w:pPr>
    </w:p>
    <w:p w:rsidR="006F34A0" w:rsidRDefault="006F34A0" w:rsidP="00B4552C">
      <w:pPr>
        <w:jc w:val="both"/>
        <w:rPr>
          <w:sz w:val="26"/>
          <w:szCs w:val="26"/>
        </w:rPr>
      </w:pPr>
    </w:p>
    <w:p w:rsidR="006F34A0" w:rsidRDefault="006F34A0" w:rsidP="00B4552C">
      <w:pPr>
        <w:jc w:val="both"/>
        <w:rPr>
          <w:sz w:val="26"/>
          <w:szCs w:val="26"/>
        </w:rPr>
      </w:pPr>
    </w:p>
    <w:p w:rsidR="006F34A0" w:rsidRDefault="006F34A0" w:rsidP="00B4552C">
      <w:pPr>
        <w:jc w:val="both"/>
        <w:rPr>
          <w:sz w:val="26"/>
          <w:szCs w:val="26"/>
        </w:rPr>
      </w:pPr>
    </w:p>
    <w:p w:rsidR="006F34A0" w:rsidRPr="00A96957" w:rsidRDefault="006F34A0" w:rsidP="00B4552C">
      <w:pPr>
        <w:jc w:val="both"/>
        <w:rPr>
          <w:sz w:val="26"/>
          <w:szCs w:val="26"/>
        </w:rPr>
      </w:pPr>
    </w:p>
    <w:p w:rsidR="006F34A0" w:rsidRPr="00A96957" w:rsidRDefault="006F34A0" w:rsidP="004E7E3F">
      <w:pPr>
        <w:jc w:val="center"/>
        <w:rPr>
          <w:b/>
          <w:kern w:val="24"/>
          <w:sz w:val="25"/>
          <w:szCs w:val="25"/>
          <w:lang w:eastAsia="en-US"/>
        </w:rPr>
      </w:pPr>
      <w:r>
        <w:rPr>
          <w:b/>
          <w:kern w:val="24"/>
          <w:sz w:val="25"/>
          <w:szCs w:val="25"/>
          <w:lang w:eastAsia="en-US"/>
        </w:rPr>
        <w:t>Д</w:t>
      </w:r>
      <w:r w:rsidRPr="00A96957">
        <w:rPr>
          <w:b/>
          <w:kern w:val="24"/>
          <w:sz w:val="25"/>
          <w:szCs w:val="25"/>
          <w:lang w:eastAsia="en-US"/>
        </w:rPr>
        <w:t xml:space="preserve">оговор </w:t>
      </w:r>
      <w:r>
        <w:rPr>
          <w:b/>
          <w:kern w:val="24"/>
          <w:sz w:val="25"/>
          <w:szCs w:val="25"/>
          <w:lang w:eastAsia="en-US"/>
        </w:rPr>
        <w:t>об оказании</w:t>
      </w:r>
      <w:r w:rsidRPr="00A96957">
        <w:rPr>
          <w:b/>
          <w:kern w:val="24"/>
          <w:sz w:val="25"/>
          <w:szCs w:val="25"/>
          <w:lang w:eastAsia="en-US"/>
        </w:rPr>
        <w:t xml:space="preserve"> услуг родителям </w:t>
      </w:r>
    </w:p>
    <w:p w:rsidR="006F34A0" w:rsidRPr="00A96957" w:rsidRDefault="006F34A0" w:rsidP="004E7E3F">
      <w:pPr>
        <w:jc w:val="center"/>
        <w:rPr>
          <w:b/>
          <w:kern w:val="24"/>
          <w:sz w:val="25"/>
          <w:szCs w:val="25"/>
          <w:lang w:eastAsia="en-US"/>
        </w:rPr>
      </w:pPr>
      <w:r w:rsidRPr="00A96957">
        <w:rPr>
          <w:b/>
          <w:kern w:val="24"/>
          <w:sz w:val="25"/>
          <w:szCs w:val="25"/>
          <w:lang w:eastAsia="en-US"/>
        </w:rPr>
        <w:t xml:space="preserve">(законным представителям) в Консультационном центре «Лекотека» </w:t>
      </w:r>
    </w:p>
    <w:p w:rsidR="006F34A0" w:rsidRPr="00A96957" w:rsidRDefault="006F34A0" w:rsidP="004E7E3F">
      <w:pPr>
        <w:jc w:val="center"/>
        <w:rPr>
          <w:b/>
          <w:kern w:val="24"/>
          <w:sz w:val="25"/>
          <w:szCs w:val="25"/>
          <w:lang w:eastAsia="en-US"/>
        </w:rPr>
      </w:pPr>
      <w:r w:rsidRPr="00A96957">
        <w:rPr>
          <w:b/>
          <w:kern w:val="24"/>
          <w:sz w:val="25"/>
          <w:szCs w:val="25"/>
          <w:lang w:eastAsia="en-US"/>
        </w:rPr>
        <w:t>(далее - Лекотека)</w:t>
      </w:r>
    </w:p>
    <w:p w:rsidR="006F34A0" w:rsidRPr="00F230E4" w:rsidRDefault="006F34A0" w:rsidP="004E7E3F">
      <w:pPr>
        <w:jc w:val="right"/>
        <w:rPr>
          <w:sz w:val="25"/>
          <w:szCs w:val="25"/>
        </w:rPr>
      </w:pPr>
    </w:p>
    <w:p w:rsidR="006F34A0" w:rsidRPr="00F230E4" w:rsidRDefault="006F34A0" w:rsidP="004E7E3F">
      <w:pPr>
        <w:jc w:val="right"/>
        <w:rPr>
          <w:sz w:val="25"/>
          <w:szCs w:val="25"/>
        </w:rPr>
      </w:pPr>
      <w:r w:rsidRPr="00F230E4">
        <w:rPr>
          <w:sz w:val="25"/>
          <w:szCs w:val="25"/>
        </w:rPr>
        <w:t xml:space="preserve"> «_____»______________20___г.</w:t>
      </w:r>
    </w:p>
    <w:p w:rsidR="006F34A0" w:rsidRPr="006E5A46" w:rsidRDefault="006F34A0" w:rsidP="004E7E3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Pr="006E5A46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</w:t>
      </w:r>
      <w:r w:rsidRPr="006E5A46">
        <w:rPr>
          <w:sz w:val="26"/>
          <w:szCs w:val="26"/>
        </w:rPr>
        <w:t>,</w:t>
      </w:r>
    </w:p>
    <w:p w:rsidR="006F34A0" w:rsidRPr="006E5A46" w:rsidRDefault="006F34A0" w:rsidP="004E7E3F">
      <w:pPr>
        <w:jc w:val="center"/>
        <w:rPr>
          <w:i/>
        </w:rPr>
      </w:pPr>
      <w:r>
        <w:rPr>
          <w:i/>
        </w:rPr>
        <w:t xml:space="preserve">наименование </w:t>
      </w:r>
      <w:r w:rsidRPr="006E5A46">
        <w:rPr>
          <w:i/>
        </w:rPr>
        <w:t>Орга</w:t>
      </w:r>
      <w:r>
        <w:rPr>
          <w:i/>
        </w:rPr>
        <w:t>низации, на базе которой создана Лекотека</w:t>
      </w:r>
    </w:p>
    <w:p w:rsidR="006F34A0" w:rsidRPr="006E5A46" w:rsidRDefault="006F34A0" w:rsidP="004E7E3F">
      <w:pPr>
        <w:jc w:val="both"/>
        <w:rPr>
          <w:sz w:val="26"/>
          <w:szCs w:val="26"/>
        </w:rPr>
      </w:pPr>
      <w:r w:rsidRPr="00A96957">
        <w:rPr>
          <w:sz w:val="25"/>
          <w:szCs w:val="25"/>
        </w:rPr>
        <w:t>именуемое в дальнейшем Исполнитель, в лице руководителя</w:t>
      </w:r>
      <w:r w:rsidRPr="00F230E4">
        <w:rPr>
          <w:sz w:val="25"/>
          <w:szCs w:val="25"/>
        </w:rPr>
        <w:t xml:space="preserve"> </w:t>
      </w:r>
      <w:r w:rsidRPr="006E5A46">
        <w:rPr>
          <w:sz w:val="26"/>
          <w:szCs w:val="26"/>
        </w:rPr>
        <w:t>__</w:t>
      </w:r>
      <w:r>
        <w:rPr>
          <w:sz w:val="26"/>
          <w:szCs w:val="26"/>
        </w:rPr>
        <w:t>______________________________</w:t>
      </w:r>
      <w:r w:rsidRPr="006E5A46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</w:t>
      </w:r>
      <w:r w:rsidRPr="006E5A46">
        <w:rPr>
          <w:sz w:val="26"/>
          <w:szCs w:val="26"/>
        </w:rPr>
        <w:t>,</w:t>
      </w:r>
    </w:p>
    <w:p w:rsidR="006F34A0" w:rsidRPr="006E5A46" w:rsidRDefault="006F34A0" w:rsidP="004E7E3F">
      <w:pPr>
        <w:jc w:val="center"/>
        <w:rPr>
          <w:i/>
        </w:rPr>
      </w:pPr>
      <w:r>
        <w:rPr>
          <w:i/>
        </w:rPr>
        <w:t>Ф</w:t>
      </w:r>
      <w:r w:rsidRPr="006E5A46">
        <w:rPr>
          <w:i/>
        </w:rPr>
        <w:t>амилия, имя</w:t>
      </w:r>
      <w:r>
        <w:rPr>
          <w:i/>
        </w:rPr>
        <w:t>,</w:t>
      </w:r>
      <w:r w:rsidRPr="006E5A46">
        <w:rPr>
          <w:i/>
        </w:rPr>
        <w:t xml:space="preserve"> отчество</w:t>
      </w:r>
      <w:r>
        <w:rPr>
          <w:i/>
        </w:rPr>
        <w:t xml:space="preserve"> руководителя Организации</w:t>
      </w:r>
    </w:p>
    <w:p w:rsidR="006F34A0" w:rsidRPr="00A96957" w:rsidRDefault="006F34A0" w:rsidP="004E7E3F">
      <w:pPr>
        <w:jc w:val="both"/>
        <w:rPr>
          <w:sz w:val="25"/>
          <w:szCs w:val="25"/>
        </w:rPr>
      </w:pPr>
      <w:r w:rsidRPr="00A96957">
        <w:rPr>
          <w:sz w:val="25"/>
          <w:szCs w:val="25"/>
        </w:rPr>
        <w:t xml:space="preserve">действующего на основании Устава,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с одной стороны, и родители (законные представители), именуемые в дальнейшем Потребитель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A0"/>
      </w:tblPr>
      <w:tblGrid>
        <w:gridCol w:w="9463"/>
      </w:tblGrid>
      <w:tr w:rsidR="006F34A0" w:rsidRPr="006E5A46" w:rsidTr="00C57B1A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4A0" w:rsidRPr="006E5A46" w:rsidRDefault="006F34A0" w:rsidP="00C57B1A">
            <w:pPr>
              <w:rPr>
                <w:b/>
                <w:sz w:val="26"/>
                <w:szCs w:val="26"/>
              </w:rPr>
            </w:pPr>
          </w:p>
        </w:tc>
      </w:tr>
      <w:tr w:rsidR="006F34A0" w:rsidRPr="006E5A46" w:rsidTr="00C57B1A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4A0" w:rsidRPr="006E5A46" w:rsidRDefault="006F34A0" w:rsidP="00C57B1A">
            <w:pPr>
              <w:jc w:val="center"/>
              <w:rPr>
                <w:i/>
              </w:rPr>
            </w:pPr>
            <w:r w:rsidRPr="006E5A46">
              <w:rPr>
                <w:i/>
              </w:rPr>
              <w:t>Фамилия, имя, отчество матери</w:t>
            </w:r>
            <w:r>
              <w:rPr>
                <w:i/>
              </w:rPr>
              <w:t xml:space="preserve">/ </w:t>
            </w:r>
            <w:r w:rsidRPr="006E5A46">
              <w:rPr>
                <w:i/>
              </w:rPr>
              <w:t>отца, (законных представителей) ребенка</w:t>
            </w:r>
          </w:p>
        </w:tc>
      </w:tr>
      <w:tr w:rsidR="006F34A0" w:rsidRPr="006E5A46" w:rsidTr="00C57B1A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4A0" w:rsidRPr="006E5A46" w:rsidRDefault="006F34A0" w:rsidP="00C57B1A">
            <w:pPr>
              <w:rPr>
                <w:b/>
                <w:sz w:val="26"/>
                <w:szCs w:val="26"/>
              </w:rPr>
            </w:pPr>
          </w:p>
        </w:tc>
      </w:tr>
      <w:tr w:rsidR="006F34A0" w:rsidRPr="006E5A46" w:rsidTr="00C57B1A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4A0" w:rsidRPr="006E5A46" w:rsidRDefault="006F34A0" w:rsidP="00C57B1A">
            <w:pPr>
              <w:jc w:val="center"/>
              <w:rPr>
                <w:i/>
              </w:rPr>
            </w:pPr>
            <w:r w:rsidRPr="006E5A46">
              <w:rPr>
                <w:i/>
              </w:rPr>
              <w:t>Фамилия, имя, отчество ребенка, дата рождения</w:t>
            </w:r>
          </w:p>
        </w:tc>
      </w:tr>
    </w:tbl>
    <w:p w:rsidR="006F34A0" w:rsidRPr="00A96957" w:rsidRDefault="006F34A0" w:rsidP="004E7E3F">
      <w:pPr>
        <w:jc w:val="both"/>
        <w:rPr>
          <w:sz w:val="25"/>
          <w:szCs w:val="25"/>
        </w:rPr>
      </w:pPr>
      <w:r w:rsidRPr="00A96957">
        <w:rPr>
          <w:sz w:val="25"/>
          <w:szCs w:val="25"/>
        </w:rPr>
        <w:t>с другой стороны, заключили</w:t>
      </w:r>
      <w:r w:rsidRPr="00A96957">
        <w:rPr>
          <w:b/>
          <w:color w:val="000080"/>
          <w:sz w:val="25"/>
          <w:szCs w:val="25"/>
        </w:rPr>
        <w:t xml:space="preserve"> </w:t>
      </w:r>
      <w:r w:rsidRPr="00A96957">
        <w:rPr>
          <w:sz w:val="25"/>
          <w:szCs w:val="25"/>
        </w:rPr>
        <w:t>в соответствии с Положением о Консультационном центре «Лекотека» настоящий договор о нижеследующем:</w:t>
      </w:r>
    </w:p>
    <w:p w:rsidR="006F34A0" w:rsidRPr="00F230E4" w:rsidRDefault="006F34A0" w:rsidP="004E7E3F">
      <w:pPr>
        <w:jc w:val="both"/>
        <w:rPr>
          <w:color w:val="000080"/>
          <w:sz w:val="25"/>
          <w:szCs w:val="25"/>
        </w:rPr>
      </w:pPr>
    </w:p>
    <w:p w:rsidR="006F34A0" w:rsidRPr="00A96957" w:rsidRDefault="006F34A0" w:rsidP="004E7E3F">
      <w:pPr>
        <w:jc w:val="center"/>
        <w:rPr>
          <w:b/>
          <w:sz w:val="25"/>
          <w:szCs w:val="25"/>
        </w:rPr>
      </w:pPr>
      <w:r w:rsidRPr="00A96957">
        <w:rPr>
          <w:b/>
          <w:sz w:val="25"/>
          <w:szCs w:val="25"/>
        </w:rPr>
        <w:t>1. Основные положения</w:t>
      </w:r>
    </w:p>
    <w:p w:rsidR="006F34A0" w:rsidRPr="00A96957" w:rsidRDefault="006F34A0" w:rsidP="004E7E3F">
      <w:pPr>
        <w:ind w:firstLine="708"/>
        <w:jc w:val="both"/>
        <w:rPr>
          <w:sz w:val="25"/>
          <w:szCs w:val="25"/>
        </w:rPr>
      </w:pPr>
      <w:r w:rsidRPr="00A96957">
        <w:rPr>
          <w:sz w:val="25"/>
          <w:szCs w:val="25"/>
        </w:rPr>
        <w:t xml:space="preserve">1.1. Предметом настоящего договора является реализация права родителя (законного представителя), обеспечивающего получение ребенком в возрасте от двух месяцев до восьми лет дошкольного образования в семейной форме, в соответствии </w:t>
      </w:r>
      <w:r w:rsidRPr="00A96957">
        <w:rPr>
          <w:sz w:val="25"/>
          <w:szCs w:val="25"/>
        </w:rPr>
        <w:br/>
        <w:t xml:space="preserve">с </w:t>
      </w:r>
      <w:hyperlink r:id="rId6" w:history="1">
        <w:r w:rsidRPr="00A96957">
          <w:rPr>
            <w:sz w:val="25"/>
            <w:szCs w:val="25"/>
          </w:rPr>
          <w:t>п. 3 ст. 64</w:t>
        </w:r>
      </w:hyperlink>
      <w:r w:rsidRPr="00A96957">
        <w:rPr>
          <w:sz w:val="25"/>
          <w:szCs w:val="25"/>
        </w:rPr>
        <w:t xml:space="preserve"> Федерального закона от 29.12.2012 года № 273-ФЗ «Об образовании </w:t>
      </w:r>
      <w:r w:rsidRPr="00A96957">
        <w:rPr>
          <w:sz w:val="25"/>
          <w:szCs w:val="25"/>
        </w:rPr>
        <w:br/>
        <w:t>в Российской Федерации» на предоставление методической, психолого-педагогической, диагностической и консультативной помощи специалистами Лекотеки на безвозмездной основе.</w:t>
      </w:r>
    </w:p>
    <w:p w:rsidR="006F34A0" w:rsidRPr="00A96957" w:rsidRDefault="006F34A0" w:rsidP="004E7E3F">
      <w:pPr>
        <w:ind w:firstLine="709"/>
        <w:jc w:val="both"/>
        <w:rPr>
          <w:sz w:val="25"/>
          <w:szCs w:val="25"/>
          <w:u w:val="single"/>
        </w:rPr>
      </w:pPr>
      <w:r w:rsidRPr="00A96957">
        <w:rPr>
          <w:sz w:val="25"/>
          <w:szCs w:val="25"/>
        </w:rPr>
        <w:t xml:space="preserve">1.2. По настоящему договору в соответствии с </w:t>
      </w:r>
      <w:hyperlink r:id="rId7" w:history="1">
        <w:r w:rsidRPr="00A96957">
          <w:rPr>
            <w:sz w:val="25"/>
            <w:szCs w:val="25"/>
          </w:rPr>
          <w:t>п. 3 ст. 64</w:t>
        </w:r>
      </w:hyperlink>
      <w:r w:rsidRPr="00A96957">
        <w:rPr>
          <w:sz w:val="25"/>
          <w:szCs w:val="25"/>
        </w:rPr>
        <w:t xml:space="preserve"> Федерального закона </w:t>
      </w:r>
      <w:r w:rsidRPr="00A96957">
        <w:rPr>
          <w:sz w:val="25"/>
          <w:szCs w:val="25"/>
        </w:rPr>
        <w:br/>
        <w:t xml:space="preserve">от 29.12.2012 года № 273-ФЗ «Об образовании в Российской Федерации» Потребитель поручает, а Исполнитель берет на себя обязательство по исполнению услуг по оказанию </w:t>
      </w:r>
      <w:r w:rsidRPr="00A96957">
        <w:rPr>
          <w:b/>
          <w:i/>
          <w:sz w:val="25"/>
          <w:szCs w:val="25"/>
        </w:rPr>
        <w:t xml:space="preserve">психолого-педагогической, диагностической и консультативной </w:t>
      </w:r>
      <w:r w:rsidRPr="00A96957">
        <w:rPr>
          <w:sz w:val="25"/>
          <w:szCs w:val="25"/>
        </w:rPr>
        <w:t>помощи</w:t>
      </w:r>
      <w:r w:rsidRPr="00A96957">
        <w:rPr>
          <w:i/>
          <w:sz w:val="25"/>
          <w:szCs w:val="25"/>
        </w:rPr>
        <w:t xml:space="preserve"> (из перечня функций, подчеркнуть выбранную (выбранные) Исполнителем к реализации).</w:t>
      </w:r>
    </w:p>
    <w:p w:rsidR="006F34A0" w:rsidRPr="00A96957" w:rsidRDefault="006F34A0" w:rsidP="004E7E3F">
      <w:pPr>
        <w:jc w:val="both"/>
        <w:rPr>
          <w:sz w:val="25"/>
          <w:szCs w:val="25"/>
          <w:highlight w:val="yellow"/>
        </w:rPr>
      </w:pPr>
    </w:p>
    <w:p w:rsidR="006F34A0" w:rsidRPr="00A96957" w:rsidRDefault="006F34A0" w:rsidP="004E7E3F">
      <w:pPr>
        <w:ind w:left="780"/>
        <w:jc w:val="center"/>
        <w:rPr>
          <w:b/>
          <w:sz w:val="25"/>
          <w:szCs w:val="25"/>
        </w:rPr>
      </w:pPr>
      <w:r w:rsidRPr="00A96957">
        <w:rPr>
          <w:b/>
          <w:sz w:val="25"/>
          <w:szCs w:val="25"/>
        </w:rPr>
        <w:t>2. Обязанности сторон</w:t>
      </w:r>
    </w:p>
    <w:p w:rsidR="006F34A0" w:rsidRPr="00A96957" w:rsidRDefault="006F34A0" w:rsidP="004E7E3F">
      <w:pPr>
        <w:ind w:firstLine="709"/>
        <w:jc w:val="both"/>
        <w:rPr>
          <w:sz w:val="25"/>
          <w:szCs w:val="25"/>
        </w:rPr>
      </w:pPr>
      <w:r w:rsidRPr="00A96957">
        <w:rPr>
          <w:sz w:val="25"/>
          <w:szCs w:val="25"/>
        </w:rPr>
        <w:t xml:space="preserve">2.1. Обязанности Исполнителя: </w:t>
      </w:r>
    </w:p>
    <w:p w:rsidR="006F34A0" w:rsidRPr="00A96957" w:rsidRDefault="006F34A0" w:rsidP="004E7E3F">
      <w:pPr>
        <w:ind w:firstLine="709"/>
        <w:jc w:val="both"/>
        <w:rPr>
          <w:sz w:val="25"/>
          <w:szCs w:val="25"/>
        </w:rPr>
      </w:pPr>
      <w:r w:rsidRPr="00A96957">
        <w:rPr>
          <w:sz w:val="25"/>
          <w:szCs w:val="25"/>
        </w:rPr>
        <w:t>2.1.1. Организовать и обеспечить надлежащее исполнение услуг по оказанию методической, психолого-педагогической, диагностической и консультативной помощи.</w:t>
      </w:r>
    </w:p>
    <w:p w:rsidR="006F34A0" w:rsidRPr="00A96957" w:rsidRDefault="006F34A0" w:rsidP="004E7E3F">
      <w:pPr>
        <w:ind w:firstLine="709"/>
        <w:jc w:val="both"/>
        <w:rPr>
          <w:sz w:val="25"/>
          <w:szCs w:val="25"/>
        </w:rPr>
      </w:pPr>
      <w:r w:rsidRPr="00A96957">
        <w:rPr>
          <w:sz w:val="25"/>
          <w:szCs w:val="25"/>
        </w:rPr>
        <w:t xml:space="preserve">2.1.2. Заботиться о защите прав и свобод, проявлять уважение к личности Потребителя. </w:t>
      </w:r>
    </w:p>
    <w:p w:rsidR="006F34A0" w:rsidRPr="00A96957" w:rsidRDefault="006F34A0" w:rsidP="004E7E3F">
      <w:pPr>
        <w:ind w:firstLine="709"/>
        <w:jc w:val="both"/>
        <w:rPr>
          <w:sz w:val="25"/>
          <w:szCs w:val="25"/>
        </w:rPr>
      </w:pPr>
      <w:r w:rsidRPr="00A96957">
        <w:rPr>
          <w:sz w:val="25"/>
          <w:szCs w:val="25"/>
        </w:rPr>
        <w:t>2.1.3. Не использовать в процессе психолого-педагогического сопровождения семьи средства, унижающие честь и достоинство Потребителя.</w:t>
      </w:r>
    </w:p>
    <w:p w:rsidR="006F34A0" w:rsidRPr="00A96957" w:rsidRDefault="006F34A0" w:rsidP="004E7E3F">
      <w:pPr>
        <w:ind w:firstLine="709"/>
        <w:jc w:val="both"/>
        <w:rPr>
          <w:sz w:val="25"/>
          <w:szCs w:val="25"/>
        </w:rPr>
      </w:pPr>
      <w:r w:rsidRPr="00A96957">
        <w:rPr>
          <w:sz w:val="25"/>
          <w:szCs w:val="25"/>
        </w:rPr>
        <w:t xml:space="preserve">2.1.4. Предоставлять для исполнения услуг по оказанию методической, психолого-педагогической, диагностической и консультативной помощи помещения, оснащенные и оборудованные в соответствии с действующими санитарными и гигиеническими требованиями. </w:t>
      </w:r>
    </w:p>
    <w:p w:rsidR="006F34A0" w:rsidRPr="00A96957" w:rsidRDefault="006F34A0" w:rsidP="004E7E3F">
      <w:pPr>
        <w:ind w:firstLine="708"/>
        <w:rPr>
          <w:sz w:val="25"/>
          <w:szCs w:val="25"/>
        </w:rPr>
      </w:pPr>
      <w:r w:rsidRPr="00A96957">
        <w:rPr>
          <w:sz w:val="25"/>
          <w:szCs w:val="25"/>
        </w:rPr>
        <w:t>2.2. Обязанности Потребителя:</w:t>
      </w:r>
    </w:p>
    <w:p w:rsidR="006F34A0" w:rsidRPr="00A96957" w:rsidRDefault="006F34A0" w:rsidP="004E7E3F">
      <w:pPr>
        <w:ind w:firstLine="709"/>
        <w:jc w:val="both"/>
        <w:rPr>
          <w:sz w:val="25"/>
          <w:szCs w:val="25"/>
        </w:rPr>
      </w:pPr>
      <w:r w:rsidRPr="00A96957">
        <w:rPr>
          <w:sz w:val="25"/>
          <w:szCs w:val="25"/>
        </w:rPr>
        <w:t>2.2.1. Выполнять законные требования специалистов Исполнителя, в части, отнесенной к их компетенции.</w:t>
      </w:r>
    </w:p>
    <w:p w:rsidR="006F34A0" w:rsidRPr="00A96957" w:rsidRDefault="006F34A0" w:rsidP="004E7E3F">
      <w:pPr>
        <w:ind w:firstLine="709"/>
        <w:jc w:val="both"/>
        <w:rPr>
          <w:sz w:val="25"/>
          <w:szCs w:val="25"/>
        </w:rPr>
      </w:pPr>
      <w:r w:rsidRPr="00A96957">
        <w:rPr>
          <w:sz w:val="25"/>
          <w:szCs w:val="25"/>
        </w:rPr>
        <w:t>2.2.2. 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так и в процессе его исполнения.</w:t>
      </w:r>
    </w:p>
    <w:p w:rsidR="006F34A0" w:rsidRPr="00A96957" w:rsidRDefault="006F34A0" w:rsidP="004E7E3F">
      <w:pPr>
        <w:ind w:firstLine="709"/>
        <w:jc w:val="both"/>
        <w:rPr>
          <w:sz w:val="25"/>
          <w:szCs w:val="25"/>
        </w:rPr>
      </w:pPr>
      <w:r w:rsidRPr="00A96957">
        <w:rPr>
          <w:sz w:val="25"/>
          <w:szCs w:val="25"/>
        </w:rPr>
        <w:t xml:space="preserve">2.2.2. Своевременно сообщать Исполнителю о любом изменении сведений, указанных при заключении настоящего договора, включая паспортные и контактные данные, сведения о состоянии здоровья и психофизического развития ребенка. </w:t>
      </w:r>
    </w:p>
    <w:p w:rsidR="006F34A0" w:rsidRPr="00A96957" w:rsidRDefault="006F34A0" w:rsidP="004E7E3F">
      <w:pPr>
        <w:ind w:firstLine="709"/>
        <w:jc w:val="both"/>
        <w:rPr>
          <w:sz w:val="25"/>
          <w:szCs w:val="25"/>
        </w:rPr>
      </w:pPr>
      <w:r w:rsidRPr="00A96957">
        <w:rPr>
          <w:sz w:val="25"/>
          <w:szCs w:val="25"/>
        </w:rPr>
        <w:t xml:space="preserve">2.2.3. Принимать участие в мероприятиях, проводимых Исполнителем, </w:t>
      </w:r>
      <w:r w:rsidRPr="00A96957">
        <w:rPr>
          <w:sz w:val="25"/>
          <w:szCs w:val="25"/>
        </w:rPr>
        <w:br/>
        <w:t>в соответствии с индивидуальной программой психолого-педагогического сопровождения семьи.</w:t>
      </w:r>
    </w:p>
    <w:p w:rsidR="006F34A0" w:rsidRPr="00A96957" w:rsidRDefault="006F34A0" w:rsidP="004E7E3F">
      <w:pPr>
        <w:ind w:firstLine="709"/>
        <w:jc w:val="both"/>
        <w:rPr>
          <w:sz w:val="25"/>
          <w:szCs w:val="25"/>
        </w:rPr>
      </w:pPr>
      <w:r w:rsidRPr="00A96957">
        <w:rPr>
          <w:sz w:val="25"/>
          <w:szCs w:val="25"/>
        </w:rPr>
        <w:t xml:space="preserve">2.2.4. Соблюдать рекомендации педагогов, связанные с развитием, воспитанием </w:t>
      </w:r>
      <w:r w:rsidRPr="00A96957">
        <w:rPr>
          <w:sz w:val="25"/>
          <w:szCs w:val="25"/>
        </w:rPr>
        <w:br/>
        <w:t>ребенка.</w:t>
      </w:r>
    </w:p>
    <w:p w:rsidR="006F34A0" w:rsidRPr="00A96957" w:rsidRDefault="006F34A0" w:rsidP="004E7E3F">
      <w:pPr>
        <w:ind w:firstLine="709"/>
        <w:jc w:val="both"/>
        <w:rPr>
          <w:sz w:val="25"/>
          <w:szCs w:val="25"/>
        </w:rPr>
      </w:pPr>
      <w:r w:rsidRPr="00A96957">
        <w:rPr>
          <w:sz w:val="25"/>
          <w:szCs w:val="25"/>
        </w:rPr>
        <w:t xml:space="preserve">2.2.5. Бережно относиться к имуществу Исполнителя, пользоваться необходимым оборудованием только с разрешения. </w:t>
      </w:r>
    </w:p>
    <w:p w:rsidR="006F34A0" w:rsidRPr="00A96957" w:rsidRDefault="006F34A0" w:rsidP="004E7E3F">
      <w:pPr>
        <w:ind w:firstLine="709"/>
        <w:jc w:val="both"/>
        <w:rPr>
          <w:sz w:val="25"/>
          <w:szCs w:val="25"/>
        </w:rPr>
      </w:pPr>
      <w:r w:rsidRPr="00A96957">
        <w:rPr>
          <w:sz w:val="25"/>
          <w:szCs w:val="25"/>
        </w:rPr>
        <w:t>2.2.6.  Уважать честь, достоинства и права должностных лиц, обеспечивающих исполнение услуг по оказанию методической, психолого-педагогической, диагностической и консультативной помощи.</w:t>
      </w:r>
    </w:p>
    <w:p w:rsidR="006F34A0" w:rsidRPr="00A96957" w:rsidRDefault="006F34A0" w:rsidP="004E7E3F">
      <w:pPr>
        <w:ind w:firstLine="709"/>
        <w:jc w:val="both"/>
        <w:rPr>
          <w:sz w:val="25"/>
          <w:szCs w:val="25"/>
        </w:rPr>
      </w:pPr>
      <w:r w:rsidRPr="00A96957">
        <w:rPr>
          <w:sz w:val="25"/>
          <w:szCs w:val="25"/>
        </w:rPr>
        <w:t>2.2.7. Своевременно уведомлять Исполнителя о невозможности посещения Лекотеки в заранее согласованное время.</w:t>
      </w:r>
    </w:p>
    <w:p w:rsidR="006F34A0" w:rsidRPr="00A96957" w:rsidRDefault="006F34A0" w:rsidP="004E7E3F">
      <w:pPr>
        <w:ind w:firstLine="709"/>
        <w:jc w:val="both"/>
        <w:rPr>
          <w:sz w:val="25"/>
          <w:szCs w:val="25"/>
        </w:rPr>
      </w:pPr>
      <w:r w:rsidRPr="00A96957">
        <w:rPr>
          <w:sz w:val="25"/>
          <w:szCs w:val="25"/>
        </w:rPr>
        <w:t>2.2.8.  Не оставлять без присмотра детей в момент ожидания приема специалистов Исполнителя, а также после приема.</w:t>
      </w:r>
    </w:p>
    <w:p w:rsidR="006F34A0" w:rsidRPr="00A96957" w:rsidRDefault="006F34A0" w:rsidP="00F10105">
      <w:pPr>
        <w:ind w:firstLine="709"/>
        <w:jc w:val="both"/>
        <w:rPr>
          <w:sz w:val="25"/>
          <w:szCs w:val="25"/>
        </w:rPr>
      </w:pPr>
      <w:r w:rsidRPr="00A96957">
        <w:rPr>
          <w:sz w:val="25"/>
          <w:szCs w:val="25"/>
        </w:rPr>
        <w:t>2.2.9. Соблюдать правила противопожарной безопасности.</w:t>
      </w:r>
    </w:p>
    <w:p w:rsidR="006F34A0" w:rsidRPr="00A96957" w:rsidRDefault="006F34A0" w:rsidP="004E7E3F">
      <w:pPr>
        <w:jc w:val="center"/>
        <w:rPr>
          <w:b/>
          <w:sz w:val="25"/>
          <w:szCs w:val="25"/>
        </w:rPr>
      </w:pPr>
      <w:r w:rsidRPr="00A96957">
        <w:rPr>
          <w:b/>
          <w:sz w:val="25"/>
          <w:szCs w:val="25"/>
        </w:rPr>
        <w:t>3. Права сторон</w:t>
      </w:r>
    </w:p>
    <w:p w:rsidR="006F34A0" w:rsidRPr="00A96957" w:rsidRDefault="006F34A0" w:rsidP="004E7E3F">
      <w:pPr>
        <w:ind w:firstLine="709"/>
        <w:rPr>
          <w:sz w:val="25"/>
          <w:szCs w:val="25"/>
        </w:rPr>
      </w:pPr>
      <w:r w:rsidRPr="00A96957">
        <w:rPr>
          <w:sz w:val="25"/>
          <w:szCs w:val="25"/>
        </w:rPr>
        <w:t>3.1. Права Исполнителя:</w:t>
      </w:r>
    </w:p>
    <w:p w:rsidR="006F34A0" w:rsidRPr="00A96957" w:rsidRDefault="006F34A0" w:rsidP="004E7E3F">
      <w:pPr>
        <w:ind w:firstLine="709"/>
        <w:jc w:val="both"/>
        <w:rPr>
          <w:sz w:val="25"/>
          <w:szCs w:val="25"/>
        </w:rPr>
      </w:pPr>
      <w:r w:rsidRPr="00A96957">
        <w:rPr>
          <w:sz w:val="25"/>
          <w:szCs w:val="25"/>
        </w:rPr>
        <w:t>3.1.1. </w:t>
      </w:r>
      <w:r>
        <w:rPr>
          <w:sz w:val="25"/>
          <w:szCs w:val="25"/>
        </w:rPr>
        <w:t>О</w:t>
      </w:r>
      <w:r w:rsidRPr="00A96957">
        <w:rPr>
          <w:sz w:val="25"/>
          <w:szCs w:val="25"/>
        </w:rPr>
        <w:t xml:space="preserve">существлять процесс предоставления бесплатной методической, психолого-педагогической, диагностической и консультативной помощи, выбирать методики, программы, систему оказания услуг. </w:t>
      </w:r>
    </w:p>
    <w:p w:rsidR="006F34A0" w:rsidRPr="00A96957" w:rsidRDefault="006F34A0" w:rsidP="004E7E3F">
      <w:pPr>
        <w:ind w:firstLine="709"/>
        <w:jc w:val="both"/>
        <w:rPr>
          <w:sz w:val="25"/>
          <w:szCs w:val="25"/>
        </w:rPr>
      </w:pPr>
      <w:r w:rsidRPr="00A96957">
        <w:rPr>
          <w:sz w:val="25"/>
          <w:szCs w:val="25"/>
        </w:rPr>
        <w:t xml:space="preserve">3.1.2. Рекомендовать в целях соблюдения интересов ребенка направление Потребителя в учреждения медицинского и психологического профиля. </w:t>
      </w:r>
    </w:p>
    <w:p w:rsidR="006F34A0" w:rsidRPr="00A96957" w:rsidRDefault="006F34A0" w:rsidP="004E7E3F">
      <w:pPr>
        <w:ind w:firstLine="709"/>
        <w:jc w:val="both"/>
        <w:rPr>
          <w:sz w:val="25"/>
          <w:szCs w:val="25"/>
        </w:rPr>
      </w:pPr>
      <w:r w:rsidRPr="00A96957">
        <w:rPr>
          <w:sz w:val="25"/>
          <w:szCs w:val="25"/>
        </w:rPr>
        <w:t>3.1.3. Указывать с согласия Потребителя в журнале записи учета родителей персональные данные с целью статистического анализа и учета проводимых видов деятельности, соблюдая полную конфиденциальность.</w:t>
      </w:r>
    </w:p>
    <w:p w:rsidR="006F34A0" w:rsidRPr="00A96957" w:rsidRDefault="006F34A0" w:rsidP="004E7E3F">
      <w:pPr>
        <w:ind w:firstLine="709"/>
        <w:jc w:val="both"/>
        <w:rPr>
          <w:sz w:val="25"/>
          <w:szCs w:val="25"/>
        </w:rPr>
      </w:pPr>
      <w:r w:rsidRPr="00A96957">
        <w:rPr>
          <w:sz w:val="25"/>
          <w:szCs w:val="25"/>
        </w:rPr>
        <w:t xml:space="preserve">3.1.4. Отказывать в обследовании ребенка специалистами Исполнителя </w:t>
      </w:r>
      <w:r w:rsidRPr="00A96957">
        <w:rPr>
          <w:sz w:val="25"/>
          <w:szCs w:val="25"/>
        </w:rPr>
        <w:br/>
        <w:t>в отсутствии родителей (законных представителей).</w:t>
      </w:r>
    </w:p>
    <w:p w:rsidR="006F34A0" w:rsidRPr="00A96957" w:rsidRDefault="006F34A0" w:rsidP="004E7E3F">
      <w:pPr>
        <w:ind w:firstLine="709"/>
        <w:jc w:val="both"/>
        <w:rPr>
          <w:sz w:val="25"/>
          <w:szCs w:val="25"/>
        </w:rPr>
      </w:pPr>
      <w:r w:rsidRPr="00A96957">
        <w:rPr>
          <w:sz w:val="25"/>
          <w:szCs w:val="25"/>
        </w:rPr>
        <w:t>3.1.5. Отказать Потребителю в зак</w:t>
      </w:r>
      <w:r>
        <w:rPr>
          <w:sz w:val="25"/>
          <w:szCs w:val="25"/>
        </w:rPr>
        <w:t>лючении договора на новый срок</w:t>
      </w:r>
      <w:r>
        <w:rPr>
          <w:sz w:val="25"/>
          <w:szCs w:val="25"/>
        </w:rPr>
        <w:br/>
      </w:r>
      <w:r w:rsidRPr="00A96957">
        <w:rPr>
          <w:sz w:val="25"/>
          <w:szCs w:val="25"/>
        </w:rPr>
        <w:t xml:space="preserve">по истечении действия настоящего договора, если Потребитель в период </w:t>
      </w:r>
      <w:r w:rsidRPr="00A96957">
        <w:rPr>
          <w:sz w:val="25"/>
          <w:szCs w:val="25"/>
        </w:rPr>
        <w:br/>
        <w:t xml:space="preserve">его действия допускал нарушения, предусмотренные гражданским законодательством </w:t>
      </w:r>
      <w:r w:rsidRPr="00A96957">
        <w:rPr>
          <w:sz w:val="25"/>
          <w:szCs w:val="25"/>
        </w:rPr>
        <w:br/>
        <w:t>и настоящим договором.</w:t>
      </w:r>
    </w:p>
    <w:p w:rsidR="006F34A0" w:rsidRPr="00A96957" w:rsidRDefault="006F34A0" w:rsidP="004E7E3F">
      <w:pPr>
        <w:ind w:firstLine="709"/>
        <w:rPr>
          <w:sz w:val="25"/>
          <w:szCs w:val="25"/>
        </w:rPr>
      </w:pPr>
      <w:r w:rsidRPr="00A96957">
        <w:rPr>
          <w:sz w:val="25"/>
          <w:szCs w:val="25"/>
        </w:rPr>
        <w:t>3.2. Права Потребителя:</w:t>
      </w:r>
    </w:p>
    <w:p w:rsidR="006F34A0" w:rsidRPr="00A96957" w:rsidRDefault="006F34A0" w:rsidP="004E7E3F">
      <w:pPr>
        <w:ind w:firstLine="709"/>
        <w:jc w:val="both"/>
        <w:rPr>
          <w:sz w:val="25"/>
          <w:szCs w:val="25"/>
        </w:rPr>
      </w:pPr>
      <w:r w:rsidRPr="00A96957">
        <w:rPr>
          <w:sz w:val="25"/>
          <w:szCs w:val="25"/>
        </w:rPr>
        <w:t xml:space="preserve">3.2.1. Требовать от Исполнителя предоставления достоверной информации </w:t>
      </w:r>
      <w:r w:rsidRPr="00A96957">
        <w:rPr>
          <w:sz w:val="25"/>
          <w:szCs w:val="25"/>
        </w:rPr>
        <w:br/>
        <w:t>по вопросам организации и обеспечения надлежащего исполнения услуг по оказанию методической, психолого-педагогической, диагностической и консультативной помощи.</w:t>
      </w:r>
    </w:p>
    <w:p w:rsidR="006F34A0" w:rsidRPr="00A96957" w:rsidRDefault="006F34A0" w:rsidP="004E7E3F">
      <w:pPr>
        <w:ind w:firstLine="709"/>
        <w:jc w:val="both"/>
        <w:rPr>
          <w:sz w:val="25"/>
          <w:szCs w:val="25"/>
        </w:rPr>
      </w:pPr>
      <w:r w:rsidRPr="00A96957">
        <w:rPr>
          <w:sz w:val="25"/>
          <w:szCs w:val="25"/>
        </w:rPr>
        <w:t xml:space="preserve">3.2.2. Знакомиться с документами, регламентирующими организацию </w:t>
      </w:r>
      <w:r w:rsidRPr="00A96957">
        <w:rPr>
          <w:sz w:val="25"/>
          <w:szCs w:val="25"/>
        </w:rPr>
        <w:br/>
        <w:t>и осуществление деятельности Лекотеки по предоставлению методической, психолого-педагогической, диагностической и консультативной помощи.</w:t>
      </w:r>
    </w:p>
    <w:p w:rsidR="006F34A0" w:rsidRPr="00A96957" w:rsidRDefault="006F34A0" w:rsidP="004E7E3F">
      <w:pPr>
        <w:ind w:firstLine="709"/>
        <w:jc w:val="both"/>
        <w:rPr>
          <w:sz w:val="25"/>
          <w:szCs w:val="25"/>
        </w:rPr>
      </w:pPr>
      <w:r w:rsidRPr="00A96957">
        <w:rPr>
          <w:sz w:val="25"/>
          <w:szCs w:val="25"/>
        </w:rPr>
        <w:t xml:space="preserve">3.2.3. Давать согласие на проведение психолого-педагогической диагностики ребенка или детско-родительского взаимодействия, получать информацию </w:t>
      </w:r>
      <w:r w:rsidRPr="00A96957">
        <w:rPr>
          <w:sz w:val="25"/>
          <w:szCs w:val="25"/>
        </w:rPr>
        <w:br/>
        <w:t>о результатах проведенных обследований.</w:t>
      </w:r>
    </w:p>
    <w:p w:rsidR="006F34A0" w:rsidRPr="00A96957" w:rsidRDefault="006F34A0" w:rsidP="004E7E3F">
      <w:pPr>
        <w:ind w:firstLine="709"/>
        <w:jc w:val="both"/>
        <w:rPr>
          <w:sz w:val="25"/>
          <w:szCs w:val="25"/>
        </w:rPr>
      </w:pPr>
      <w:r w:rsidRPr="00A96957">
        <w:rPr>
          <w:sz w:val="25"/>
          <w:szCs w:val="25"/>
        </w:rPr>
        <w:t xml:space="preserve">3.2.4. Присутствовать при обследовании ребенка,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ребенка. </w:t>
      </w:r>
    </w:p>
    <w:p w:rsidR="006F34A0" w:rsidRPr="00F10105" w:rsidRDefault="006F34A0" w:rsidP="00F10105">
      <w:pPr>
        <w:ind w:firstLine="709"/>
        <w:jc w:val="both"/>
        <w:rPr>
          <w:sz w:val="25"/>
          <w:szCs w:val="25"/>
        </w:rPr>
      </w:pPr>
      <w:r w:rsidRPr="00A96957">
        <w:rPr>
          <w:sz w:val="25"/>
          <w:szCs w:val="25"/>
        </w:rPr>
        <w:t xml:space="preserve">3.2.5. Обращаться к Исполнителю по вопросам разрешения возникающих конфликтов в процессе получения услуг, вносить предложения по улучшению работы специалистов Исполнителя. </w:t>
      </w:r>
    </w:p>
    <w:p w:rsidR="006F34A0" w:rsidRPr="00A96957" w:rsidRDefault="006F34A0" w:rsidP="004E7E3F">
      <w:pPr>
        <w:jc w:val="center"/>
        <w:rPr>
          <w:b/>
          <w:sz w:val="25"/>
          <w:szCs w:val="25"/>
        </w:rPr>
      </w:pPr>
      <w:r w:rsidRPr="00A96957">
        <w:rPr>
          <w:b/>
          <w:sz w:val="25"/>
          <w:szCs w:val="25"/>
        </w:rPr>
        <w:t>4. Изменение и расторжение договора</w:t>
      </w:r>
    </w:p>
    <w:p w:rsidR="006F34A0" w:rsidRPr="00A96957" w:rsidRDefault="006F34A0" w:rsidP="004E7E3F">
      <w:pPr>
        <w:ind w:firstLine="709"/>
        <w:jc w:val="both"/>
        <w:rPr>
          <w:sz w:val="25"/>
          <w:szCs w:val="25"/>
        </w:rPr>
      </w:pPr>
      <w:r w:rsidRPr="00A96957">
        <w:rPr>
          <w:sz w:val="25"/>
          <w:szCs w:val="25"/>
        </w:rPr>
        <w:t xml:space="preserve">4.1. Настоящий договор может быть изменен по соглашению сторон, либо </w:t>
      </w:r>
      <w:r w:rsidRPr="00A96957">
        <w:rPr>
          <w:sz w:val="25"/>
          <w:szCs w:val="25"/>
        </w:rPr>
        <w:br/>
        <w:t xml:space="preserve">в соответствии с действующим законодательством Российской Федерации. </w:t>
      </w:r>
    </w:p>
    <w:p w:rsidR="006F34A0" w:rsidRPr="00A96957" w:rsidRDefault="006F34A0" w:rsidP="004E7E3F">
      <w:pPr>
        <w:ind w:firstLine="709"/>
        <w:jc w:val="both"/>
        <w:rPr>
          <w:sz w:val="25"/>
          <w:szCs w:val="25"/>
        </w:rPr>
      </w:pPr>
      <w:r w:rsidRPr="00A96957">
        <w:rPr>
          <w:sz w:val="25"/>
          <w:szCs w:val="25"/>
        </w:rPr>
        <w:t xml:space="preserve">4.2. Потребитель вправе отказаться от исполнения договора в одностороннем порядке, предварительно уведомив Исполнителя. </w:t>
      </w:r>
    </w:p>
    <w:p w:rsidR="006F34A0" w:rsidRPr="00A96957" w:rsidRDefault="006F34A0" w:rsidP="004E7E3F">
      <w:pPr>
        <w:ind w:left="708" w:firstLine="1"/>
        <w:jc w:val="both"/>
        <w:rPr>
          <w:sz w:val="25"/>
          <w:szCs w:val="25"/>
        </w:rPr>
      </w:pPr>
      <w:r w:rsidRPr="00A96957">
        <w:rPr>
          <w:sz w:val="25"/>
          <w:szCs w:val="25"/>
        </w:rPr>
        <w:t xml:space="preserve">4.3. Исполнитель вправе расторгнуть настоящий договор на основании:  </w:t>
      </w:r>
    </w:p>
    <w:p w:rsidR="006F34A0" w:rsidRPr="00A96957" w:rsidRDefault="006F34A0" w:rsidP="004E7E3F">
      <w:pPr>
        <w:ind w:left="708" w:firstLine="1"/>
        <w:jc w:val="both"/>
        <w:rPr>
          <w:sz w:val="25"/>
          <w:szCs w:val="25"/>
        </w:rPr>
      </w:pPr>
      <w:r w:rsidRPr="00A96957">
        <w:rPr>
          <w:sz w:val="25"/>
          <w:szCs w:val="25"/>
        </w:rPr>
        <w:t>- письменного заявления родителей (законных представителей);</w:t>
      </w:r>
    </w:p>
    <w:p w:rsidR="006F34A0" w:rsidRPr="00F10105" w:rsidRDefault="006F34A0" w:rsidP="00F10105">
      <w:pPr>
        <w:ind w:firstLine="709"/>
        <w:jc w:val="both"/>
        <w:rPr>
          <w:sz w:val="25"/>
          <w:szCs w:val="25"/>
        </w:rPr>
      </w:pPr>
      <w:r w:rsidRPr="00A96957">
        <w:rPr>
          <w:sz w:val="25"/>
          <w:szCs w:val="25"/>
        </w:rPr>
        <w:t>- окончания срока действия настоящего договора.</w:t>
      </w:r>
    </w:p>
    <w:p w:rsidR="006F34A0" w:rsidRPr="00A96957" w:rsidRDefault="006F34A0" w:rsidP="004E7E3F">
      <w:pPr>
        <w:jc w:val="center"/>
        <w:rPr>
          <w:b/>
          <w:sz w:val="25"/>
          <w:szCs w:val="25"/>
        </w:rPr>
      </w:pPr>
      <w:r w:rsidRPr="00A96957">
        <w:rPr>
          <w:b/>
          <w:sz w:val="25"/>
          <w:szCs w:val="25"/>
        </w:rPr>
        <w:t>5. Срок действия договора</w:t>
      </w:r>
    </w:p>
    <w:p w:rsidR="006F34A0" w:rsidRPr="00F230E4" w:rsidRDefault="006F34A0" w:rsidP="004E7E3F">
      <w:pPr>
        <w:ind w:firstLine="709"/>
        <w:jc w:val="both"/>
        <w:rPr>
          <w:sz w:val="25"/>
          <w:szCs w:val="25"/>
        </w:rPr>
      </w:pPr>
      <w:r w:rsidRPr="00A96957">
        <w:rPr>
          <w:sz w:val="25"/>
          <w:szCs w:val="25"/>
        </w:rPr>
        <w:t>5.1. Настоящий договор заключен на период</w:t>
      </w:r>
      <w:r w:rsidRPr="00F230E4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_______________________________</w:t>
      </w:r>
    </w:p>
    <w:p w:rsidR="006F34A0" w:rsidRPr="00F230E4" w:rsidRDefault="006F34A0" w:rsidP="004E7E3F">
      <w:pPr>
        <w:ind w:firstLine="709"/>
        <w:jc w:val="both"/>
        <w:rPr>
          <w:i/>
        </w:rPr>
      </w:pPr>
      <w:r w:rsidRPr="00F230E4">
        <w:rPr>
          <w:i/>
        </w:rPr>
        <w:t xml:space="preserve">                                                                                     </w:t>
      </w:r>
      <w:r>
        <w:rPr>
          <w:i/>
        </w:rPr>
        <w:t xml:space="preserve">                </w:t>
      </w:r>
      <w:r w:rsidRPr="00F230E4">
        <w:rPr>
          <w:i/>
        </w:rPr>
        <w:t xml:space="preserve"> (указывается срок от 1 месяца до 1 года) </w:t>
      </w:r>
    </w:p>
    <w:p w:rsidR="006F34A0" w:rsidRPr="00A96957" w:rsidRDefault="006F34A0" w:rsidP="004E7E3F">
      <w:pPr>
        <w:jc w:val="both"/>
        <w:rPr>
          <w:sz w:val="25"/>
          <w:szCs w:val="25"/>
        </w:rPr>
      </w:pPr>
      <w:r w:rsidRPr="00A96957">
        <w:rPr>
          <w:sz w:val="25"/>
          <w:szCs w:val="25"/>
        </w:rPr>
        <w:t>и вступает в силу с момента подписания его обеими сторонами.</w:t>
      </w:r>
    </w:p>
    <w:p w:rsidR="006F34A0" w:rsidRPr="00F10105" w:rsidRDefault="006F34A0" w:rsidP="00F10105">
      <w:pPr>
        <w:ind w:firstLine="709"/>
        <w:jc w:val="both"/>
        <w:rPr>
          <w:sz w:val="25"/>
          <w:szCs w:val="25"/>
        </w:rPr>
      </w:pPr>
      <w:r w:rsidRPr="00A96957">
        <w:rPr>
          <w:sz w:val="25"/>
          <w:szCs w:val="25"/>
        </w:rPr>
        <w:t xml:space="preserve">5.2. Договор составлен в двух экземплярах, имеющих равную юридическую силу, по одному для каждой из сторон. </w:t>
      </w:r>
    </w:p>
    <w:p w:rsidR="006F34A0" w:rsidRPr="00A96957" w:rsidRDefault="006F34A0" w:rsidP="004E7E3F">
      <w:pPr>
        <w:jc w:val="center"/>
        <w:rPr>
          <w:b/>
          <w:sz w:val="25"/>
          <w:szCs w:val="25"/>
        </w:rPr>
      </w:pPr>
      <w:r w:rsidRPr="00A96957">
        <w:rPr>
          <w:b/>
          <w:sz w:val="25"/>
          <w:szCs w:val="25"/>
        </w:rPr>
        <w:t>6. Адреса и реквизиты сторон</w:t>
      </w:r>
    </w:p>
    <w:p w:rsidR="006F34A0" w:rsidRPr="00A96957" w:rsidRDefault="006F34A0" w:rsidP="004E7E3F">
      <w:pPr>
        <w:rPr>
          <w:b/>
          <w:sz w:val="25"/>
          <w:szCs w:val="25"/>
        </w:rPr>
      </w:pPr>
      <w:r w:rsidRPr="00A96957">
        <w:rPr>
          <w:b/>
          <w:sz w:val="25"/>
          <w:szCs w:val="25"/>
        </w:rPr>
        <w:t>Исполнитель</w:t>
      </w:r>
    </w:p>
    <w:p w:rsidR="006F34A0" w:rsidRPr="00CA026C" w:rsidRDefault="006F34A0" w:rsidP="004E7E3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</w:t>
      </w:r>
      <w:r w:rsidRPr="00CA026C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_____________________</w:t>
      </w:r>
      <w:r w:rsidRPr="00CA026C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_</w:t>
      </w:r>
    </w:p>
    <w:p w:rsidR="006F34A0" w:rsidRPr="00566555" w:rsidRDefault="006F34A0" w:rsidP="004E7E3F">
      <w:pPr>
        <w:jc w:val="center"/>
        <w:rPr>
          <w:i/>
        </w:rPr>
      </w:pPr>
      <w:r w:rsidRPr="00566555">
        <w:rPr>
          <w:i/>
        </w:rPr>
        <w:t>наименование муниципального органа управления образованием, Организации, на базе которой создан Консультационный центр</w:t>
      </w:r>
      <w:r>
        <w:rPr>
          <w:i/>
        </w:rPr>
        <w:t xml:space="preserve"> «Лекотека»</w:t>
      </w:r>
    </w:p>
    <w:p w:rsidR="006F34A0" w:rsidRPr="00A96957" w:rsidRDefault="006F34A0" w:rsidP="004E7E3F">
      <w:pPr>
        <w:rPr>
          <w:bCs/>
          <w:sz w:val="25"/>
          <w:szCs w:val="25"/>
        </w:rPr>
      </w:pPr>
      <w:r w:rsidRPr="00A96957">
        <w:rPr>
          <w:bCs/>
          <w:sz w:val="25"/>
          <w:szCs w:val="25"/>
        </w:rPr>
        <w:t>Юридический адрес:______________________________________________________</w:t>
      </w:r>
      <w:r>
        <w:rPr>
          <w:bCs/>
          <w:sz w:val="25"/>
          <w:szCs w:val="25"/>
        </w:rPr>
        <w:t>_</w:t>
      </w:r>
      <w:r w:rsidRPr="00A96957">
        <w:rPr>
          <w:bCs/>
          <w:sz w:val="25"/>
          <w:szCs w:val="25"/>
        </w:rPr>
        <w:t>__</w:t>
      </w:r>
    </w:p>
    <w:p w:rsidR="006F34A0" w:rsidRPr="00A96957" w:rsidRDefault="006F34A0" w:rsidP="004E7E3F">
      <w:pPr>
        <w:rPr>
          <w:sz w:val="25"/>
          <w:szCs w:val="25"/>
        </w:rPr>
      </w:pPr>
      <w:r w:rsidRPr="00A96957">
        <w:rPr>
          <w:sz w:val="25"/>
          <w:szCs w:val="25"/>
        </w:rPr>
        <w:t>ИНН:____________</w:t>
      </w:r>
      <w:r>
        <w:rPr>
          <w:sz w:val="25"/>
          <w:szCs w:val="25"/>
        </w:rPr>
        <w:t>___________________</w:t>
      </w:r>
      <w:r w:rsidRPr="00A96957">
        <w:rPr>
          <w:sz w:val="25"/>
          <w:szCs w:val="25"/>
        </w:rPr>
        <w:t>_______________________</w:t>
      </w:r>
      <w:r>
        <w:rPr>
          <w:sz w:val="25"/>
          <w:szCs w:val="25"/>
        </w:rPr>
        <w:t>_</w:t>
      </w:r>
      <w:r w:rsidRPr="00A96957">
        <w:rPr>
          <w:sz w:val="25"/>
          <w:szCs w:val="25"/>
        </w:rPr>
        <w:t>__</w:t>
      </w:r>
    </w:p>
    <w:p w:rsidR="006F34A0" w:rsidRPr="00A96957" w:rsidRDefault="006F34A0" w:rsidP="004E7E3F">
      <w:pPr>
        <w:rPr>
          <w:sz w:val="25"/>
          <w:szCs w:val="25"/>
        </w:rPr>
      </w:pPr>
      <w:r w:rsidRPr="00A96957">
        <w:rPr>
          <w:sz w:val="25"/>
          <w:szCs w:val="25"/>
        </w:rPr>
        <w:t xml:space="preserve">Телефон, </w:t>
      </w:r>
      <w:r w:rsidRPr="00A96957">
        <w:rPr>
          <w:sz w:val="25"/>
          <w:szCs w:val="25"/>
          <w:lang w:val="en-US"/>
        </w:rPr>
        <w:t>e</w:t>
      </w:r>
      <w:r w:rsidRPr="00A96957">
        <w:rPr>
          <w:sz w:val="25"/>
          <w:szCs w:val="25"/>
        </w:rPr>
        <w:t>-</w:t>
      </w:r>
      <w:r w:rsidRPr="00A96957">
        <w:rPr>
          <w:sz w:val="25"/>
          <w:szCs w:val="25"/>
          <w:lang w:val="en-US"/>
        </w:rPr>
        <w:t>mail</w:t>
      </w:r>
      <w:r w:rsidRPr="00A96957">
        <w:rPr>
          <w:sz w:val="25"/>
          <w:szCs w:val="25"/>
        </w:rPr>
        <w:t>:__________________________________________________________</w:t>
      </w:r>
      <w:r>
        <w:rPr>
          <w:sz w:val="25"/>
          <w:szCs w:val="25"/>
        </w:rPr>
        <w:t>_</w:t>
      </w:r>
      <w:r w:rsidRPr="00A96957">
        <w:rPr>
          <w:sz w:val="25"/>
          <w:szCs w:val="25"/>
        </w:rPr>
        <w:t>__</w:t>
      </w:r>
    </w:p>
    <w:p w:rsidR="006F34A0" w:rsidRPr="00CA026C" w:rsidRDefault="006F34A0" w:rsidP="004E7E3F">
      <w:pPr>
        <w:rPr>
          <w:sz w:val="24"/>
          <w:szCs w:val="24"/>
        </w:rPr>
      </w:pPr>
      <w:r w:rsidRPr="00A96957">
        <w:rPr>
          <w:sz w:val="25"/>
          <w:szCs w:val="25"/>
        </w:rPr>
        <w:t>Руководитель</w:t>
      </w:r>
      <w:r w:rsidRPr="00CA026C">
        <w:rPr>
          <w:sz w:val="24"/>
          <w:szCs w:val="24"/>
        </w:rPr>
        <w:t>:______________________</w:t>
      </w:r>
      <w:r w:rsidRPr="00CA026C">
        <w:rPr>
          <w:b/>
          <w:sz w:val="24"/>
          <w:szCs w:val="24"/>
        </w:rPr>
        <w:t xml:space="preserve">   </w:t>
      </w:r>
      <w:r w:rsidRPr="00CA026C">
        <w:rPr>
          <w:sz w:val="24"/>
          <w:szCs w:val="24"/>
        </w:rPr>
        <w:t xml:space="preserve">____________ </w:t>
      </w:r>
    </w:p>
    <w:p w:rsidR="006F34A0" w:rsidRPr="00566555" w:rsidRDefault="006F34A0" w:rsidP="004E7E3F">
      <w:pPr>
        <w:rPr>
          <w:i/>
        </w:rPr>
      </w:pPr>
      <w:r w:rsidRPr="00566555">
        <w:rPr>
          <w:i/>
        </w:rPr>
        <w:t xml:space="preserve">                                              Ф.И.О.                                  подпись </w:t>
      </w:r>
    </w:p>
    <w:p w:rsidR="006F34A0" w:rsidRPr="00CA026C" w:rsidRDefault="006F34A0" w:rsidP="004E7E3F">
      <w:pPr>
        <w:rPr>
          <w:sz w:val="24"/>
          <w:szCs w:val="24"/>
        </w:rPr>
      </w:pPr>
      <w:r w:rsidRPr="00CA026C">
        <w:rPr>
          <w:sz w:val="24"/>
          <w:szCs w:val="24"/>
        </w:rPr>
        <w:t>«___»___________________20____г.</w:t>
      </w:r>
    </w:p>
    <w:p w:rsidR="006F34A0" w:rsidRPr="00CA026C" w:rsidRDefault="006F34A0" w:rsidP="004E7E3F">
      <w:pPr>
        <w:rPr>
          <w:sz w:val="24"/>
          <w:szCs w:val="24"/>
        </w:rPr>
      </w:pPr>
      <w:r w:rsidRPr="00566555">
        <w:rPr>
          <w:i/>
        </w:rPr>
        <w:t xml:space="preserve">                         дата                                      </w:t>
      </w:r>
      <w:r w:rsidRPr="00CA026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</w:t>
      </w:r>
      <w:r w:rsidRPr="00CA026C">
        <w:rPr>
          <w:sz w:val="24"/>
          <w:szCs w:val="24"/>
        </w:rPr>
        <w:t>м.п.</w:t>
      </w:r>
    </w:p>
    <w:p w:rsidR="006F34A0" w:rsidRPr="00A96957" w:rsidRDefault="006F34A0" w:rsidP="004E7E3F">
      <w:pPr>
        <w:rPr>
          <w:b/>
          <w:sz w:val="25"/>
          <w:szCs w:val="25"/>
        </w:rPr>
      </w:pPr>
      <w:r w:rsidRPr="00A96957">
        <w:rPr>
          <w:b/>
          <w:sz w:val="25"/>
          <w:szCs w:val="25"/>
        </w:rPr>
        <w:t>Потребитель</w:t>
      </w:r>
    </w:p>
    <w:p w:rsidR="006F34A0" w:rsidRDefault="006F34A0" w:rsidP="004E7E3F">
      <w:pPr>
        <w:rPr>
          <w:b/>
          <w:sz w:val="24"/>
          <w:szCs w:val="24"/>
        </w:rPr>
      </w:pPr>
      <w:r w:rsidRPr="00A96957">
        <w:rPr>
          <w:sz w:val="25"/>
          <w:szCs w:val="25"/>
        </w:rPr>
        <w:t>Ф.И.О</w:t>
      </w:r>
      <w:r w:rsidRPr="00A96957">
        <w:rPr>
          <w:b/>
          <w:sz w:val="25"/>
          <w:szCs w:val="25"/>
        </w:rPr>
        <w:t>.</w:t>
      </w:r>
      <w:r w:rsidRPr="00CA026C">
        <w:rPr>
          <w:b/>
          <w:sz w:val="24"/>
          <w:szCs w:val="24"/>
        </w:rPr>
        <w:t xml:space="preserve"> ________</w:t>
      </w:r>
      <w:r>
        <w:rPr>
          <w:b/>
          <w:sz w:val="24"/>
          <w:szCs w:val="24"/>
        </w:rPr>
        <w:t>______________________________</w:t>
      </w:r>
      <w:r w:rsidRPr="00CA026C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_________________</w:t>
      </w:r>
      <w:r w:rsidRPr="00CA026C">
        <w:rPr>
          <w:b/>
          <w:sz w:val="24"/>
          <w:szCs w:val="24"/>
        </w:rPr>
        <w:t>____________</w:t>
      </w:r>
    </w:p>
    <w:p w:rsidR="006F34A0" w:rsidRPr="00724294" w:rsidRDefault="006F34A0" w:rsidP="004E7E3F">
      <w:pPr>
        <w:jc w:val="center"/>
        <w:rPr>
          <w:i/>
        </w:rPr>
      </w:pPr>
      <w:r w:rsidRPr="00724294">
        <w:rPr>
          <w:i/>
        </w:rPr>
        <w:t>родителя (законного представителя)</w:t>
      </w:r>
    </w:p>
    <w:p w:rsidR="006F34A0" w:rsidRPr="00CA026C" w:rsidRDefault="006F34A0" w:rsidP="004E7E3F">
      <w:pPr>
        <w:rPr>
          <w:b/>
          <w:sz w:val="24"/>
          <w:szCs w:val="24"/>
        </w:rPr>
      </w:pPr>
      <w:r w:rsidRPr="00A96957">
        <w:rPr>
          <w:sz w:val="25"/>
          <w:szCs w:val="25"/>
        </w:rPr>
        <w:t>Адрес регистрации/фактического проживания:</w:t>
      </w:r>
      <w:r>
        <w:rPr>
          <w:b/>
          <w:sz w:val="24"/>
          <w:szCs w:val="24"/>
        </w:rPr>
        <w:t xml:space="preserve"> _________________________</w:t>
      </w:r>
      <w:r w:rsidRPr="00CA026C">
        <w:rPr>
          <w:b/>
          <w:sz w:val="24"/>
          <w:szCs w:val="24"/>
        </w:rPr>
        <w:t>________________________________</w:t>
      </w:r>
      <w:r>
        <w:rPr>
          <w:b/>
          <w:sz w:val="24"/>
          <w:szCs w:val="24"/>
        </w:rPr>
        <w:t>_________________</w:t>
      </w:r>
      <w:r w:rsidRPr="00CA026C">
        <w:rPr>
          <w:b/>
          <w:sz w:val="24"/>
          <w:szCs w:val="24"/>
        </w:rPr>
        <w:t>___</w:t>
      </w:r>
    </w:p>
    <w:p w:rsidR="006F34A0" w:rsidRPr="00CA026C" w:rsidRDefault="006F34A0" w:rsidP="004E7E3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  <w:r w:rsidRPr="00CA026C">
        <w:rPr>
          <w:b/>
          <w:sz w:val="24"/>
          <w:szCs w:val="24"/>
        </w:rPr>
        <w:t>__________________________________</w:t>
      </w:r>
      <w:r>
        <w:rPr>
          <w:b/>
          <w:sz w:val="24"/>
          <w:szCs w:val="24"/>
        </w:rPr>
        <w:t>_________________</w:t>
      </w:r>
    </w:p>
    <w:p w:rsidR="006F34A0" w:rsidRPr="00A96957" w:rsidRDefault="006F34A0" w:rsidP="004E7E3F">
      <w:pPr>
        <w:rPr>
          <w:sz w:val="25"/>
          <w:szCs w:val="25"/>
        </w:rPr>
      </w:pPr>
      <w:r w:rsidRPr="00A96957">
        <w:rPr>
          <w:sz w:val="25"/>
          <w:szCs w:val="25"/>
        </w:rPr>
        <w:t xml:space="preserve">Телефон (домашний, рабочий, мобильный), </w:t>
      </w:r>
      <w:r w:rsidRPr="00A96957">
        <w:rPr>
          <w:sz w:val="25"/>
          <w:szCs w:val="25"/>
          <w:lang w:val="en-US"/>
        </w:rPr>
        <w:t>e</w:t>
      </w:r>
      <w:r w:rsidRPr="00A96957">
        <w:rPr>
          <w:sz w:val="25"/>
          <w:szCs w:val="25"/>
        </w:rPr>
        <w:t>-</w:t>
      </w:r>
      <w:r w:rsidRPr="00A96957">
        <w:rPr>
          <w:sz w:val="25"/>
          <w:szCs w:val="25"/>
          <w:lang w:val="en-US"/>
        </w:rPr>
        <w:t>mail</w:t>
      </w:r>
      <w:r>
        <w:rPr>
          <w:sz w:val="25"/>
          <w:szCs w:val="25"/>
        </w:rPr>
        <w:t>: ____________________________</w:t>
      </w:r>
    </w:p>
    <w:p w:rsidR="006F34A0" w:rsidRPr="00CA026C" w:rsidRDefault="006F34A0" w:rsidP="004E7E3F">
      <w:pPr>
        <w:rPr>
          <w:sz w:val="24"/>
          <w:szCs w:val="24"/>
        </w:rPr>
      </w:pPr>
      <w:r w:rsidRPr="00A96957">
        <w:rPr>
          <w:sz w:val="25"/>
          <w:szCs w:val="25"/>
        </w:rPr>
        <w:t>Паспорт:</w:t>
      </w:r>
      <w:r w:rsidRPr="00CA026C">
        <w:rPr>
          <w:sz w:val="24"/>
          <w:szCs w:val="24"/>
        </w:rPr>
        <w:t xml:space="preserve"> ______________________________________________________</w:t>
      </w:r>
      <w:r>
        <w:rPr>
          <w:sz w:val="24"/>
          <w:szCs w:val="24"/>
        </w:rPr>
        <w:t>_________________</w:t>
      </w:r>
      <w:r w:rsidRPr="00CA026C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__________________________________________</w:t>
      </w:r>
    </w:p>
    <w:p w:rsidR="006F34A0" w:rsidRDefault="006F34A0" w:rsidP="004E7E3F">
      <w:pPr>
        <w:rPr>
          <w:sz w:val="24"/>
          <w:szCs w:val="24"/>
        </w:rPr>
      </w:pPr>
    </w:p>
    <w:p w:rsidR="006F34A0" w:rsidRPr="00CA026C" w:rsidRDefault="006F34A0" w:rsidP="004E7E3F">
      <w:pPr>
        <w:rPr>
          <w:sz w:val="24"/>
          <w:szCs w:val="24"/>
        </w:rPr>
      </w:pPr>
      <w:r w:rsidRPr="00CA026C">
        <w:rPr>
          <w:sz w:val="24"/>
          <w:szCs w:val="24"/>
        </w:rPr>
        <w:t xml:space="preserve">_____________________________                         «___»___________20____ г.                                                                           </w:t>
      </w:r>
    </w:p>
    <w:p w:rsidR="006F34A0" w:rsidRPr="00566555" w:rsidRDefault="006F34A0" w:rsidP="004E7E3F">
      <w:pPr>
        <w:ind w:firstLine="1134"/>
        <w:rPr>
          <w:i/>
        </w:rPr>
      </w:pPr>
      <w:r w:rsidRPr="00566555">
        <w:rPr>
          <w:i/>
        </w:rPr>
        <w:t xml:space="preserve">подпись                                                                                 дата                     </w:t>
      </w:r>
    </w:p>
    <w:p w:rsidR="006F34A0" w:rsidRDefault="006F34A0"/>
    <w:p w:rsidR="006F34A0" w:rsidRDefault="006F34A0"/>
    <w:p w:rsidR="006F34A0" w:rsidRDefault="006F34A0"/>
    <w:p w:rsidR="006F34A0" w:rsidRDefault="006F34A0"/>
    <w:p w:rsidR="006F34A0" w:rsidRPr="00032239" w:rsidRDefault="006F34A0" w:rsidP="004E7E3F">
      <w:pPr>
        <w:tabs>
          <w:tab w:val="left" w:pos="8006"/>
        </w:tabs>
        <w:jc w:val="center"/>
        <w:rPr>
          <w:b/>
          <w:sz w:val="24"/>
          <w:szCs w:val="24"/>
        </w:rPr>
      </w:pPr>
      <w:r w:rsidRPr="00032239">
        <w:rPr>
          <w:b/>
          <w:sz w:val="24"/>
          <w:szCs w:val="24"/>
        </w:rPr>
        <w:t>Примерная форма опроса родителей</w:t>
      </w:r>
    </w:p>
    <w:p w:rsidR="006F34A0" w:rsidRPr="00032239" w:rsidRDefault="006F34A0" w:rsidP="004E7E3F">
      <w:pPr>
        <w:tabs>
          <w:tab w:val="left" w:pos="8006"/>
        </w:tabs>
        <w:jc w:val="center"/>
        <w:rPr>
          <w:b/>
          <w:i/>
          <w:sz w:val="24"/>
          <w:szCs w:val="24"/>
        </w:rPr>
      </w:pPr>
      <w:r w:rsidRPr="00032239">
        <w:rPr>
          <w:b/>
          <w:i/>
          <w:sz w:val="24"/>
          <w:szCs w:val="24"/>
        </w:rPr>
        <w:t>Уважаемые родители! Поставьте, пожалуйста, любой знак (</w:t>
      </w:r>
      <w:r w:rsidRPr="00032239">
        <w:rPr>
          <w:b/>
          <w:i/>
          <w:sz w:val="24"/>
          <w:szCs w:val="24"/>
          <w:lang w:val="en-US"/>
        </w:rPr>
        <w:t>V</w:t>
      </w:r>
      <w:r w:rsidRPr="00032239">
        <w:rPr>
          <w:b/>
          <w:i/>
          <w:sz w:val="24"/>
          <w:szCs w:val="24"/>
        </w:rPr>
        <w:t>, + и др.) напротив подходящих вариантов ответа на представленные ниже вопросы, относящиеся к событиям прошедшего учебного года. Ваши ответы помогут нам улучшить качество предоставляемых услуг.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1"/>
        <w:gridCol w:w="992"/>
        <w:gridCol w:w="1134"/>
        <w:gridCol w:w="937"/>
      </w:tblGrid>
      <w:tr w:rsidR="006F34A0" w:rsidRPr="001A5CC6" w:rsidTr="00C57B1A">
        <w:tc>
          <w:tcPr>
            <w:tcW w:w="6771" w:type="dxa"/>
            <w:vMerge w:val="restart"/>
          </w:tcPr>
          <w:p w:rsidR="006F34A0" w:rsidRPr="001A5CC6" w:rsidRDefault="006F34A0" w:rsidP="00C57B1A">
            <w:pPr>
              <w:tabs>
                <w:tab w:val="left" w:pos="8006"/>
              </w:tabs>
              <w:rPr>
                <w:b/>
                <w:sz w:val="24"/>
                <w:szCs w:val="24"/>
              </w:rPr>
            </w:pPr>
            <w:r w:rsidRPr="001A5CC6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3063" w:type="dxa"/>
            <w:gridSpan w:val="3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b/>
                <w:sz w:val="24"/>
                <w:szCs w:val="24"/>
              </w:rPr>
            </w:pPr>
            <w:r w:rsidRPr="001A5CC6">
              <w:rPr>
                <w:b/>
                <w:sz w:val="24"/>
                <w:szCs w:val="24"/>
              </w:rPr>
              <w:t>Варианты ответов</w:t>
            </w:r>
          </w:p>
        </w:tc>
      </w:tr>
      <w:tr w:rsidR="006F34A0" w:rsidRPr="001A5CC6" w:rsidTr="00C57B1A">
        <w:tc>
          <w:tcPr>
            <w:tcW w:w="6771" w:type="dxa"/>
            <w:vMerge/>
          </w:tcPr>
          <w:p w:rsidR="006F34A0" w:rsidRPr="001A5CC6" w:rsidRDefault="006F34A0" w:rsidP="00C57B1A">
            <w:pPr>
              <w:tabs>
                <w:tab w:val="left" w:pos="8006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b/>
                <w:sz w:val="24"/>
                <w:szCs w:val="24"/>
              </w:rPr>
            </w:pPr>
            <w:r w:rsidRPr="001A5CC6">
              <w:rPr>
                <w:b/>
                <w:sz w:val="24"/>
                <w:szCs w:val="24"/>
              </w:rPr>
              <w:t>не</w:t>
            </w:r>
          </w:p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b/>
                <w:sz w:val="24"/>
                <w:szCs w:val="24"/>
              </w:rPr>
            </w:pPr>
            <w:r w:rsidRPr="001A5CC6">
              <w:rPr>
                <w:b/>
                <w:sz w:val="24"/>
                <w:szCs w:val="24"/>
              </w:rPr>
              <w:t>верно</w:t>
            </w:r>
          </w:p>
        </w:tc>
        <w:tc>
          <w:tcPr>
            <w:tcW w:w="1134" w:type="dxa"/>
          </w:tcPr>
          <w:p w:rsidR="006F34A0" w:rsidRPr="001A5CC6" w:rsidRDefault="006F34A0" w:rsidP="00C57B1A">
            <w:pPr>
              <w:tabs>
                <w:tab w:val="left" w:pos="8006"/>
              </w:tabs>
              <w:ind w:left="-83" w:right="-91"/>
              <w:jc w:val="center"/>
              <w:rPr>
                <w:b/>
                <w:sz w:val="24"/>
                <w:szCs w:val="24"/>
              </w:rPr>
            </w:pPr>
            <w:r w:rsidRPr="001A5CC6">
              <w:rPr>
                <w:b/>
                <w:sz w:val="24"/>
                <w:szCs w:val="24"/>
              </w:rPr>
              <w:t>частично</w:t>
            </w:r>
          </w:p>
          <w:p w:rsidR="006F34A0" w:rsidRPr="001A5CC6" w:rsidRDefault="006F34A0" w:rsidP="00C57B1A">
            <w:pPr>
              <w:tabs>
                <w:tab w:val="left" w:pos="8006"/>
              </w:tabs>
              <w:ind w:left="-83" w:right="-91"/>
              <w:jc w:val="center"/>
              <w:rPr>
                <w:b/>
                <w:sz w:val="24"/>
                <w:szCs w:val="24"/>
              </w:rPr>
            </w:pPr>
            <w:r w:rsidRPr="001A5CC6">
              <w:rPr>
                <w:b/>
                <w:sz w:val="24"/>
                <w:szCs w:val="24"/>
              </w:rPr>
              <w:t>верно</w:t>
            </w:r>
          </w:p>
        </w:tc>
        <w:tc>
          <w:tcPr>
            <w:tcW w:w="937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b/>
                <w:sz w:val="24"/>
                <w:szCs w:val="24"/>
              </w:rPr>
            </w:pPr>
            <w:r w:rsidRPr="001A5CC6">
              <w:rPr>
                <w:b/>
                <w:sz w:val="24"/>
                <w:szCs w:val="24"/>
              </w:rPr>
              <w:t>верно</w:t>
            </w:r>
          </w:p>
        </w:tc>
      </w:tr>
      <w:tr w:rsidR="006F34A0" w:rsidRPr="001A5CC6" w:rsidTr="00C57B1A">
        <w:tc>
          <w:tcPr>
            <w:tcW w:w="6771" w:type="dxa"/>
          </w:tcPr>
          <w:p w:rsidR="006F34A0" w:rsidRPr="001A5CC6" w:rsidRDefault="006F34A0" w:rsidP="00C57B1A">
            <w:pPr>
              <w:tabs>
                <w:tab w:val="left" w:pos="8006"/>
              </w:tabs>
              <w:rPr>
                <w:sz w:val="24"/>
                <w:szCs w:val="24"/>
              </w:rPr>
            </w:pPr>
            <w:r w:rsidRPr="001A5CC6">
              <w:rPr>
                <w:sz w:val="24"/>
                <w:szCs w:val="24"/>
              </w:rPr>
              <w:t>Произошли ли положительные изменения в развитии ребенка?</w:t>
            </w:r>
          </w:p>
        </w:tc>
        <w:tc>
          <w:tcPr>
            <w:tcW w:w="992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</w:tr>
      <w:tr w:rsidR="006F34A0" w:rsidRPr="001A5CC6" w:rsidTr="00C57B1A">
        <w:tc>
          <w:tcPr>
            <w:tcW w:w="6771" w:type="dxa"/>
          </w:tcPr>
          <w:p w:rsidR="006F34A0" w:rsidRPr="001A5CC6" w:rsidRDefault="006F34A0" w:rsidP="00C57B1A">
            <w:pPr>
              <w:tabs>
                <w:tab w:val="left" w:pos="8006"/>
              </w:tabs>
              <w:rPr>
                <w:sz w:val="24"/>
                <w:szCs w:val="24"/>
              </w:rPr>
            </w:pPr>
            <w:r w:rsidRPr="001A5CC6">
              <w:rPr>
                <w:sz w:val="24"/>
                <w:szCs w:val="24"/>
              </w:rPr>
              <w:t>Связаны ли положительные изменения в развитии ребенка</w:t>
            </w:r>
            <w:r>
              <w:rPr>
                <w:sz w:val="24"/>
                <w:szCs w:val="24"/>
              </w:rPr>
              <w:br/>
            </w:r>
            <w:r w:rsidRPr="001A5CC6">
              <w:rPr>
                <w:sz w:val="24"/>
                <w:szCs w:val="24"/>
              </w:rPr>
              <w:t xml:space="preserve"> с реализацией программы в Лекотеке?</w:t>
            </w:r>
          </w:p>
        </w:tc>
        <w:tc>
          <w:tcPr>
            <w:tcW w:w="992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</w:tr>
      <w:tr w:rsidR="006F34A0" w:rsidRPr="001A5CC6" w:rsidTr="00C57B1A">
        <w:tc>
          <w:tcPr>
            <w:tcW w:w="6771" w:type="dxa"/>
          </w:tcPr>
          <w:p w:rsidR="006F34A0" w:rsidRPr="001A5CC6" w:rsidRDefault="006F34A0" w:rsidP="00C57B1A">
            <w:pPr>
              <w:tabs>
                <w:tab w:val="left" w:pos="8006"/>
              </w:tabs>
              <w:rPr>
                <w:sz w:val="24"/>
                <w:szCs w:val="24"/>
              </w:rPr>
            </w:pPr>
            <w:r w:rsidRPr="001A5CC6">
              <w:rPr>
                <w:sz w:val="24"/>
                <w:szCs w:val="24"/>
              </w:rPr>
              <w:t>Научился ли чему-нибудь ребенок в результате реализации программы в Лекотеке?</w:t>
            </w:r>
          </w:p>
        </w:tc>
        <w:tc>
          <w:tcPr>
            <w:tcW w:w="992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</w:tr>
      <w:tr w:rsidR="006F34A0" w:rsidRPr="001A5CC6" w:rsidTr="00C57B1A">
        <w:tc>
          <w:tcPr>
            <w:tcW w:w="6771" w:type="dxa"/>
          </w:tcPr>
          <w:p w:rsidR="006F34A0" w:rsidRPr="001A5CC6" w:rsidRDefault="006F34A0" w:rsidP="00C57B1A">
            <w:pPr>
              <w:tabs>
                <w:tab w:val="left" w:pos="8006"/>
              </w:tabs>
              <w:rPr>
                <w:sz w:val="24"/>
                <w:szCs w:val="24"/>
              </w:rPr>
            </w:pPr>
            <w:r w:rsidRPr="001A5CC6">
              <w:rPr>
                <w:sz w:val="24"/>
                <w:szCs w:val="24"/>
              </w:rPr>
              <w:t>Помогла ли Вам реализация программы в Лекотеке лучше понимать ребенка?</w:t>
            </w:r>
          </w:p>
        </w:tc>
        <w:tc>
          <w:tcPr>
            <w:tcW w:w="992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</w:tr>
      <w:tr w:rsidR="006F34A0" w:rsidRPr="001A5CC6" w:rsidTr="00C57B1A">
        <w:tc>
          <w:tcPr>
            <w:tcW w:w="6771" w:type="dxa"/>
          </w:tcPr>
          <w:p w:rsidR="006F34A0" w:rsidRPr="001A5CC6" w:rsidRDefault="006F34A0" w:rsidP="00C57B1A">
            <w:pPr>
              <w:tabs>
                <w:tab w:val="left" w:pos="8006"/>
              </w:tabs>
              <w:rPr>
                <w:sz w:val="24"/>
                <w:szCs w:val="24"/>
              </w:rPr>
            </w:pPr>
            <w:r w:rsidRPr="001A5CC6">
              <w:rPr>
                <w:sz w:val="24"/>
                <w:szCs w:val="24"/>
              </w:rPr>
              <w:t>Помогла ли Вам реализация программы в Лекотеке лучше взаимодействовать с ребенком?</w:t>
            </w:r>
          </w:p>
        </w:tc>
        <w:tc>
          <w:tcPr>
            <w:tcW w:w="992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</w:tr>
      <w:tr w:rsidR="006F34A0" w:rsidRPr="001A5CC6" w:rsidTr="00C57B1A">
        <w:tc>
          <w:tcPr>
            <w:tcW w:w="6771" w:type="dxa"/>
          </w:tcPr>
          <w:p w:rsidR="006F34A0" w:rsidRPr="001A5CC6" w:rsidRDefault="006F34A0" w:rsidP="00C57B1A">
            <w:pPr>
              <w:tabs>
                <w:tab w:val="left" w:pos="8006"/>
              </w:tabs>
              <w:rPr>
                <w:sz w:val="24"/>
                <w:szCs w:val="24"/>
              </w:rPr>
            </w:pPr>
            <w:r w:rsidRPr="001A5CC6">
              <w:rPr>
                <w:sz w:val="24"/>
                <w:szCs w:val="24"/>
              </w:rPr>
              <w:t>Помогла ли реализация программы в Лекотеке повысить самостоятельность ребенка?</w:t>
            </w:r>
          </w:p>
        </w:tc>
        <w:tc>
          <w:tcPr>
            <w:tcW w:w="992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</w:tr>
      <w:tr w:rsidR="006F34A0" w:rsidRPr="001A5CC6" w:rsidTr="00C57B1A">
        <w:tc>
          <w:tcPr>
            <w:tcW w:w="6771" w:type="dxa"/>
          </w:tcPr>
          <w:p w:rsidR="006F34A0" w:rsidRPr="001A5CC6" w:rsidRDefault="006F34A0" w:rsidP="00C57B1A">
            <w:pPr>
              <w:tabs>
                <w:tab w:val="left" w:pos="8006"/>
              </w:tabs>
              <w:rPr>
                <w:sz w:val="24"/>
                <w:szCs w:val="24"/>
              </w:rPr>
            </w:pPr>
            <w:r w:rsidRPr="001A5CC6">
              <w:rPr>
                <w:sz w:val="24"/>
                <w:szCs w:val="24"/>
              </w:rPr>
              <w:t>Помогла ли реализация программы в Лекотеке повысить эмоциональное благополучие ребенка?</w:t>
            </w:r>
          </w:p>
        </w:tc>
        <w:tc>
          <w:tcPr>
            <w:tcW w:w="992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</w:tr>
      <w:tr w:rsidR="006F34A0" w:rsidRPr="001A5CC6" w:rsidTr="00C57B1A">
        <w:tc>
          <w:tcPr>
            <w:tcW w:w="6771" w:type="dxa"/>
          </w:tcPr>
          <w:p w:rsidR="006F34A0" w:rsidRPr="001A5CC6" w:rsidRDefault="006F34A0" w:rsidP="00C57B1A">
            <w:pPr>
              <w:tabs>
                <w:tab w:val="left" w:pos="8006"/>
              </w:tabs>
              <w:rPr>
                <w:sz w:val="24"/>
                <w:szCs w:val="24"/>
              </w:rPr>
            </w:pPr>
            <w:r w:rsidRPr="001A5CC6">
              <w:rPr>
                <w:sz w:val="24"/>
                <w:szCs w:val="24"/>
              </w:rPr>
              <w:t>Помогла ли реализация программы в Лекотеке улучшить социальное взаимодействие ребенка с другими людьми?</w:t>
            </w:r>
          </w:p>
        </w:tc>
        <w:tc>
          <w:tcPr>
            <w:tcW w:w="992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</w:tr>
      <w:tr w:rsidR="006F34A0" w:rsidRPr="001A5CC6" w:rsidTr="00C57B1A">
        <w:tc>
          <w:tcPr>
            <w:tcW w:w="6771" w:type="dxa"/>
          </w:tcPr>
          <w:p w:rsidR="006F34A0" w:rsidRPr="001A5CC6" w:rsidRDefault="006F34A0" w:rsidP="00C57B1A">
            <w:pPr>
              <w:tabs>
                <w:tab w:val="left" w:pos="8006"/>
              </w:tabs>
              <w:rPr>
                <w:sz w:val="24"/>
                <w:szCs w:val="24"/>
              </w:rPr>
            </w:pPr>
            <w:r w:rsidRPr="001A5CC6">
              <w:rPr>
                <w:sz w:val="24"/>
                <w:szCs w:val="24"/>
              </w:rPr>
              <w:t>Повысилась ли Ваша родительская компетентность в результате реализации программы в Лекотеке?</w:t>
            </w:r>
          </w:p>
        </w:tc>
        <w:tc>
          <w:tcPr>
            <w:tcW w:w="992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</w:tr>
      <w:tr w:rsidR="006F34A0" w:rsidRPr="001A5CC6" w:rsidTr="00C57B1A">
        <w:tc>
          <w:tcPr>
            <w:tcW w:w="6771" w:type="dxa"/>
          </w:tcPr>
          <w:p w:rsidR="006F34A0" w:rsidRPr="001A5CC6" w:rsidRDefault="006F34A0" w:rsidP="00C57B1A">
            <w:pPr>
              <w:tabs>
                <w:tab w:val="left" w:pos="8006"/>
              </w:tabs>
              <w:rPr>
                <w:sz w:val="24"/>
                <w:szCs w:val="24"/>
              </w:rPr>
            </w:pPr>
            <w:r w:rsidRPr="001A5CC6">
              <w:rPr>
                <w:sz w:val="24"/>
                <w:szCs w:val="24"/>
              </w:rPr>
              <w:t>Помогла ли реализация Программы в Лекотеке оптимизировать развивающую домашнюю среду?</w:t>
            </w:r>
          </w:p>
        </w:tc>
        <w:tc>
          <w:tcPr>
            <w:tcW w:w="992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</w:tr>
      <w:tr w:rsidR="006F34A0" w:rsidRPr="001A5CC6" w:rsidTr="00C57B1A">
        <w:tc>
          <w:tcPr>
            <w:tcW w:w="6771" w:type="dxa"/>
          </w:tcPr>
          <w:p w:rsidR="006F34A0" w:rsidRPr="001A5CC6" w:rsidRDefault="006F34A0" w:rsidP="00C57B1A">
            <w:pPr>
              <w:tabs>
                <w:tab w:val="left" w:pos="8006"/>
              </w:tabs>
              <w:rPr>
                <w:sz w:val="24"/>
                <w:szCs w:val="24"/>
              </w:rPr>
            </w:pPr>
            <w:r w:rsidRPr="001A5CC6">
              <w:rPr>
                <w:sz w:val="24"/>
                <w:szCs w:val="24"/>
              </w:rPr>
              <w:t>Оказала ли реализация программы в Лекотеке положительное влияние на жизнь семьи в целом?</w:t>
            </w:r>
          </w:p>
        </w:tc>
        <w:tc>
          <w:tcPr>
            <w:tcW w:w="992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</w:tr>
      <w:tr w:rsidR="006F34A0" w:rsidRPr="001A5CC6" w:rsidTr="00C57B1A">
        <w:tc>
          <w:tcPr>
            <w:tcW w:w="6771" w:type="dxa"/>
          </w:tcPr>
          <w:p w:rsidR="006F34A0" w:rsidRPr="001A5CC6" w:rsidRDefault="006F34A0" w:rsidP="00C57B1A">
            <w:pPr>
              <w:tabs>
                <w:tab w:val="left" w:pos="8006"/>
              </w:tabs>
              <w:rPr>
                <w:sz w:val="24"/>
                <w:szCs w:val="24"/>
              </w:rPr>
            </w:pPr>
            <w:r w:rsidRPr="001A5CC6">
              <w:rPr>
                <w:sz w:val="24"/>
                <w:szCs w:val="24"/>
              </w:rPr>
              <w:t>Считаете ли Вы взаимодействия сотрудников Лекотеки с семьей корректным?</w:t>
            </w:r>
          </w:p>
        </w:tc>
        <w:tc>
          <w:tcPr>
            <w:tcW w:w="992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</w:tr>
      <w:tr w:rsidR="006F34A0" w:rsidRPr="001A5CC6" w:rsidTr="00C57B1A">
        <w:tc>
          <w:tcPr>
            <w:tcW w:w="6771" w:type="dxa"/>
          </w:tcPr>
          <w:p w:rsidR="006F34A0" w:rsidRPr="001A5CC6" w:rsidRDefault="006F34A0" w:rsidP="00C57B1A">
            <w:pPr>
              <w:tabs>
                <w:tab w:val="left" w:pos="8006"/>
              </w:tabs>
              <w:rPr>
                <w:sz w:val="24"/>
                <w:szCs w:val="24"/>
              </w:rPr>
            </w:pPr>
            <w:r w:rsidRPr="001A5CC6">
              <w:rPr>
                <w:sz w:val="24"/>
                <w:szCs w:val="24"/>
              </w:rPr>
              <w:t>Были ли сотрудники Лекотеки в текущем учебном году достаточно внимательны к Вашим проблемам, замечаниям, просьбам, пожеланиям, предложениям?</w:t>
            </w:r>
          </w:p>
        </w:tc>
        <w:tc>
          <w:tcPr>
            <w:tcW w:w="992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</w:tr>
      <w:tr w:rsidR="006F34A0" w:rsidRPr="001A5CC6" w:rsidTr="00C57B1A">
        <w:tc>
          <w:tcPr>
            <w:tcW w:w="6771" w:type="dxa"/>
          </w:tcPr>
          <w:p w:rsidR="006F34A0" w:rsidRPr="001A5CC6" w:rsidRDefault="006F34A0" w:rsidP="00C57B1A">
            <w:pPr>
              <w:tabs>
                <w:tab w:val="left" w:pos="8006"/>
              </w:tabs>
              <w:rPr>
                <w:sz w:val="24"/>
                <w:szCs w:val="24"/>
              </w:rPr>
            </w:pPr>
            <w:r w:rsidRPr="001A5CC6">
              <w:rPr>
                <w:sz w:val="24"/>
                <w:szCs w:val="24"/>
              </w:rPr>
              <w:t>Считаете ли Вы качество взаимодействия сотрудников Лекотеки с семьей высоким?</w:t>
            </w:r>
          </w:p>
        </w:tc>
        <w:tc>
          <w:tcPr>
            <w:tcW w:w="992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</w:tr>
      <w:tr w:rsidR="006F34A0" w:rsidRPr="001A5CC6" w:rsidTr="00C57B1A">
        <w:tc>
          <w:tcPr>
            <w:tcW w:w="6771" w:type="dxa"/>
          </w:tcPr>
          <w:p w:rsidR="006F34A0" w:rsidRPr="001A5CC6" w:rsidRDefault="006F34A0" w:rsidP="00C57B1A">
            <w:pPr>
              <w:tabs>
                <w:tab w:val="left" w:pos="8006"/>
              </w:tabs>
              <w:rPr>
                <w:sz w:val="24"/>
                <w:szCs w:val="24"/>
              </w:rPr>
            </w:pPr>
            <w:r w:rsidRPr="001A5CC6">
              <w:rPr>
                <w:sz w:val="24"/>
                <w:szCs w:val="24"/>
              </w:rPr>
              <w:t>Считаете ли Вы качество взаимодействия сотрудников Лекотеки с ребенком высоким?</w:t>
            </w:r>
          </w:p>
        </w:tc>
        <w:tc>
          <w:tcPr>
            <w:tcW w:w="992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</w:tr>
      <w:tr w:rsidR="006F34A0" w:rsidRPr="001A5CC6" w:rsidTr="00C57B1A">
        <w:tc>
          <w:tcPr>
            <w:tcW w:w="6771" w:type="dxa"/>
          </w:tcPr>
          <w:p w:rsidR="006F34A0" w:rsidRPr="001A5CC6" w:rsidRDefault="006F34A0" w:rsidP="00C57B1A">
            <w:pPr>
              <w:tabs>
                <w:tab w:val="left" w:pos="8006"/>
              </w:tabs>
              <w:rPr>
                <w:sz w:val="24"/>
                <w:szCs w:val="24"/>
              </w:rPr>
            </w:pPr>
            <w:r w:rsidRPr="001A5CC6">
              <w:rPr>
                <w:sz w:val="24"/>
                <w:szCs w:val="24"/>
              </w:rPr>
              <w:t>Нравилось ли Вашему ребенку взаимодействовать с сотрудниками Лекотеки?</w:t>
            </w:r>
          </w:p>
        </w:tc>
        <w:tc>
          <w:tcPr>
            <w:tcW w:w="992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</w:tr>
      <w:tr w:rsidR="006F34A0" w:rsidRPr="001A5CC6" w:rsidTr="00C57B1A">
        <w:tc>
          <w:tcPr>
            <w:tcW w:w="6771" w:type="dxa"/>
          </w:tcPr>
          <w:p w:rsidR="006F34A0" w:rsidRPr="001A5CC6" w:rsidRDefault="006F34A0" w:rsidP="00C57B1A">
            <w:pPr>
              <w:tabs>
                <w:tab w:val="left" w:pos="8006"/>
              </w:tabs>
              <w:rPr>
                <w:sz w:val="24"/>
                <w:szCs w:val="24"/>
              </w:rPr>
            </w:pPr>
            <w:r w:rsidRPr="001A5CC6">
              <w:rPr>
                <w:sz w:val="24"/>
                <w:szCs w:val="24"/>
              </w:rPr>
              <w:t>Вы удовлетворены результатами реализации программы в Лекотеке?</w:t>
            </w:r>
          </w:p>
        </w:tc>
        <w:tc>
          <w:tcPr>
            <w:tcW w:w="992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</w:tr>
      <w:tr w:rsidR="006F34A0" w:rsidRPr="001A5CC6" w:rsidTr="00C57B1A">
        <w:tc>
          <w:tcPr>
            <w:tcW w:w="6771" w:type="dxa"/>
          </w:tcPr>
          <w:p w:rsidR="006F34A0" w:rsidRPr="001A5CC6" w:rsidRDefault="006F34A0" w:rsidP="00C57B1A">
            <w:pPr>
              <w:tabs>
                <w:tab w:val="left" w:pos="8006"/>
              </w:tabs>
              <w:rPr>
                <w:sz w:val="24"/>
                <w:szCs w:val="24"/>
              </w:rPr>
            </w:pPr>
            <w:r w:rsidRPr="001A5CC6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6F34A0" w:rsidRPr="001A5CC6" w:rsidRDefault="006F34A0" w:rsidP="00C57B1A">
            <w:pPr>
              <w:tabs>
                <w:tab w:val="left" w:pos="8006"/>
              </w:tabs>
              <w:jc w:val="center"/>
              <w:rPr>
                <w:sz w:val="24"/>
                <w:szCs w:val="24"/>
              </w:rPr>
            </w:pPr>
          </w:p>
        </w:tc>
      </w:tr>
      <w:tr w:rsidR="006F34A0" w:rsidRPr="001A5CC6" w:rsidTr="00C57B1A">
        <w:tc>
          <w:tcPr>
            <w:tcW w:w="9834" w:type="dxa"/>
            <w:gridSpan w:val="4"/>
          </w:tcPr>
          <w:p w:rsidR="006F34A0" w:rsidRPr="001A5CC6" w:rsidRDefault="006F34A0" w:rsidP="00C57B1A">
            <w:pPr>
              <w:pBdr>
                <w:bottom w:val="single" w:sz="12" w:space="1" w:color="auto"/>
              </w:pBdr>
              <w:tabs>
                <w:tab w:val="left" w:pos="8006"/>
              </w:tabs>
              <w:jc w:val="both"/>
              <w:rPr>
                <w:sz w:val="24"/>
                <w:szCs w:val="24"/>
              </w:rPr>
            </w:pPr>
            <w:r w:rsidRPr="001A5CC6">
              <w:rPr>
                <w:sz w:val="24"/>
                <w:szCs w:val="24"/>
              </w:rPr>
              <w:t>Что Вы хотели бы еще сообщить по поводу качества услуг в Лекотеке и результатов реализации программы?</w:t>
            </w:r>
          </w:p>
          <w:p w:rsidR="006F34A0" w:rsidRPr="001A5CC6" w:rsidRDefault="006F34A0" w:rsidP="00C57B1A">
            <w:pPr>
              <w:tabs>
                <w:tab w:val="left" w:pos="8006"/>
              </w:tabs>
              <w:jc w:val="both"/>
              <w:rPr>
                <w:sz w:val="24"/>
                <w:szCs w:val="24"/>
              </w:rPr>
            </w:pPr>
            <w:r w:rsidRPr="001A5CC6">
              <w:rPr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______________________________</w:t>
            </w:r>
            <w:r w:rsidRPr="001A5CC6">
              <w:rPr>
                <w:sz w:val="24"/>
                <w:szCs w:val="24"/>
              </w:rPr>
              <w:t>_______________________________________________________________________________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6F34A0" w:rsidRPr="001A5CC6" w:rsidRDefault="006F34A0" w:rsidP="00C57B1A">
            <w:pPr>
              <w:tabs>
                <w:tab w:val="left" w:pos="800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F34A0" w:rsidRPr="00032239" w:rsidRDefault="006F34A0" w:rsidP="004E7E3F">
      <w:pPr>
        <w:tabs>
          <w:tab w:val="left" w:pos="8006"/>
        </w:tabs>
        <w:jc w:val="center"/>
        <w:rPr>
          <w:b/>
          <w:sz w:val="26"/>
          <w:szCs w:val="26"/>
        </w:rPr>
      </w:pPr>
      <w:r w:rsidRPr="00032239">
        <w:rPr>
          <w:sz w:val="26"/>
          <w:szCs w:val="26"/>
        </w:rPr>
        <w:t>Спасибо за участие в оценке деятельности Лекотеки.</w:t>
      </w:r>
      <w:r w:rsidRPr="00032239">
        <w:rPr>
          <w:b/>
          <w:sz w:val="26"/>
          <w:szCs w:val="26"/>
        </w:rPr>
        <w:t xml:space="preserve"> </w:t>
      </w:r>
    </w:p>
    <w:p w:rsidR="006F34A0" w:rsidRDefault="006F34A0"/>
    <w:sectPr w:rsidR="006F34A0" w:rsidSect="000D1199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DF5"/>
    <w:multiLevelType w:val="multilevel"/>
    <w:tmpl w:val="E932C882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5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4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52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04" w:hanging="2160"/>
      </w:pPr>
      <w:rPr>
        <w:rFonts w:cs="Times New Roman" w:hint="default"/>
      </w:rPr>
    </w:lvl>
  </w:abstractNum>
  <w:abstractNum w:abstractNumId="1">
    <w:nsid w:val="3FEC09F7"/>
    <w:multiLevelType w:val="hybridMultilevel"/>
    <w:tmpl w:val="3E908816"/>
    <w:lvl w:ilvl="0" w:tplc="337EEBAC">
      <w:start w:val="4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52C"/>
    <w:rsid w:val="00002586"/>
    <w:rsid w:val="000201EE"/>
    <w:rsid w:val="00032239"/>
    <w:rsid w:val="00085F1A"/>
    <w:rsid w:val="000D1199"/>
    <w:rsid w:val="001434E1"/>
    <w:rsid w:val="001A5CC6"/>
    <w:rsid w:val="00260B27"/>
    <w:rsid w:val="00354DDF"/>
    <w:rsid w:val="00367A7A"/>
    <w:rsid w:val="003C6E2A"/>
    <w:rsid w:val="003F19A3"/>
    <w:rsid w:val="004A131B"/>
    <w:rsid w:val="004B1765"/>
    <w:rsid w:val="004E7E3F"/>
    <w:rsid w:val="00526C10"/>
    <w:rsid w:val="00566555"/>
    <w:rsid w:val="005D76CC"/>
    <w:rsid w:val="006B2320"/>
    <w:rsid w:val="006D3044"/>
    <w:rsid w:val="006E5A46"/>
    <w:rsid w:val="006F34A0"/>
    <w:rsid w:val="00724294"/>
    <w:rsid w:val="0079430F"/>
    <w:rsid w:val="00863547"/>
    <w:rsid w:val="008B39A2"/>
    <w:rsid w:val="009A3D84"/>
    <w:rsid w:val="00A35A2A"/>
    <w:rsid w:val="00A85346"/>
    <w:rsid w:val="00A96957"/>
    <w:rsid w:val="00AA7768"/>
    <w:rsid w:val="00B4552C"/>
    <w:rsid w:val="00C451F7"/>
    <w:rsid w:val="00C57B1A"/>
    <w:rsid w:val="00CA026C"/>
    <w:rsid w:val="00D65484"/>
    <w:rsid w:val="00E17F63"/>
    <w:rsid w:val="00E46130"/>
    <w:rsid w:val="00E60B7E"/>
    <w:rsid w:val="00F10105"/>
    <w:rsid w:val="00F230E4"/>
    <w:rsid w:val="00F81FA3"/>
    <w:rsid w:val="00FB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2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552C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B455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B4552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0AF83FD6E31F945F1478B138C5982C53268B6D9DCC286F35D5FBB225D46187E5F5E57DFDAAEE73X9x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0AF83FD6E31F945F1478B138C5982C53268B6D9DCC286F35D5FBB225D46187E5F5E57DFDAAEE73X9x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13</Pages>
  <Words>4550</Words>
  <Characters>25939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MarinaПовелительМира</cp:lastModifiedBy>
  <cp:revision>4</cp:revision>
  <cp:lastPrinted>2021-02-05T13:51:00Z</cp:lastPrinted>
  <dcterms:created xsi:type="dcterms:W3CDTF">2021-02-05T11:44:00Z</dcterms:created>
  <dcterms:modified xsi:type="dcterms:W3CDTF">2021-02-15T15:53:00Z</dcterms:modified>
</cp:coreProperties>
</file>